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76" w:rsidRDefault="00991576" w:rsidP="00107CF5">
      <w:pPr>
        <w:spacing w:after="0" w:line="240" w:lineRule="auto"/>
        <w:rPr>
          <w:rFonts w:ascii="Times New Roman" w:hAnsi="Times New Roman"/>
          <w:sz w:val="24"/>
          <w:szCs w:val="24"/>
        </w:rPr>
        <w:sectPr w:rsidR="00991576" w:rsidSect="00991576">
          <w:headerReference w:type="default" r:id="rId9"/>
          <w:footerReference w:type="default" r:id="rId10"/>
          <w:pgSz w:w="11906" w:h="16838"/>
          <w:pgMar w:top="426" w:right="1134" w:bottom="1134" w:left="851" w:header="708" w:footer="708" w:gutter="0"/>
          <w:cols w:space="708"/>
          <w:titlePg/>
          <w:docGrid w:linePitch="360"/>
        </w:sect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9290" cy="967626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аптированная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495" cy="97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1576" w:rsidRDefault="00991576" w:rsidP="00107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576" w:rsidRPr="00276DF0" w:rsidRDefault="00991576" w:rsidP="00991576">
      <w:pPr>
        <w:pStyle w:val="af0"/>
        <w:tabs>
          <w:tab w:val="clear" w:pos="4677"/>
          <w:tab w:val="clear" w:pos="9355"/>
          <w:tab w:val="center" w:pos="4819"/>
          <w:tab w:val="right" w:pos="9638"/>
        </w:tabs>
        <w:jc w:val="center"/>
        <w:rPr>
          <w:i/>
        </w:rPr>
      </w:pPr>
      <w:r w:rsidRPr="00276DF0">
        <w:rPr>
          <w:rFonts w:ascii="Times New Roman" w:hAnsi="Times New Roman"/>
          <w:i/>
        </w:rPr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  </w:r>
    </w:p>
    <w:p w:rsidR="00991576" w:rsidRDefault="00991576" w:rsidP="00107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576" w:rsidRDefault="00991576" w:rsidP="00107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576" w:rsidRDefault="00991576" w:rsidP="00107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576" w:rsidRDefault="00991576" w:rsidP="00107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B3B" w:rsidRPr="00107CF5" w:rsidRDefault="00355B3B" w:rsidP="00107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CF5">
        <w:rPr>
          <w:rFonts w:ascii="Times New Roman" w:hAnsi="Times New Roman"/>
          <w:sz w:val="24"/>
          <w:szCs w:val="24"/>
        </w:rPr>
        <w:t>Содержание программы</w:t>
      </w:r>
    </w:p>
    <w:p w:rsidR="00355B3B" w:rsidRPr="00107CF5" w:rsidRDefault="00355B3B" w:rsidP="00107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355B3B" w:rsidRPr="00107CF5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/>
                <w:sz w:val="24"/>
                <w:szCs w:val="24"/>
              </w:rPr>
              <w:t xml:space="preserve">1.Целевой раздел 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9836F0" w:rsidP="0067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5B3B" w:rsidRPr="00107CF5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1.1.Пояснительная записка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9836F0" w:rsidP="0067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5B3B" w:rsidRPr="00107CF5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1.2. Цели и задачи программы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140022" w:rsidP="0067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5B3B" w:rsidRPr="00107CF5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pStyle w:val="Style9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107CF5">
              <w:rPr>
                <w:rStyle w:val="FontStyle266"/>
                <w:rFonts w:ascii="Times New Roman" w:hAnsi="Times New Roman" w:cs="Times New Roman"/>
                <w:b w:val="0"/>
                <w:sz w:val="24"/>
                <w:szCs w:val="24"/>
              </w:rPr>
              <w:t>1.4.Планируемые результаты освоения программы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EB5CCD" w:rsidP="0067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5B3B" w:rsidRPr="00107CF5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pStyle w:val="c14"/>
              <w:spacing w:before="0" w:beforeAutospacing="0" w:after="0" w:afterAutospacing="0"/>
              <w:rPr>
                <w:b/>
              </w:rPr>
            </w:pPr>
            <w:r w:rsidRPr="00107CF5">
              <w:rPr>
                <w:rStyle w:val="c3"/>
                <w:b/>
              </w:rPr>
              <w:t>2. Содержательный раздел.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140022" w:rsidP="0067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B3B" w:rsidRPr="00107CF5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pStyle w:val="c14"/>
              <w:spacing w:before="0" w:beforeAutospacing="0" w:after="0" w:afterAutospacing="0"/>
            </w:pPr>
            <w:r w:rsidRPr="00107CF5">
              <w:rPr>
                <w:rStyle w:val="c3"/>
              </w:rPr>
              <w:t>2.1. Содержание программы по физической культуре по возрастным группам.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EB5CCD" w:rsidP="0067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B3B" w:rsidRPr="00671490" w:rsidTr="00355B3B">
        <w:tc>
          <w:tcPr>
            <w:tcW w:w="8472" w:type="dxa"/>
            <w:shd w:val="clear" w:color="auto" w:fill="auto"/>
          </w:tcPr>
          <w:p w:rsidR="00355B3B" w:rsidRPr="00107CF5" w:rsidRDefault="00355B3B" w:rsidP="00EB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2.</w:t>
            </w:r>
            <w:r w:rsidR="00EB5CCD">
              <w:rPr>
                <w:rFonts w:ascii="Times New Roman" w:hAnsi="Times New Roman"/>
                <w:sz w:val="24"/>
                <w:szCs w:val="24"/>
              </w:rPr>
              <w:t>2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>. Интеграция образовательных областей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EB5CCD" w:rsidP="0014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5B3B" w:rsidRPr="00671490" w:rsidTr="00355B3B">
        <w:tc>
          <w:tcPr>
            <w:tcW w:w="8472" w:type="dxa"/>
            <w:shd w:val="clear" w:color="auto" w:fill="auto"/>
          </w:tcPr>
          <w:p w:rsidR="00355B3B" w:rsidRPr="00107CF5" w:rsidRDefault="00355B3B" w:rsidP="00EB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2.</w:t>
            </w:r>
            <w:r w:rsidR="00EB5CCD">
              <w:rPr>
                <w:rFonts w:ascii="Times New Roman" w:hAnsi="Times New Roman"/>
                <w:sz w:val="24"/>
                <w:szCs w:val="24"/>
              </w:rPr>
              <w:t>3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>. Комплексно-тематическое планирование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EB5CCD" w:rsidP="0014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5B3B" w:rsidRPr="00671490" w:rsidTr="00355B3B">
        <w:tc>
          <w:tcPr>
            <w:tcW w:w="8472" w:type="dxa"/>
            <w:shd w:val="clear" w:color="auto" w:fill="auto"/>
          </w:tcPr>
          <w:p w:rsidR="00355B3B" w:rsidRPr="00107CF5" w:rsidRDefault="00355B3B" w:rsidP="00AD26F6">
            <w:pPr>
              <w:pStyle w:val="c14"/>
              <w:spacing w:before="0" w:beforeAutospacing="0" w:after="0" w:afterAutospacing="0"/>
            </w:pPr>
            <w:r w:rsidRPr="00107CF5">
              <w:rPr>
                <w:rStyle w:val="c3"/>
              </w:rPr>
              <w:t>2.</w:t>
            </w:r>
            <w:r w:rsidR="00EB5CCD">
              <w:rPr>
                <w:rStyle w:val="c3"/>
              </w:rPr>
              <w:t>4</w:t>
            </w:r>
            <w:r w:rsidRPr="00107CF5">
              <w:rPr>
                <w:rStyle w:val="c3"/>
              </w:rPr>
              <w:t>. Перспективный план взаимодействия с родителями на 201</w:t>
            </w:r>
            <w:r w:rsidR="00CA4A99">
              <w:rPr>
                <w:rStyle w:val="c3"/>
              </w:rPr>
              <w:t>8</w:t>
            </w:r>
            <w:r w:rsidRPr="00107CF5">
              <w:rPr>
                <w:rStyle w:val="c3"/>
              </w:rPr>
              <w:t>/1</w:t>
            </w:r>
            <w:r w:rsidR="00CA4A99">
              <w:rPr>
                <w:rStyle w:val="c3"/>
              </w:rPr>
              <w:t xml:space="preserve">9 </w:t>
            </w:r>
            <w:r w:rsidRPr="00107CF5">
              <w:rPr>
                <w:rStyle w:val="c3"/>
              </w:rPr>
              <w:t>уч.год.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EB5CCD" w:rsidP="0067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B4B89" w:rsidRPr="00671490" w:rsidTr="00355B3B">
        <w:tc>
          <w:tcPr>
            <w:tcW w:w="8472" w:type="dxa"/>
            <w:shd w:val="clear" w:color="auto" w:fill="auto"/>
          </w:tcPr>
          <w:p w:rsidR="006B4B89" w:rsidRPr="006B4B89" w:rsidRDefault="006B4B89" w:rsidP="00AD26F6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6B4B89">
              <w:rPr>
                <w:rStyle w:val="c3"/>
              </w:rPr>
              <w:t>2.</w:t>
            </w:r>
            <w:r w:rsidR="00EB5CCD">
              <w:rPr>
                <w:rStyle w:val="c3"/>
              </w:rPr>
              <w:t>5</w:t>
            </w:r>
            <w:r w:rsidRPr="006B4B89">
              <w:rPr>
                <w:rStyle w:val="c3"/>
              </w:rPr>
              <w:t>. План основных мероприятий на 201</w:t>
            </w:r>
            <w:r w:rsidR="00CA4A99">
              <w:rPr>
                <w:rStyle w:val="c3"/>
              </w:rPr>
              <w:t>8</w:t>
            </w:r>
            <w:r w:rsidRPr="006B4B89">
              <w:rPr>
                <w:rStyle w:val="c3"/>
              </w:rPr>
              <w:t>\1</w:t>
            </w:r>
            <w:r w:rsidR="00CA4A99">
              <w:rPr>
                <w:rStyle w:val="c3"/>
              </w:rPr>
              <w:t xml:space="preserve">9 </w:t>
            </w:r>
            <w:r w:rsidR="00323856">
              <w:rPr>
                <w:rStyle w:val="c3"/>
              </w:rPr>
              <w:t>уч</w:t>
            </w:r>
            <w:r w:rsidRPr="006B4B89">
              <w:rPr>
                <w:rStyle w:val="c3"/>
              </w:rPr>
              <w:t>.г.</w:t>
            </w:r>
          </w:p>
        </w:tc>
        <w:tc>
          <w:tcPr>
            <w:tcW w:w="1099" w:type="dxa"/>
            <w:shd w:val="clear" w:color="auto" w:fill="auto"/>
          </w:tcPr>
          <w:p w:rsidR="006B4B89" w:rsidRPr="00671490" w:rsidRDefault="00EB5CCD" w:rsidP="0067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55B3B" w:rsidRPr="00671490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EB5CCD" w:rsidP="00A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55B3B" w:rsidRPr="00671490" w:rsidTr="00355B3B">
        <w:tc>
          <w:tcPr>
            <w:tcW w:w="8472" w:type="dxa"/>
            <w:shd w:val="clear" w:color="auto" w:fill="auto"/>
          </w:tcPr>
          <w:p w:rsidR="00355B3B" w:rsidRPr="00107CF5" w:rsidRDefault="00355B3B" w:rsidP="00AD26F6">
            <w:pPr>
              <w:pStyle w:val="c14"/>
              <w:spacing w:before="0" w:beforeAutospacing="0" w:after="0" w:afterAutospacing="0"/>
            </w:pPr>
            <w:r w:rsidRPr="00107CF5">
              <w:rPr>
                <w:rStyle w:val="c3"/>
              </w:rPr>
              <w:t>3.1.. Учебный план на</w:t>
            </w:r>
            <w:r w:rsidRPr="00107CF5">
              <w:rPr>
                <w:bCs/>
                <w:color w:val="000000"/>
              </w:rPr>
              <w:t xml:space="preserve"> 201</w:t>
            </w:r>
            <w:r w:rsidR="008F1A6A">
              <w:rPr>
                <w:bCs/>
                <w:color w:val="000000"/>
              </w:rPr>
              <w:t>8</w:t>
            </w:r>
            <w:r w:rsidRPr="00107CF5">
              <w:rPr>
                <w:bCs/>
                <w:color w:val="000000"/>
              </w:rPr>
              <w:t>-201</w:t>
            </w:r>
            <w:r w:rsidR="008F1A6A">
              <w:rPr>
                <w:bCs/>
                <w:color w:val="000000"/>
              </w:rPr>
              <w:t>9</w:t>
            </w:r>
            <w:r w:rsidRPr="00107CF5">
              <w:rPr>
                <w:bCs/>
                <w:color w:val="000000"/>
              </w:rPr>
              <w:t xml:space="preserve"> учебный год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EB5CCD" w:rsidP="00A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55B3B" w:rsidRPr="00671490" w:rsidTr="00355B3B">
        <w:tc>
          <w:tcPr>
            <w:tcW w:w="8472" w:type="dxa"/>
            <w:shd w:val="clear" w:color="auto" w:fill="auto"/>
          </w:tcPr>
          <w:p w:rsidR="00355B3B" w:rsidRPr="006B4B89" w:rsidRDefault="006B4B89" w:rsidP="006B4B8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4B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3.3. Режим </w:t>
            </w:r>
            <w:r w:rsidRPr="006B4B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двигательной активности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EB5CCD" w:rsidP="00706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5B3B" w:rsidRPr="006B4B89" w:rsidTr="00355B3B">
        <w:tc>
          <w:tcPr>
            <w:tcW w:w="8472" w:type="dxa"/>
            <w:shd w:val="clear" w:color="auto" w:fill="auto"/>
          </w:tcPr>
          <w:p w:rsidR="00355B3B" w:rsidRPr="006B4B89" w:rsidRDefault="006B4B89" w:rsidP="006B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89">
              <w:rPr>
                <w:rFonts w:ascii="Times New Roman" w:hAnsi="Times New Roman"/>
                <w:sz w:val="24"/>
                <w:szCs w:val="24"/>
              </w:rPr>
              <w:t>3.4. График работы.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EB5CCD" w:rsidP="00706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5B3B" w:rsidRPr="006B4B89" w:rsidTr="00355B3B">
        <w:tc>
          <w:tcPr>
            <w:tcW w:w="8472" w:type="dxa"/>
            <w:shd w:val="clear" w:color="auto" w:fill="auto"/>
          </w:tcPr>
          <w:p w:rsidR="00355B3B" w:rsidRPr="006B4B89" w:rsidRDefault="006B4B89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89">
              <w:rPr>
                <w:rFonts w:ascii="Times New Roman" w:hAnsi="Times New Roman"/>
                <w:sz w:val="24"/>
                <w:szCs w:val="24"/>
              </w:rPr>
              <w:t>3.5. График работы физкультурного зала.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EB5CCD" w:rsidP="00706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6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5B3B" w:rsidRPr="006B4B89" w:rsidTr="00355B3B">
        <w:tc>
          <w:tcPr>
            <w:tcW w:w="8472" w:type="dxa"/>
            <w:shd w:val="clear" w:color="auto" w:fill="auto"/>
          </w:tcPr>
          <w:p w:rsidR="00355B3B" w:rsidRPr="006B4B89" w:rsidRDefault="006B4B89" w:rsidP="006B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3.6.</w:t>
            </w:r>
            <w:r w:rsidRPr="006B4B89">
              <w:t xml:space="preserve"> </w:t>
            </w:r>
            <w:r w:rsidRPr="006B4B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7062FB" w:rsidP="00D7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55B3B" w:rsidRPr="00107CF5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7062FB" w:rsidP="00A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P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576" w:rsidRDefault="00991576" w:rsidP="00991576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6EB" w:rsidRPr="000D5CCD" w:rsidRDefault="00B556EB" w:rsidP="000D5CCD">
      <w:pPr>
        <w:pStyle w:val="a4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CCD">
        <w:rPr>
          <w:rFonts w:ascii="Times New Roman" w:hAnsi="Times New Roman"/>
          <w:b/>
          <w:sz w:val="24"/>
          <w:szCs w:val="24"/>
        </w:rPr>
        <w:lastRenderedPageBreak/>
        <w:t>Целевой раздел</w:t>
      </w:r>
    </w:p>
    <w:p w:rsidR="000D5CCD" w:rsidRPr="000D5CCD" w:rsidRDefault="000D5CCD" w:rsidP="000D5CCD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2A03" w:rsidRPr="00107CF5" w:rsidRDefault="00F82A03" w:rsidP="00107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0CB" w:rsidRPr="00FF00CB" w:rsidRDefault="00B556EB" w:rsidP="00FF00CB">
      <w:pPr>
        <w:pStyle w:val="a6"/>
        <w:numPr>
          <w:ilvl w:val="1"/>
          <w:numId w:val="32"/>
        </w:num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07CF5">
        <w:rPr>
          <w:rFonts w:ascii="Times New Roman" w:hAnsi="Times New Roman"/>
          <w:b/>
          <w:bCs/>
          <w:sz w:val="24"/>
          <w:szCs w:val="24"/>
          <w:lang w:eastAsia="ar-SA"/>
        </w:rPr>
        <w:t>Пояснительная записка</w:t>
      </w:r>
    </w:p>
    <w:p w:rsidR="00140022" w:rsidRDefault="00140022" w:rsidP="00140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5C3B78">
        <w:rPr>
          <w:rFonts w:ascii="Times New Roman" w:hAnsi="Times New Roman"/>
          <w:sz w:val="24"/>
          <w:szCs w:val="24"/>
        </w:rPr>
        <w:t>инструктора по физической культуре</w:t>
      </w:r>
      <w:r w:rsidR="00717B82">
        <w:rPr>
          <w:rFonts w:ascii="Times New Roman" w:hAnsi="Times New Roman"/>
          <w:sz w:val="24"/>
          <w:szCs w:val="24"/>
        </w:rPr>
        <w:t xml:space="preserve"> компенсирующей </w:t>
      </w:r>
      <w:r w:rsidR="00CC06F6">
        <w:rPr>
          <w:rFonts w:ascii="Times New Roman" w:hAnsi="Times New Roman"/>
          <w:sz w:val="24"/>
          <w:szCs w:val="24"/>
        </w:rPr>
        <w:t xml:space="preserve">направленности для детей от 5 до 7 лет </w:t>
      </w:r>
      <w:r w:rsidR="00574783">
        <w:rPr>
          <w:rFonts w:ascii="Times New Roman" w:hAnsi="Times New Roman"/>
          <w:sz w:val="24"/>
          <w:szCs w:val="24"/>
        </w:rPr>
        <w:t>на 201</w:t>
      </w:r>
      <w:r w:rsidR="00D85C6B">
        <w:rPr>
          <w:rFonts w:ascii="Times New Roman" w:hAnsi="Times New Roman"/>
          <w:sz w:val="24"/>
          <w:szCs w:val="24"/>
        </w:rPr>
        <w:t>8</w:t>
      </w:r>
      <w:r w:rsidR="00574783">
        <w:rPr>
          <w:rFonts w:ascii="Times New Roman" w:hAnsi="Times New Roman"/>
          <w:sz w:val="24"/>
          <w:szCs w:val="24"/>
        </w:rPr>
        <w:t>-201</w:t>
      </w:r>
      <w:r w:rsidR="00D85C6B">
        <w:rPr>
          <w:rFonts w:ascii="Times New Roman" w:hAnsi="Times New Roman"/>
          <w:sz w:val="24"/>
          <w:szCs w:val="24"/>
        </w:rPr>
        <w:t>9</w:t>
      </w:r>
      <w:r w:rsidR="005E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год разработана в соответствии с:</w:t>
      </w:r>
    </w:p>
    <w:p w:rsidR="00140022" w:rsidRDefault="00140022" w:rsidP="00140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357B" w:rsidRPr="000D357B">
        <w:rPr>
          <w:rFonts w:ascii="Times New Roman" w:hAnsi="Times New Roman"/>
          <w:sz w:val="24"/>
          <w:szCs w:val="24"/>
        </w:rPr>
        <w:t>Адаптированной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программой дошкольного образования Государственного бюджетного дошкольного образовательного учреждения детского сада №</w:t>
      </w:r>
      <w:r w:rsidR="00D56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 комбинированного вида Василеостровского района Санкт-Петербурга;</w:t>
      </w:r>
    </w:p>
    <w:p w:rsidR="00140022" w:rsidRDefault="00140022" w:rsidP="00140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7D0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Положением о рабочей программе </w:t>
      </w:r>
      <w:r w:rsidR="00E809E0">
        <w:rPr>
          <w:rFonts w:ascii="Times New Roman" w:hAnsi="Times New Roman"/>
          <w:sz w:val="24"/>
          <w:szCs w:val="24"/>
        </w:rPr>
        <w:t xml:space="preserve">педагога </w:t>
      </w:r>
      <w:r>
        <w:rPr>
          <w:rFonts w:ascii="Times New Roman" w:hAnsi="Times New Roman"/>
          <w:sz w:val="24"/>
          <w:szCs w:val="24"/>
        </w:rPr>
        <w:t>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 w:rsidR="005971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40022" w:rsidRDefault="00140022" w:rsidP="001400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Программа направлена на создание условий </w:t>
      </w:r>
      <w:r w:rsidR="000D357B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>
        <w:rPr>
          <w:rFonts w:ascii="Times New Roman" w:hAnsi="Times New Roman"/>
          <w:sz w:val="24"/>
          <w:szCs w:val="24"/>
          <w:lang w:eastAsia="ar-SA"/>
        </w:rPr>
        <w:t>всестороннего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</w:t>
      </w:r>
      <w:r w:rsidR="00671651">
        <w:rPr>
          <w:rFonts w:ascii="Times New Roman" w:eastAsia="Times New Roman" w:hAnsi="Times New Roman"/>
          <w:sz w:val="24"/>
          <w:szCs w:val="24"/>
          <w:lang w:eastAsia="ru-RU"/>
        </w:rPr>
        <w:t>включает систему корре</w:t>
      </w:r>
      <w:r w:rsidR="004D3201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кционно-развивающей </w:t>
      </w:r>
      <w:r w:rsidR="009F4AB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для детей </w:t>
      </w:r>
      <w:r w:rsidR="009C7ADD">
        <w:rPr>
          <w:rFonts w:ascii="Times New Roman" w:eastAsia="Times New Roman" w:hAnsi="Times New Roman"/>
          <w:sz w:val="24"/>
          <w:szCs w:val="24"/>
          <w:lang w:eastAsia="ru-RU"/>
        </w:rPr>
        <w:t>с нарушениями речи с учётом интеграции пяти образовательных областей.</w:t>
      </w:r>
    </w:p>
    <w:p w:rsidR="00140022" w:rsidRPr="00140022" w:rsidRDefault="00140022" w:rsidP="001400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0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Реализация рабочей программы обеспечивает разностороннее развитие детей в возрасте от </w:t>
      </w:r>
      <w:r w:rsidR="005C3B78">
        <w:rPr>
          <w:rFonts w:ascii="Times New Roman" w:hAnsi="Times New Roman"/>
          <w:sz w:val="24"/>
          <w:szCs w:val="24"/>
          <w:lang w:eastAsia="ar-SA"/>
        </w:rPr>
        <w:t>5</w:t>
      </w:r>
      <w:r>
        <w:rPr>
          <w:rFonts w:ascii="Times New Roman" w:hAnsi="Times New Roman"/>
          <w:sz w:val="24"/>
          <w:szCs w:val="24"/>
          <w:lang w:eastAsia="ar-SA"/>
        </w:rPr>
        <w:t xml:space="preserve"> до </w:t>
      </w:r>
      <w:r w:rsidR="000C2257">
        <w:rPr>
          <w:rFonts w:ascii="Times New Roman" w:hAnsi="Times New Roman"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  <w:lang w:eastAsia="ar-SA"/>
        </w:rPr>
        <w:t xml:space="preserve"> лет с учетом их возрастных и индивидуальных особенностей по основным направлениям развития – физическому, социально-коммуникативному, познавательному, речевому и художественно-эстетическому</w:t>
      </w:r>
      <w:r w:rsidR="00205EBD">
        <w:rPr>
          <w:rFonts w:ascii="Times New Roman" w:hAnsi="Times New Roman"/>
          <w:sz w:val="24"/>
          <w:szCs w:val="24"/>
          <w:lang w:eastAsia="ar-SA"/>
        </w:rPr>
        <w:t>, выявление и развитие</w:t>
      </w:r>
      <w:r w:rsidR="00020FAB">
        <w:rPr>
          <w:rFonts w:ascii="Times New Roman" w:hAnsi="Times New Roman"/>
          <w:sz w:val="24"/>
          <w:szCs w:val="24"/>
          <w:lang w:eastAsia="ar-SA"/>
        </w:rPr>
        <w:t xml:space="preserve"> индивидуальных способностей </w:t>
      </w:r>
      <w:r w:rsidR="00A40ED6">
        <w:rPr>
          <w:rFonts w:ascii="Times New Roman" w:hAnsi="Times New Roman"/>
          <w:sz w:val="24"/>
          <w:szCs w:val="24"/>
          <w:lang w:eastAsia="ar-SA"/>
        </w:rPr>
        <w:t>и склонностей, преодоление проблем развития.</w:t>
      </w:r>
    </w:p>
    <w:p w:rsidR="00140022" w:rsidRDefault="007E2873" w:rsidP="001400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40022">
        <w:rPr>
          <w:rFonts w:ascii="Times New Roman" w:hAnsi="Times New Roman"/>
          <w:sz w:val="24"/>
          <w:szCs w:val="24"/>
          <w:lang w:eastAsia="ar-SA"/>
        </w:rPr>
        <w:t xml:space="preserve">соответствии с требованиями ФГОС ДО </w:t>
      </w:r>
      <w:r w:rsidR="00E9570F">
        <w:rPr>
          <w:rFonts w:ascii="Times New Roman" w:hAnsi="Times New Roman"/>
          <w:sz w:val="24"/>
          <w:szCs w:val="24"/>
          <w:lang w:eastAsia="ar-SA"/>
        </w:rPr>
        <w:t xml:space="preserve">структура рабочей программы </w:t>
      </w:r>
      <w:r w:rsidR="00140022">
        <w:rPr>
          <w:rFonts w:ascii="Times New Roman" w:hAnsi="Times New Roman"/>
          <w:sz w:val="24"/>
          <w:szCs w:val="24"/>
          <w:lang w:eastAsia="ar-SA"/>
        </w:rPr>
        <w:t>включает три основных раздела - целевой, содержательный и организационный.</w:t>
      </w:r>
    </w:p>
    <w:p w:rsidR="00140022" w:rsidRDefault="00140022" w:rsidP="00140022">
      <w:pPr>
        <w:rPr>
          <w:rFonts w:ascii="Times New Roman" w:hAnsi="Times New Roman"/>
          <w:sz w:val="24"/>
          <w:szCs w:val="24"/>
          <w:lang w:eastAsia="ar-SA"/>
        </w:rPr>
      </w:pPr>
    </w:p>
    <w:p w:rsidR="007C0EA9" w:rsidRPr="00107CF5" w:rsidRDefault="007C0EA9" w:rsidP="00107CF5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 w:rsidRPr="00107CF5">
        <w:rPr>
          <w:rFonts w:ascii="Times New Roman" w:hAnsi="Times New Roman"/>
          <w:b/>
          <w:sz w:val="24"/>
          <w:szCs w:val="24"/>
        </w:rPr>
        <w:t>1.2. Цели и задачи программы.</w:t>
      </w:r>
    </w:p>
    <w:p w:rsidR="007C0EA9" w:rsidRPr="00107CF5" w:rsidRDefault="007C0EA9" w:rsidP="00107CF5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1CC8" w:rsidRPr="00992F1D" w:rsidRDefault="00111CC8" w:rsidP="00107CF5">
      <w:pPr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</w:t>
      </w:r>
      <w:r w:rsidRPr="00992F1D">
        <w:rPr>
          <w:rFonts w:ascii="Times New Roman" w:eastAsia="Times New Roman" w:hAnsi="Times New Roman"/>
          <w:sz w:val="24"/>
          <w:szCs w:val="24"/>
          <w:lang w:eastAsia="ru-RU"/>
        </w:rPr>
        <w:t xml:space="preserve">: сохранение и укрепление физического и психического здоровья детей; формирование </w:t>
      </w:r>
      <w:r w:rsidRPr="00992F1D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 двигательной культуры,</w:t>
      </w:r>
      <w:r w:rsidRPr="00992F1D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ценностного отношения к здоровому образу жизни, интереса к физической культуре.</w:t>
      </w:r>
      <w:r w:rsidR="00992F1D" w:rsidRPr="00992F1D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992F1D" w:rsidRPr="00992F1D">
        <w:rPr>
          <w:rFonts w:ascii="Times New Roman" w:eastAsia="SimSun" w:hAnsi="Times New Roman"/>
          <w:sz w:val="24"/>
          <w:szCs w:val="24"/>
        </w:rPr>
        <w:t>беспеч</w:t>
      </w:r>
      <w:r w:rsidR="00EB5CCD">
        <w:rPr>
          <w:rFonts w:ascii="Times New Roman" w:eastAsia="SimSun" w:hAnsi="Times New Roman"/>
          <w:sz w:val="24"/>
          <w:szCs w:val="24"/>
        </w:rPr>
        <w:t>ение</w:t>
      </w:r>
      <w:r w:rsidR="00992F1D" w:rsidRPr="00992F1D">
        <w:rPr>
          <w:rFonts w:ascii="Times New Roman" w:eastAsia="SimSun" w:hAnsi="Times New Roman"/>
          <w:sz w:val="24"/>
          <w:szCs w:val="24"/>
        </w:rPr>
        <w:t xml:space="preserve"> образовани</w:t>
      </w:r>
      <w:r w:rsidR="00EB5CCD">
        <w:rPr>
          <w:rFonts w:ascii="Times New Roman" w:eastAsia="SimSun" w:hAnsi="Times New Roman"/>
          <w:sz w:val="24"/>
          <w:szCs w:val="24"/>
        </w:rPr>
        <w:t>я</w:t>
      </w:r>
      <w:r w:rsidR="00992F1D" w:rsidRPr="00992F1D">
        <w:rPr>
          <w:rFonts w:ascii="Times New Roman" w:eastAsia="SimSun" w:hAnsi="Times New Roman"/>
          <w:sz w:val="24"/>
          <w:szCs w:val="24"/>
        </w:rPr>
        <w:t xml:space="preserve"> по образовательной области – физическому развитию, с учетом ограниченных возможностей зд</w:t>
      </w:r>
      <w:r w:rsidR="00992F1D">
        <w:rPr>
          <w:rFonts w:ascii="Times New Roman" w:eastAsia="SimSun" w:hAnsi="Times New Roman"/>
          <w:sz w:val="24"/>
          <w:szCs w:val="24"/>
        </w:rPr>
        <w:t>оровья (тяжелое нарушение речи).</w:t>
      </w:r>
    </w:p>
    <w:p w:rsidR="00111CC8" w:rsidRPr="00107CF5" w:rsidRDefault="00111CC8" w:rsidP="00107CF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данной цели связана с решением </w:t>
      </w: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следующих задач</w:t>
      </w: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11CC8" w:rsidRPr="00107CF5" w:rsidRDefault="00111CC8" w:rsidP="00107CF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физических качеств </w:t>
      </w:r>
      <w:r w:rsidR="007C0EA9" w:rsidRPr="00107CF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скоростных, силовых, гибкости, выносливости, координации;</w:t>
      </w:r>
    </w:p>
    <w:p w:rsidR="00111CC8" w:rsidRPr="00107CF5" w:rsidRDefault="00111CC8" w:rsidP="00107CF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накопление и обогащение двигательного опыта детей – овладение основными двигательными режимами (бег, ходьба, прыжки, метание, лазанье);</w:t>
      </w:r>
    </w:p>
    <w:p w:rsidR="00111CC8" w:rsidRPr="00107CF5" w:rsidRDefault="00111CC8" w:rsidP="00107CF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потребности в двигательной активности</w:t>
      </w:r>
      <w:r w:rsidR="00464F49" w:rsidRPr="00107CF5"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физическом совершенствовании;</w:t>
      </w:r>
    </w:p>
    <w:p w:rsidR="00464F49" w:rsidRPr="00107CF5" w:rsidRDefault="00464F49" w:rsidP="00107CF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укрепление и повышение физической работоспособности и выносливости.</w:t>
      </w:r>
    </w:p>
    <w:p w:rsidR="00464F49" w:rsidRDefault="00464F49" w:rsidP="00107CF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навыка правильного дыхания, правильной осанки, профилактика плоскостопия;</w:t>
      </w:r>
    </w:p>
    <w:p w:rsidR="00992F1D" w:rsidRDefault="00992F1D" w:rsidP="00992F1D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Охрана жизни и укрепление физического и психологического здоровья детей; </w:t>
      </w:r>
    </w:p>
    <w:p w:rsidR="00EB5CCD" w:rsidRDefault="00EB5CCD" w:rsidP="00992F1D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lastRenderedPageBreak/>
        <w:t>Проведение коррекции (исправление и ослабление) негативных тенденций развития;</w:t>
      </w:r>
      <w:r w:rsidRPr="00992F1D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Проведение профилактики вторичных отклонений в развитии и трудностей в обучении на начальном этапе.</w:t>
      </w:r>
    </w:p>
    <w:p w:rsidR="000E7B9C" w:rsidRPr="00107CF5" w:rsidRDefault="007C0EA9" w:rsidP="00107CF5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  <w:sz w:val="24"/>
          <w:szCs w:val="24"/>
        </w:rPr>
      </w:pPr>
      <w:r w:rsidRPr="00107CF5">
        <w:rPr>
          <w:rStyle w:val="FontStyle266"/>
          <w:rFonts w:ascii="Times New Roman" w:hAnsi="Times New Roman" w:cs="Times New Roman"/>
          <w:sz w:val="24"/>
          <w:szCs w:val="24"/>
        </w:rPr>
        <w:t>1.4.</w:t>
      </w:r>
      <w:r w:rsidR="000E7B9C" w:rsidRPr="00107CF5">
        <w:rPr>
          <w:rStyle w:val="FontStyle266"/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0E7B9C" w:rsidRPr="00107CF5" w:rsidRDefault="000E7B9C" w:rsidP="00107CF5">
      <w:pPr>
        <w:pStyle w:val="Style93"/>
        <w:widowControl/>
        <w:spacing w:line="240" w:lineRule="auto"/>
        <w:jc w:val="both"/>
        <w:rPr>
          <w:rStyle w:val="FontStyle266"/>
          <w:rFonts w:ascii="Times New Roman" w:hAnsi="Times New Roman" w:cs="Times New Roman"/>
          <w:sz w:val="24"/>
          <w:szCs w:val="24"/>
        </w:rPr>
      </w:pPr>
    </w:p>
    <w:p w:rsidR="00885F3E" w:rsidRPr="00107CF5" w:rsidRDefault="000E7B9C" w:rsidP="00107CF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7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Конечным результатом освоения </w:t>
      </w:r>
      <w:r w:rsidR="00885F3E" w:rsidRPr="00107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программы: </w:t>
      </w:r>
      <w:r w:rsidR="00885F3E" w:rsidRPr="00107CF5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85F3E" w:rsidRPr="00107CF5" w:rsidRDefault="00885F3E" w:rsidP="00107CF5">
      <w:pPr>
        <w:pStyle w:val="a6"/>
        <w:rPr>
          <w:rFonts w:ascii="Times New Roman" w:hAnsi="Times New Roman"/>
          <w:sz w:val="24"/>
          <w:szCs w:val="24"/>
        </w:rPr>
      </w:pPr>
      <w:r w:rsidRPr="00107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0E7B9C" w:rsidRPr="00107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ебенок физически развитый, овладевший основными культурно-гигиеническими навыками. У ребенка сформированы основные физические качества</w:t>
      </w:r>
      <w:r w:rsidRPr="00107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(скоростных, силовых, гибкости, выносливости и координации)</w:t>
      </w:r>
      <w:r w:rsidR="000E7B9C" w:rsidRPr="00107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  <w:r w:rsidRPr="00107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Владеет основными видами движений. Сформированы начальные представления о здоровом образе жизни. Сформированы потребности в двигательной активности и физическом совершенствовании. Р</w:t>
      </w:r>
      <w:r w:rsidRPr="00107CF5">
        <w:rPr>
          <w:rFonts w:ascii="Times New Roman" w:hAnsi="Times New Roman"/>
          <w:sz w:val="24"/>
          <w:szCs w:val="24"/>
        </w:rPr>
        <w:t>ебёнок способен к волевым усилиям, может следовать социальным нормам поведения и правилам в разных видах деятельности во взаимоотношениях со взрослыми и сверстниками, может соблюдать правила безопасного поведения и личной гигиены.</w:t>
      </w:r>
    </w:p>
    <w:p w:rsidR="00885F3E" w:rsidRPr="00107CF5" w:rsidRDefault="00885F3E" w:rsidP="00107C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7B9C" w:rsidRPr="00107CF5" w:rsidRDefault="000E7B9C" w:rsidP="00107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7B9C" w:rsidRPr="00107CF5" w:rsidRDefault="007F0540" w:rsidP="00107CF5">
      <w:pPr>
        <w:pStyle w:val="c14"/>
        <w:spacing w:before="0" w:beforeAutospacing="0" w:after="0" w:afterAutospacing="0"/>
        <w:ind w:left="720"/>
        <w:jc w:val="center"/>
        <w:rPr>
          <w:rStyle w:val="c3"/>
          <w:b/>
        </w:rPr>
      </w:pPr>
      <w:r w:rsidRPr="00107CF5">
        <w:rPr>
          <w:rStyle w:val="c3"/>
          <w:b/>
        </w:rPr>
        <w:br w:type="page"/>
      </w:r>
      <w:r w:rsidRPr="00107CF5">
        <w:rPr>
          <w:rStyle w:val="c3"/>
          <w:b/>
        </w:rPr>
        <w:lastRenderedPageBreak/>
        <w:t>2. Содержательный раздел.</w:t>
      </w:r>
    </w:p>
    <w:p w:rsidR="00EB0DD1" w:rsidRPr="00107CF5" w:rsidRDefault="00EB0DD1" w:rsidP="00107CF5">
      <w:pPr>
        <w:pStyle w:val="c14"/>
        <w:spacing w:before="0" w:beforeAutospacing="0" w:after="0" w:afterAutospacing="0"/>
        <w:ind w:left="720"/>
        <w:jc w:val="center"/>
        <w:rPr>
          <w:rStyle w:val="c3"/>
          <w:b/>
        </w:rPr>
      </w:pPr>
    </w:p>
    <w:p w:rsidR="007F0540" w:rsidRPr="00107CF5" w:rsidRDefault="008E501E" w:rsidP="00107CF5">
      <w:pPr>
        <w:pStyle w:val="c14"/>
        <w:spacing w:before="0" w:beforeAutospacing="0" w:after="0" w:afterAutospacing="0"/>
        <w:ind w:left="720"/>
        <w:jc w:val="both"/>
        <w:rPr>
          <w:rStyle w:val="c3"/>
          <w:b/>
        </w:rPr>
      </w:pPr>
      <w:r w:rsidRPr="00107CF5">
        <w:rPr>
          <w:rStyle w:val="c3"/>
          <w:b/>
        </w:rPr>
        <w:t xml:space="preserve">2.1. </w:t>
      </w:r>
      <w:r w:rsidR="00AE380D" w:rsidRPr="00107CF5">
        <w:rPr>
          <w:rStyle w:val="c3"/>
          <w:b/>
        </w:rPr>
        <w:t>Содержание программы по физической культуре по возрастным г</w:t>
      </w:r>
      <w:r w:rsidR="00346DAF" w:rsidRPr="00107CF5">
        <w:rPr>
          <w:rStyle w:val="c3"/>
          <w:b/>
        </w:rPr>
        <w:t>р</w:t>
      </w:r>
      <w:r w:rsidR="00AE380D" w:rsidRPr="00107CF5">
        <w:rPr>
          <w:rStyle w:val="c3"/>
          <w:b/>
        </w:rPr>
        <w:t>уппам.</w:t>
      </w:r>
    </w:p>
    <w:p w:rsidR="00EB0DD1" w:rsidRPr="00107CF5" w:rsidRDefault="00EB0DD1" w:rsidP="00107CF5">
      <w:pPr>
        <w:pStyle w:val="c14"/>
        <w:spacing w:before="0" w:beforeAutospacing="0" w:after="0" w:afterAutospacing="0"/>
        <w:ind w:left="720"/>
        <w:jc w:val="both"/>
        <w:rPr>
          <w:rStyle w:val="c3"/>
          <w:b/>
        </w:rPr>
      </w:pPr>
    </w:p>
    <w:p w:rsidR="00EB0DD1" w:rsidRPr="00EB5CCD" w:rsidRDefault="00AE380D" w:rsidP="00107CF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Примерный перечень основных движений,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</w:t>
      </w:r>
      <w:r w:rsidR="00EB0DD1"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ижных игр </w:t>
      </w: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упражнений</w:t>
      </w:r>
      <w:r w:rsidR="00140022"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Старшая группа ((5-6лет).</w:t>
      </w:r>
    </w:p>
    <w:p w:rsidR="00EB0DD1" w:rsidRPr="00EB5CCD" w:rsidRDefault="00AE380D" w:rsidP="00107CF5">
      <w:pPr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движения</w:t>
      </w:r>
      <w:r w:rsidR="00EB0DD1" w:rsidRPr="00EB5C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EB0DD1" w:rsidRPr="00EB5CCD" w:rsidRDefault="00EB0DD1" w:rsidP="00107CF5">
      <w:pPr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AE380D"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Ходьба. </w:t>
      </w:r>
      <w:r w:rsidR="00AE380D"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="00AE380D"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="00AE380D"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="00AE380D"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EB0DD1" w:rsidRPr="00EB5CCD" w:rsidRDefault="00AE380D" w:rsidP="00107CF5">
      <w:pPr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Бег.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</w:t>
      </w:r>
      <w:r w:rsidR="00EB0DD1"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одному, по двое; змейкой, врас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сыпную, с препятствиями. Непрерывный бег в течение 1,5-2 минут в ме</w:t>
      </w:r>
      <w:r w:rsidR="00EB0DD1"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д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EB0DD1" w:rsidRPr="00EB5CCD" w:rsidRDefault="00AE380D" w:rsidP="00107CF5">
      <w:pPr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Ползание и лазанье.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Ползание на че</w:t>
      </w:r>
      <w:r w:rsidR="00EB0DD1"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твереньках змейкой между предме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EB0DD1" w:rsidRPr="00EB5CCD" w:rsidRDefault="00AE380D" w:rsidP="00107CF5">
      <w:pPr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Прыжки.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Прыжки на двух ногах на месте (по 30-40 прыжков 2-3 раза) чередовании с ходьбой, разными способами (ноги скрестно, ноги врозь, una нога вперед — другая назад), продвигаясь вперед (на расстояние 4 м). Прыжки на одной ноге (правой и левой) на месте и продвигаясь ~еред, в высоту с места прямо и боком через 5-6 предметов — поочередно пез каждый (высота 15-20 см). Прыжки на мягкое покрытие высотой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EB0DD1" w:rsidRPr="00EB5CCD" w:rsidRDefault="00AE380D" w:rsidP="00107CF5">
      <w:pPr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Бросание, ловля, метание.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lastRenderedPageBreak/>
        <w:t>Перебрасывание мяча из одной руки в другую, друг другу из разных исходных положений и построений, различными способами (сниз</w:t>
      </w:r>
      <w:r w:rsidR="00EB0DD1"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у, из-за головы, от груди, с от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скоком от земли). Отбивание мяча о землю на месте с продвижением шагом вперед (на расстояние 5-6 м</w:t>
      </w: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),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EB0DD1" w:rsidRPr="00EB5CCD" w:rsidRDefault="00AE380D" w:rsidP="00107CF5">
      <w:pPr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Групповые упражнения с переходами.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B0DD1"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Построение в колонну по одно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му, в шеренгу, круг; перестроение в колонну по двое,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лево, кругом переступанием, прыжком.</w:t>
      </w:r>
    </w:p>
    <w:p w:rsidR="00EB0DD1" w:rsidRPr="00EB5CCD" w:rsidRDefault="00AE380D" w:rsidP="00107CF5">
      <w:pPr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Ритмическая гимнастика.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зыкальным сопровождением,</w:t>
      </w:r>
    </w:p>
    <w:p w:rsidR="00EB0DD1" w:rsidRPr="00EB5CCD" w:rsidRDefault="00AE380D" w:rsidP="00107CF5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2.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Общеразвивающие упражнения</w:t>
      </w:r>
    </w:p>
    <w:p w:rsidR="00EB0DD1" w:rsidRPr="00EB5CCD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Упражнения для кистей рук, развития и укрепления мышц плечевого пояса.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EB0DD1" w:rsidRPr="00EB5CCD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Упражнения для развития и укрепления мышц спины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и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гибкости позвоночника.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:rsidR="00EB0DD1" w:rsidRPr="00EB5CCD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EB0DD1" w:rsidRPr="00EB5CCD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Статические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упражнения. Сохранять равновесие, стоя на гимнастиче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</w:p>
    <w:p w:rsidR="00EB0DD1" w:rsidRPr="00EB5CCD" w:rsidRDefault="00AE380D" w:rsidP="00107CF5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3.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Спортивные упражнения</w:t>
      </w:r>
    </w:p>
    <w:p w:rsidR="00EB0DD1" w:rsidRPr="00EB5CCD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Катание на санках.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</w:p>
    <w:p w:rsidR="00EB0DD1" w:rsidRPr="00EB5CCD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Скольжение.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</w:p>
    <w:p w:rsidR="00EB0DD1" w:rsidRPr="00EB5CCD" w:rsidRDefault="00AE380D" w:rsidP="00107CF5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4.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Спортивные игры</w:t>
      </w:r>
    </w:p>
    <w:p w:rsidR="00EB0DD1" w:rsidRPr="00EB5CCD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Элементы баскетбола.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</w:p>
    <w:p w:rsidR="00735B1E" w:rsidRPr="00EB5CCD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Элементы футбола.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735B1E" w:rsidRPr="00EB5CCD" w:rsidRDefault="00AE380D" w:rsidP="00107CF5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5.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Подвижные игры</w:t>
      </w:r>
    </w:p>
    <w:p w:rsidR="00735B1E" w:rsidRPr="00EB5CCD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бегом.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ки», «Бездомный заяц».</w:t>
      </w:r>
    </w:p>
    <w:p w:rsidR="00735B1E" w:rsidRPr="00EB5CCD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прыжками.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735B1E" w:rsidRPr="00EB5CCD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лазаньем и ползанием.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«Кто скорее доберется до флажка?», «Мед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ведь и пчелы», «Пожарные на ученье».</w:t>
      </w:r>
    </w:p>
    <w:p w:rsidR="00735B1E" w:rsidRPr="00EB5CCD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метанием.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«Охотники и зайцы», «Брось флажок?», «Попади в об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</w:p>
    <w:p w:rsidR="00735B1E" w:rsidRPr="00EB5CCD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Эстафеты.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</w:p>
    <w:p w:rsidR="00735B1E" w:rsidRPr="00EB5CCD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элементами соревнования.</w:t>
      </w:r>
      <w:r w:rsidRPr="00EB5C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</w:p>
    <w:p w:rsidR="00735B1E" w:rsidRPr="00EB5CCD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Народные игры. </w:t>
      </w:r>
      <w:r w:rsidRPr="00EB5CCD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«Гори, гори ясно!» и др.</w:t>
      </w:r>
    </w:p>
    <w:p w:rsidR="00735B1E" w:rsidRPr="00EB5CCD" w:rsidRDefault="00735B1E" w:rsidP="005C3B78">
      <w:pPr>
        <w:spacing w:after="0" w:line="240" w:lineRule="auto"/>
        <w:ind w:left="2136"/>
        <w:jc w:val="both"/>
        <w:outlineLvl w:val="1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</w:p>
    <w:p w:rsidR="003629CC" w:rsidRPr="00107CF5" w:rsidRDefault="003629CC" w:rsidP="00107CF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</w:t>
      </w:r>
      <w:r w:rsidR="00E7666B" w:rsidRPr="00107C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непрерывной</w:t>
      </w:r>
      <w:r w:rsidRPr="00107C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образовательной деятельности</w:t>
      </w:r>
      <w:r w:rsidR="00E7666B" w:rsidRPr="00107CF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7666B" w:rsidRPr="00107CF5" w:rsidRDefault="00E7666B" w:rsidP="00107CF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666B" w:rsidRPr="00107CF5" w:rsidRDefault="00E7666B" w:rsidP="00107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7CF5">
        <w:rPr>
          <w:rFonts w:ascii="Times New Roman" w:hAnsi="Times New Roman"/>
          <w:sz w:val="24"/>
          <w:szCs w:val="24"/>
        </w:rPr>
        <w:t xml:space="preserve">Согласно </w:t>
      </w:r>
      <w:hyperlink r:id="rId13" w:history="1">
        <w:r w:rsidRPr="00107CF5">
          <w:rPr>
            <w:rStyle w:val="aa"/>
            <w:rFonts w:ascii="Times New Roman" w:eastAsia="Times New Roman" w:hAnsi="Times New Roman"/>
            <w:color w:val="000000"/>
            <w:sz w:val="24"/>
            <w:szCs w:val="24"/>
          </w:rPr>
          <w:t>п. 12.5</w:t>
        </w:r>
      </w:hyperlink>
      <w:r w:rsidRPr="00107CF5">
        <w:rPr>
          <w:rFonts w:ascii="Times New Roman" w:hAnsi="Times New Roman"/>
          <w:sz w:val="24"/>
          <w:szCs w:val="24"/>
        </w:rPr>
        <w:t xml:space="preserve"> раздела XII "Требования к организации физического воспитания"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непосредственно образовательную деятельность по физическому развитию детей в возрасте от </w:t>
      </w:r>
      <w:r w:rsidR="00D0612D" w:rsidRPr="00107CF5">
        <w:rPr>
          <w:rFonts w:ascii="Times New Roman" w:hAnsi="Times New Roman"/>
          <w:sz w:val="24"/>
          <w:szCs w:val="24"/>
        </w:rPr>
        <w:t>5</w:t>
      </w:r>
      <w:r w:rsidRPr="00107CF5">
        <w:rPr>
          <w:rFonts w:ascii="Times New Roman" w:hAnsi="Times New Roman"/>
          <w:sz w:val="24"/>
          <w:szCs w:val="24"/>
        </w:rPr>
        <w:t xml:space="preserve"> до 7 лет организуют не менее 2 раз в неделю в спортивном зале. </w:t>
      </w:r>
      <w:bookmarkStart w:id="1" w:name="8"/>
      <w:bookmarkEnd w:id="1"/>
      <w:r w:rsidRPr="00107CF5">
        <w:rPr>
          <w:rFonts w:ascii="Times New Roman" w:hAnsi="Times New Roman"/>
          <w:sz w:val="24"/>
          <w:szCs w:val="24"/>
        </w:rPr>
        <w:t>Продолжительность занятий увеличивается по сравнению с предыдущим годом за счет усложнения упражнений, отработки техники движений и увеличения времени выполнения.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3629CC" w:rsidRPr="00107CF5" w:rsidRDefault="003629CC" w:rsidP="00107CF5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9CC" w:rsidRPr="00107CF5" w:rsidRDefault="003629CC" w:rsidP="00107CF5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</w:t>
      </w:r>
      <w:r w:rsidR="00E7666B" w:rsidRPr="00107CF5">
        <w:rPr>
          <w:rFonts w:ascii="Times New Roman" w:eastAsia="Times New Roman" w:hAnsi="Times New Roman"/>
          <w:sz w:val="24"/>
          <w:szCs w:val="24"/>
          <w:lang w:eastAsia="ru-RU"/>
        </w:rPr>
        <w:t>непрерывной</w:t>
      </w: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 выделяются:</w:t>
      </w:r>
    </w:p>
    <w:p w:rsidR="003629CC" w:rsidRPr="00107CF5" w:rsidRDefault="003629CC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sz w:val="24"/>
          <w:szCs w:val="24"/>
          <w:lang w:eastAsia="ru-RU"/>
        </w:rPr>
        <w:t>Вводная часть,</w:t>
      </w: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направлена на улучшение эмоционального состояния, активацию внимания и подготовку детского организма к физическим нагрузкам основной части.</w:t>
      </w:r>
    </w:p>
    <w:p w:rsidR="003629CC" w:rsidRPr="00107CF5" w:rsidRDefault="003629CC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Основная часть</w:t>
      </w: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 xml:space="preserve"> (самая большая по объему и значимости), включающая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– тематическая подвижная игра высокой активности.</w:t>
      </w:r>
    </w:p>
    <w:p w:rsidR="003629CC" w:rsidRPr="00107CF5" w:rsidRDefault="003629CC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Заключительная часть</w:t>
      </w: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, в ходе которой выравнивается функциональное состояние организма детей. В ней дети выполняют коррекционные и дыхательные упражнения, направленные на снижение двигательной активности, восстановление дыхания.</w:t>
      </w:r>
    </w:p>
    <w:p w:rsidR="003629CC" w:rsidRPr="00107CF5" w:rsidRDefault="003629CC" w:rsidP="00107CF5">
      <w:pPr>
        <w:pStyle w:val="c14"/>
        <w:spacing w:before="0" w:beforeAutospacing="0" w:after="0" w:afterAutospacing="0"/>
        <w:jc w:val="both"/>
        <w:rPr>
          <w:rStyle w:val="c3"/>
          <w:b/>
        </w:rPr>
      </w:pPr>
    </w:p>
    <w:p w:rsidR="00E7666B" w:rsidRPr="00107CF5" w:rsidRDefault="00E7666B" w:rsidP="00107CF5">
      <w:pPr>
        <w:pStyle w:val="c14"/>
        <w:spacing w:before="0" w:beforeAutospacing="0" w:after="0" w:afterAutospacing="0"/>
        <w:jc w:val="center"/>
        <w:rPr>
          <w:rStyle w:val="c3"/>
          <w:b/>
        </w:rPr>
      </w:pPr>
      <w:r w:rsidRPr="00107CF5">
        <w:rPr>
          <w:rStyle w:val="c3"/>
          <w:b/>
        </w:rPr>
        <w:t>Структура оздоровительно-игрового часа на улице.</w:t>
      </w:r>
    </w:p>
    <w:p w:rsidR="00E7666B" w:rsidRPr="00107CF5" w:rsidRDefault="00E7666B" w:rsidP="00107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66B" w:rsidRPr="00107CF5" w:rsidRDefault="00E7666B" w:rsidP="00107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7CF5">
        <w:rPr>
          <w:rFonts w:ascii="Times New Roman" w:hAnsi="Times New Roman"/>
          <w:sz w:val="24"/>
          <w:szCs w:val="24"/>
        </w:rPr>
        <w:t xml:space="preserve"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</w:t>
      </w:r>
      <w:r w:rsidR="00D0612D" w:rsidRPr="00107CF5">
        <w:rPr>
          <w:rFonts w:ascii="Times New Roman" w:hAnsi="Times New Roman"/>
          <w:sz w:val="24"/>
          <w:szCs w:val="24"/>
        </w:rPr>
        <w:t>проведении</w:t>
      </w:r>
      <w:r w:rsidRPr="00107CF5">
        <w:rPr>
          <w:rFonts w:ascii="Times New Roman" w:hAnsi="Times New Roman"/>
          <w:sz w:val="24"/>
          <w:szCs w:val="24"/>
        </w:rPr>
        <w:t xml:space="preserve">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E7666B" w:rsidRPr="00107CF5" w:rsidRDefault="00E7666B" w:rsidP="00107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CF5">
        <w:rPr>
          <w:rStyle w:val="a9"/>
          <w:rFonts w:eastAsia="Calibri"/>
          <w:color w:val="000000"/>
          <w:sz w:val="24"/>
          <w:szCs w:val="24"/>
        </w:rPr>
        <w:t>Оздоровительная разминка</w:t>
      </w:r>
      <w:r w:rsidR="00D0612D" w:rsidRPr="00107CF5">
        <w:rPr>
          <w:rStyle w:val="a9"/>
          <w:rFonts w:eastAsia="Calibri"/>
          <w:color w:val="000000"/>
          <w:sz w:val="24"/>
          <w:szCs w:val="24"/>
        </w:rPr>
        <w:t>:</w:t>
      </w:r>
      <w:r w:rsidRPr="00107CF5">
        <w:rPr>
          <w:rFonts w:ascii="Times New Roman" w:hAnsi="Times New Roman"/>
          <w:sz w:val="24"/>
          <w:szCs w:val="24"/>
        </w:rPr>
        <w:t xml:space="preserve"> различные виды ходьбы, бега, прыжков; имитационные движения; упражнения для профилактики плоскостопия</w:t>
      </w:r>
      <w:r w:rsidR="00D0612D" w:rsidRPr="00107CF5">
        <w:rPr>
          <w:rFonts w:ascii="Times New Roman" w:hAnsi="Times New Roman"/>
          <w:sz w:val="24"/>
          <w:szCs w:val="24"/>
        </w:rPr>
        <w:t>: и осанки.</w:t>
      </w:r>
    </w:p>
    <w:p w:rsidR="00E7666B" w:rsidRDefault="00E7666B" w:rsidP="00107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CF5">
        <w:rPr>
          <w:rStyle w:val="a9"/>
          <w:rFonts w:eastAsia="Calibri"/>
          <w:color w:val="000000"/>
          <w:sz w:val="24"/>
          <w:szCs w:val="24"/>
        </w:rPr>
        <w:t>Оздоровительно-развивающая тренировка</w:t>
      </w:r>
      <w:r w:rsidR="00D0612D" w:rsidRPr="00107CF5">
        <w:rPr>
          <w:rStyle w:val="a9"/>
          <w:rFonts w:eastAsia="Calibri"/>
          <w:color w:val="000000"/>
          <w:sz w:val="24"/>
          <w:szCs w:val="24"/>
        </w:rPr>
        <w:t>:</w:t>
      </w:r>
      <w:r w:rsidRPr="00107CF5">
        <w:rPr>
          <w:rFonts w:ascii="Times New Roman" w:hAnsi="Times New Roman"/>
          <w:sz w:val="24"/>
          <w:szCs w:val="24"/>
        </w:rPr>
        <w:t xml:space="preserve"> развитие физических качеств, формирование умений взаимодействовать друг с другом и вып</w:t>
      </w:r>
      <w:r w:rsidR="00D0612D" w:rsidRPr="00107CF5">
        <w:rPr>
          <w:rFonts w:ascii="Times New Roman" w:hAnsi="Times New Roman"/>
          <w:sz w:val="24"/>
          <w:szCs w:val="24"/>
        </w:rPr>
        <w:t>олнять правила в подвижной игре</w:t>
      </w:r>
      <w:r w:rsidR="00CC05E7" w:rsidRPr="00107CF5">
        <w:rPr>
          <w:rFonts w:ascii="Times New Roman" w:hAnsi="Times New Roman"/>
          <w:sz w:val="24"/>
          <w:szCs w:val="24"/>
        </w:rPr>
        <w:t>.</w:t>
      </w:r>
    </w:p>
    <w:p w:rsidR="00140022" w:rsidRPr="00107CF5" w:rsidRDefault="00140022" w:rsidP="00107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EA9" w:rsidRPr="00107CF5" w:rsidRDefault="008E501E" w:rsidP="00107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CF5">
        <w:rPr>
          <w:rFonts w:ascii="Times New Roman" w:hAnsi="Times New Roman"/>
          <w:b/>
          <w:sz w:val="24"/>
          <w:szCs w:val="24"/>
        </w:rPr>
        <w:t>2.</w:t>
      </w:r>
      <w:r w:rsidR="00EB5CCD">
        <w:rPr>
          <w:rFonts w:ascii="Times New Roman" w:hAnsi="Times New Roman"/>
          <w:b/>
          <w:sz w:val="24"/>
          <w:szCs w:val="24"/>
        </w:rPr>
        <w:t>2</w:t>
      </w:r>
      <w:r w:rsidRPr="00107CF5">
        <w:rPr>
          <w:rFonts w:ascii="Times New Roman" w:hAnsi="Times New Roman"/>
          <w:b/>
          <w:sz w:val="24"/>
          <w:szCs w:val="24"/>
        </w:rPr>
        <w:t xml:space="preserve">. </w:t>
      </w:r>
      <w:r w:rsidR="007C0EA9" w:rsidRPr="00107CF5">
        <w:rPr>
          <w:rFonts w:ascii="Times New Roman" w:hAnsi="Times New Roman"/>
          <w:b/>
          <w:sz w:val="24"/>
          <w:szCs w:val="24"/>
        </w:rPr>
        <w:t>Интеграция образовательных областей</w:t>
      </w:r>
    </w:p>
    <w:p w:rsidR="007C0EA9" w:rsidRPr="00107CF5" w:rsidRDefault="007C0EA9" w:rsidP="00107CF5">
      <w:pPr>
        <w:spacing w:after="0" w:line="240" w:lineRule="auto"/>
        <w:jc w:val="both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911"/>
      </w:tblGrid>
      <w:tr w:rsidR="007C0EA9" w:rsidRPr="00107CF5" w:rsidTr="00362B1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A9" w:rsidRPr="00107CF5" w:rsidRDefault="007C0EA9" w:rsidP="00107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7CF5"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Интеграция</w:t>
            </w:r>
          </w:p>
        </w:tc>
      </w:tr>
      <w:tr w:rsidR="007C0EA9" w:rsidRPr="00107CF5" w:rsidTr="00362B1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i/>
                <w:sz w:val="24"/>
                <w:szCs w:val="24"/>
              </w:rPr>
              <w:t>Безопасность: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формирование  основ безопасности в процессе выполнения физических упражнений, подвижных игр, совместной деятельности педагога и детей; навыков здорового образа жизни, потребности в движении.</w:t>
            </w:r>
          </w:p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i/>
                <w:sz w:val="24"/>
                <w:szCs w:val="24"/>
              </w:rPr>
              <w:t>Социализация: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формирование гендерной принадлежности, развитие партнерских взаимоотношений в процессе двигательной деятельности, 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активности. Развитие игровой опыт совместной игры взрослого с ребенком и со сверстниками, побуждение к самостоятельному игровому творчеству в подвижных играх.</w:t>
            </w:r>
          </w:p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i/>
                <w:sz w:val="24"/>
                <w:szCs w:val="24"/>
              </w:rPr>
              <w:t>коммуникация: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коммуникативных способностей 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 Развитие свободного общения со взрослыми и детьми в части необходимости двигательной активности и физического совершенствования; игровое общение.</w:t>
            </w:r>
          </w:p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Труд: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накопление опыта двигательной активности, овладение навыками ухода за физкультурным инвентарем и спортивной одеждой.</w:t>
            </w:r>
          </w:p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i/>
                <w:sz w:val="24"/>
                <w:szCs w:val="24"/>
              </w:rPr>
              <w:t>Самообслуживание: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воспитание культурно-гигиенических навыков, формирование бережного отношения к личным вещам.</w:t>
            </w:r>
          </w:p>
          <w:p w:rsidR="007C0EA9" w:rsidRPr="00107CF5" w:rsidRDefault="007C0EA9" w:rsidP="00107CF5">
            <w:pPr>
              <w:pStyle w:val="12"/>
              <w:shd w:val="clear" w:color="auto" w:fill="auto"/>
              <w:spacing w:line="240" w:lineRule="auto"/>
              <w:ind w:right="20" w:firstLine="7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0EA9" w:rsidRPr="00107CF5" w:rsidTr="00362B1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</w:t>
            </w:r>
          </w:p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Расширение  представлений о своем организме, его возможностях, формирование ЭМП, формирование целостной картины мира.</w:t>
            </w:r>
          </w:p>
          <w:p w:rsidR="007C0EA9" w:rsidRPr="00107CF5" w:rsidRDefault="007C0EA9" w:rsidP="00107CF5">
            <w:pPr>
              <w:pStyle w:val="12"/>
              <w:shd w:val="clear" w:color="auto" w:fill="auto"/>
              <w:spacing w:line="240" w:lineRule="auto"/>
              <w:ind w:right="2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107CF5">
              <w:rPr>
                <w:sz w:val="24"/>
                <w:szCs w:val="24"/>
              </w:rPr>
              <w:t>Обогащение знания о двигательных режимах, видах спорта. Развитие интереса к изучению себя и своих физических возможностей: осанка, стопа, рост, движение. Формирование представления о здоровье, его ценности, полезных привычках, укрепляющих здоровье, о мерах профилактики и охраны здоровья.</w:t>
            </w:r>
          </w:p>
        </w:tc>
      </w:tr>
      <w:tr w:rsidR="007C0EA9" w:rsidRPr="00107CF5" w:rsidTr="00362B1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07CF5">
              <w:rPr>
                <w:rFonts w:ascii="Times New Roman" w:hAnsi="Times New Roman"/>
                <w:i/>
                <w:sz w:val="24"/>
                <w:szCs w:val="24"/>
              </w:rPr>
              <w:t>Музыка: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развитие музыкально – ритмической деятельности на основе основных движений и физических качеств,  использование музыкально-ритмической деятельности  с целью  развития представлений и воображения для освоения двигательных эталонов, моторики в творческой форме.</w:t>
            </w:r>
          </w:p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07CF5">
              <w:rPr>
                <w:rFonts w:ascii="Times New Roman" w:hAnsi="Times New Roman"/>
                <w:i/>
                <w:sz w:val="24"/>
                <w:szCs w:val="24"/>
              </w:rPr>
              <w:t>Художественное творчество: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использование продуктивной деятельности с целью развития представлений и воображения для освоения двигательных эталонов, моторики в творческой форме.</w:t>
            </w:r>
          </w:p>
        </w:tc>
      </w:tr>
      <w:tr w:rsidR="007C0EA9" w:rsidRPr="00107CF5" w:rsidTr="00362B1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pStyle w:val="12"/>
              <w:shd w:val="clear" w:color="auto" w:fill="auto"/>
              <w:spacing w:line="240" w:lineRule="auto"/>
              <w:ind w:right="40" w:firstLine="708"/>
              <w:jc w:val="both"/>
              <w:rPr>
                <w:sz w:val="24"/>
                <w:szCs w:val="24"/>
              </w:rPr>
            </w:pPr>
            <w:r w:rsidRPr="00107CF5">
              <w:rPr>
                <w:sz w:val="24"/>
                <w:szCs w:val="24"/>
              </w:rPr>
              <w:t>Обогащение активного словаря на занятиях по физкультуре (команды, построения, виды движений и упражнений); развитие звуковой и интонационной культуры речи в подвижных и малоподвижных играх.</w:t>
            </w:r>
          </w:p>
          <w:p w:rsidR="007C0EA9" w:rsidRPr="00107CF5" w:rsidRDefault="007C0EA9" w:rsidP="00107CF5">
            <w:pPr>
              <w:pStyle w:val="12"/>
              <w:shd w:val="clear" w:color="auto" w:fill="auto"/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107CF5">
              <w:rPr>
                <w:sz w:val="24"/>
                <w:szCs w:val="24"/>
              </w:rPr>
              <w:t xml:space="preserve">Развитие умения четко и лаконично давать ответ на поставленный вопрос и выражение своих эмоций, проблемных моментах и пожеланий. </w:t>
            </w:r>
          </w:p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i/>
                <w:sz w:val="24"/>
                <w:szCs w:val="24"/>
              </w:rPr>
              <w:t>Чтение художественной литературы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использование художественных произведений, с целью развития представлений и воображения для освоения двигательных эталонов в творческой форме.</w:t>
            </w:r>
          </w:p>
        </w:tc>
      </w:tr>
    </w:tbl>
    <w:p w:rsidR="007C0EA9" w:rsidRPr="00107CF5" w:rsidRDefault="007C0EA9" w:rsidP="00107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827" w:rsidRPr="00107CF5" w:rsidRDefault="008E501E" w:rsidP="00107C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="00EB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DB3827"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</w:t>
      </w:r>
      <w:r w:rsidR="005747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</w:t>
      </w:r>
      <w:r w:rsidR="00493D6E" w:rsidRPr="004E3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914F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\</w:t>
      </w: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6F5017" w:rsidRPr="004E3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уч. год</w:t>
      </w:r>
    </w:p>
    <w:p w:rsidR="007C0EA9" w:rsidRPr="00107CF5" w:rsidRDefault="007C0EA9" w:rsidP="00107C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СЕНТЯБРЬ (старшая группа</w:t>
      </w:r>
      <w:r w:rsidR="00914F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</w:t>
      </w:r>
      <w:r w:rsidR="001E2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мпенсиру</w:t>
      </w:r>
      <w:r w:rsidR="00F92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ющей</w:t>
      </w:r>
      <w:r w:rsidR="00914F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направленности.</w:t>
      </w: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7C0EA9" w:rsidRPr="00107CF5" w:rsidRDefault="007C0EA9" w:rsidP="00107C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92" w:type="pct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285"/>
        <w:gridCol w:w="1700"/>
        <w:gridCol w:w="285"/>
        <w:gridCol w:w="1562"/>
        <w:gridCol w:w="567"/>
        <w:gridCol w:w="1272"/>
        <w:gridCol w:w="428"/>
        <w:gridCol w:w="1984"/>
      </w:tblGrid>
      <w:tr w:rsidR="00DB3827" w:rsidRPr="00107CF5" w:rsidTr="00671490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DB3827" w:rsidRPr="00107CF5" w:rsidTr="00671490">
        <w:trPr>
          <w:trHeight w:val="430"/>
        </w:trPr>
        <w:tc>
          <w:tcPr>
            <w:tcW w:w="8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Темы 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5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DB3827" w:rsidRPr="00107CF5" w:rsidTr="00671490">
        <w:trPr>
          <w:trHeight w:val="282"/>
        </w:trPr>
        <w:tc>
          <w:tcPr>
            <w:tcW w:w="8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827" w:rsidRPr="00107CF5" w:rsidTr="00671490"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0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</w:tr>
      <w:tr w:rsidR="00DB3827" w:rsidRPr="00107CF5" w:rsidTr="00671490"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ОРУ</w:t>
            </w:r>
          </w:p>
        </w:tc>
        <w:tc>
          <w:tcPr>
            <w:tcW w:w="10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1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8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</w:tr>
      <w:tr w:rsidR="00DB3827" w:rsidRPr="00107CF5" w:rsidTr="00671490"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03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перешагиванием через кубики, через мячи.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(не прижимая к груди).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в среднем темпе до 1 минуты  в чередовании с ходьбой, ползанием на четвереньках</w:t>
            </w:r>
          </w:p>
        </w:tc>
        <w:tc>
          <w:tcPr>
            <w:tcW w:w="110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Подпрыгивание на месте на двух ногах «Достань до предмета».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Ползание на четвереньках по гимн. скамейке на ладонях и коленях, на предплечьях и коленях.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88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в обруч в группировке, боком, прямо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Перешагивание через бруки с мешочком на голове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мешочком на голове.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между кеглями с мешочком между колен.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«Пингвин»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шнур, не касаясь руками пола.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Ходьба по скамейке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(высота – 15см), пере-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шагивая через кубики, руки на поясе.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Игровое упражнение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</w:tr>
      <w:tr w:rsidR="00DB3827" w:rsidRPr="00107CF5" w:rsidTr="00671490">
        <w:tc>
          <w:tcPr>
            <w:tcW w:w="95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«Ловишки с ленточками»</w:t>
            </w:r>
          </w:p>
        </w:tc>
      </w:tr>
      <w:tr w:rsidR="00DB3827" w:rsidRPr="00107CF5" w:rsidTr="00671490"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10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кого мяч».</w:t>
            </w:r>
          </w:p>
        </w:tc>
        <w:tc>
          <w:tcPr>
            <w:tcW w:w="11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8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</w:tr>
    </w:tbl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 (старшая группа)</w:t>
      </w:r>
    </w:p>
    <w:p w:rsidR="00AE6764" w:rsidRPr="00107CF5" w:rsidRDefault="00AE6764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2036"/>
        <w:gridCol w:w="2106"/>
        <w:gridCol w:w="1720"/>
        <w:gridCol w:w="1932"/>
      </w:tblGrid>
      <w:tr w:rsidR="00AE6764" w:rsidRPr="00107CF5" w:rsidTr="00AE6764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AE6764" w:rsidRPr="00107CF5" w:rsidTr="00AE6764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10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AE6764" w:rsidRPr="00107CF5" w:rsidTr="00AE676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07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Переползание через препятствие 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Метание в горизонтальную цель правой и левой рукой.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на четвереньках, подлезание под дугу прямо и боком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приставным шагом, перешагивая ч/з кубики.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двух ногах ч/з шнуры, прямо, боком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Броски мяча двумя руками от груди, передача друг другу из-за головы.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Ходьба по скамейке, на середине приседание, встать и пройти дальше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Пролезание через три обруча (прямо, боком).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Прыжки на двух ногах через препятствие (высота 20 см), прямо, боком..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Перелезание с преодолением препятствия.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скамейке на носках в руках веревочка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2..Прыжки через предметы, чередуя на двух ногах, на одной ноге, продвигаясь вперед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гимнастической скамейке спиной вперед, ноги на вису</w:t>
            </w: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«Чудо-остров».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«Летает-не летает».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1490" w:rsidRDefault="00671490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НОЯБРЬ (старшая группа)</w:t>
      </w:r>
    </w:p>
    <w:p w:rsidR="00AE6764" w:rsidRPr="00107CF5" w:rsidRDefault="00AE6764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65"/>
        <w:gridCol w:w="2007"/>
        <w:gridCol w:w="1770"/>
        <w:gridCol w:w="2126"/>
      </w:tblGrid>
      <w:tr w:rsidR="00AE6764" w:rsidRPr="00107CF5" w:rsidTr="00AE6764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AE6764" w:rsidRPr="00107CF5" w:rsidTr="00AE6764">
        <w:trPr>
          <w:trHeight w:val="430"/>
        </w:trPr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9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AE6764" w:rsidRPr="00107CF5" w:rsidTr="00AE6764">
        <w:trPr>
          <w:trHeight w:val="370"/>
        </w:trPr>
        <w:tc>
          <w:tcPr>
            <w:tcW w:w="9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764" w:rsidRPr="00107CF5" w:rsidTr="00AE6764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0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AE6764" w:rsidRPr="00107CF5" w:rsidTr="00AE6764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Парами с палкой</w:t>
            </w:r>
          </w:p>
        </w:tc>
      </w:tr>
      <w:tr w:rsidR="00AE6764" w:rsidRPr="00107CF5" w:rsidTr="00AE6764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2.Ведение мяча с продвижением вперед 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Ползание на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четвереньках, подталкивая головой набивной мяч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Подпрыгивание на двух ногах «Достань до предмета»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Ползание по гимнастической скамейке на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ладонях и коленях, предплечьях и коленях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Подлезание под шнур боком, прямо не касаясь руками пола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Прыжки с места на мат, прыжки на правой и левой ноге между предметами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1.Ходьба по гимн. скамейке, бросая мяч справа и слева от себя и ловля двумя руками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3.Ползание до флажка прокатывая мяч впереди себя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4.Лазание по гимн. стенке разноименным способом</w:t>
            </w:r>
          </w:p>
        </w:tc>
      </w:tr>
      <w:tr w:rsidR="00AE6764" w:rsidRPr="00107CF5" w:rsidTr="00AE6764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</w:tr>
      <w:tr w:rsidR="00AE6764" w:rsidRPr="00107CF5" w:rsidTr="00AE6764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 ладошки».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(музыкальная)</w:t>
            </w:r>
          </w:p>
        </w:tc>
      </w:tr>
    </w:tbl>
    <w:p w:rsidR="00AE6764" w:rsidRPr="00107CF5" w:rsidRDefault="00AE6764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ДЕКАБРЬ (старшая группа)</w:t>
      </w:r>
    </w:p>
    <w:p w:rsidR="00AE6764" w:rsidRPr="00107CF5" w:rsidRDefault="00AE6764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31"/>
        <w:gridCol w:w="1570"/>
        <w:gridCol w:w="405"/>
        <w:gridCol w:w="1705"/>
        <w:gridCol w:w="2123"/>
      </w:tblGrid>
      <w:tr w:rsidR="00AE6764" w:rsidRPr="00107CF5" w:rsidTr="00AE6764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AE6764" w:rsidRPr="00107CF5" w:rsidTr="00AE6764">
        <w:trPr>
          <w:trHeight w:val="430"/>
        </w:trPr>
        <w:tc>
          <w:tcPr>
            <w:tcW w:w="9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11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1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AE6764" w:rsidRPr="00107CF5" w:rsidTr="00AE6764">
        <w:trPr>
          <w:trHeight w:val="370"/>
        </w:trPr>
        <w:tc>
          <w:tcPr>
            <w:tcW w:w="9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764" w:rsidRPr="00107CF5" w:rsidTr="00AE6764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01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предметами, построение в шеренгу, проверка осанки, по кругу с поворотом в другую сторону, ходьба в полуприседе, широким шагом, бег с выбрасыванием прямых ног вперед и забрасывании ног назад. Дыхательные упражнения</w:t>
            </w:r>
          </w:p>
        </w:tc>
      </w:tr>
      <w:tr w:rsidR="00AE6764" w:rsidRPr="00107CF5" w:rsidTr="00AE6764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0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</w:tr>
      <w:tr w:rsidR="00AE6764" w:rsidRPr="00107CF5" w:rsidTr="00AE6764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со скамейки (20см) на мат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Перешагивание через бруски, справа и слева от него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Ходьба и бег по ограниченной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площади опоры (20см)</w:t>
            </w:r>
          </w:p>
        </w:tc>
        <w:tc>
          <w:tcPr>
            <w:tcW w:w="10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Перебрасывание мячей друг другу двумя руками вверх и ловля после хлопка.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Лазание по гимнастической стенке с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переходом на другой пролет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Прыжки на двух ногах через шнур (две ноги по бокам- одна нога в середине)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Лазание по гимнастической стенке разноименным способом(вверх, вниз).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Прыжки на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двух ногах из обруча в обруч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1.Ходьба по гимн. скамейке с перекатом мяча по талии 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Метание вдаль 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4.Ползание на четвереньках с прогибом спины внутрь(кошечка)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6764" w:rsidRPr="00107CF5" w:rsidTr="00AE6764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10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с рюкзачком»</w:t>
            </w:r>
          </w:p>
        </w:tc>
      </w:tr>
      <w:tr w:rsidR="00AE6764" w:rsidRPr="00107CF5" w:rsidTr="00AE6764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«Сделай фигуру».</w:t>
            </w:r>
          </w:p>
        </w:tc>
        <w:tc>
          <w:tcPr>
            <w:tcW w:w="10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«Летает- не летает».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«Подарки»</w:t>
            </w:r>
          </w:p>
        </w:tc>
      </w:tr>
    </w:tbl>
    <w:p w:rsidR="00AE6764" w:rsidRPr="00107CF5" w:rsidRDefault="00AE6764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ЯНВАРЬ (старшая группа)</w:t>
      </w:r>
    </w:p>
    <w:p w:rsidR="00AE6764" w:rsidRPr="00107CF5" w:rsidRDefault="00AE6764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463"/>
        <w:gridCol w:w="1790"/>
        <w:gridCol w:w="1793"/>
        <w:gridCol w:w="1730"/>
      </w:tblGrid>
      <w:tr w:rsidR="00AE6764" w:rsidRPr="00107CF5" w:rsidTr="00AE6764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AE6764" w:rsidRPr="00107CF5" w:rsidTr="00BB4003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0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AE6764" w:rsidRPr="00107CF5" w:rsidTr="00BB4003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0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правой и левой ногах между кубиками.</w:t>
            </w:r>
          </w:p>
          <w:p w:rsidR="00AE6764" w:rsidRPr="00107CF5" w:rsidRDefault="00AE6764" w:rsidP="00107CF5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Попади в обруч (правой и левой) 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гимн. скамейке с перебрасыванием малого мяча из одной руки в другую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перешагиванием, с мешочком на голове.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 боком, не касаясь руками пола.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в высоту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вдаль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Пролезание в обруч правым и левым боком</w:t>
            </w: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«Ловишка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«Ловля обезъян»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Малоподвижные </w:t>
            </w: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«Ножки отдыхают».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Массаж стоп мячами ежиками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«Зимушка-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зима».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«Затейники»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«Найди и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промолчи»</w:t>
            </w:r>
          </w:p>
        </w:tc>
      </w:tr>
    </w:tbl>
    <w:p w:rsidR="00BB4003" w:rsidRPr="00107CF5" w:rsidRDefault="00BB4003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 (СТАРШАЯ ГРУППА)</w:t>
      </w:r>
    </w:p>
    <w:p w:rsidR="00BB4003" w:rsidRPr="00107CF5" w:rsidRDefault="00BB4003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990"/>
        <w:gridCol w:w="2068"/>
        <w:gridCol w:w="1873"/>
        <w:gridCol w:w="1722"/>
      </w:tblGrid>
      <w:tr w:rsidR="00BB4003" w:rsidRPr="00107CF5" w:rsidTr="00BB400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BB4003" w:rsidRPr="00107CF5" w:rsidTr="00BB4003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2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1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BB4003" w:rsidRPr="00107CF5" w:rsidTr="00BB4003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раскладывая и собирая мелкие кубики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 (неподвижную).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пластунски до обозначенного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середине.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«Лиса в курятнике»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параде».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в колонне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одному за ведущим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флажком в руках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промолчи»,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</w:tr>
    </w:tbl>
    <w:p w:rsidR="00BB4003" w:rsidRPr="00107CF5" w:rsidRDefault="00BB4003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 (старшая группа)</w:t>
      </w:r>
    </w:p>
    <w:p w:rsidR="00BB4003" w:rsidRPr="00107CF5" w:rsidRDefault="00BB4003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722"/>
        <w:gridCol w:w="1668"/>
        <w:gridCol w:w="1941"/>
        <w:gridCol w:w="2322"/>
      </w:tblGrid>
      <w:tr w:rsidR="00BB4003" w:rsidRPr="00107CF5" w:rsidTr="00BB400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BB4003" w:rsidRPr="00107CF5" w:rsidTr="00BB4003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           Темы 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BB4003" w:rsidRPr="00107CF5" w:rsidTr="00BB4003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1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канату боком, приставным шагом с мешочком на голове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мячей двумя руками с отскоком от пола(расстояние 1,5м).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из обруча в обруч 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 цель правой и левой рукой.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Пролезание в обручи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ограниченной поверхности боком, с хлопками перед собой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из левой в правую руку с отскоком от пола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Подлезание под дугу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приставным шагом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со скамейки на мат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разноименным способом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«Караси и щука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</w:tr>
    </w:tbl>
    <w:p w:rsidR="00BB4003" w:rsidRPr="00107CF5" w:rsidRDefault="00BB4003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 (старшая группа)</w:t>
      </w:r>
    </w:p>
    <w:p w:rsidR="00BB4003" w:rsidRPr="00107CF5" w:rsidRDefault="00BB4003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2001"/>
        <w:gridCol w:w="1897"/>
        <w:gridCol w:w="2033"/>
        <w:gridCol w:w="1722"/>
      </w:tblGrid>
      <w:tr w:rsidR="00BB4003" w:rsidRPr="00107CF5" w:rsidTr="00BB400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BB4003" w:rsidRPr="00107CF5" w:rsidTr="00BB4003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10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0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1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BB4003" w:rsidRPr="00107CF5" w:rsidTr="00BB4003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1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гимнастической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скамейке с поворотом на кругом и передачей мяча перед собой на каждый шаг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из обруча в обруч.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 вертикальную цель правой и левой рукой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ограниченной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опоре с перебрасыванием малого мяча перед собой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Пролезание в обруч боком 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Прыжки в высоту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скамейке спиной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вперед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туннелю.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Прокатывание обручей друг другу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гимнастической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скамейке с мешочком на голове, руки на поясе.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«Ловишка с ленточками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ушел»</w:t>
            </w:r>
          </w:p>
        </w:tc>
      </w:tr>
    </w:tbl>
    <w:p w:rsidR="00BB4003" w:rsidRPr="00107CF5" w:rsidRDefault="00BB4003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 (старшая группа)</w:t>
      </w:r>
    </w:p>
    <w:p w:rsidR="00BB4003" w:rsidRPr="00107CF5" w:rsidRDefault="00BB4003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19" w:type="pct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597"/>
        <w:gridCol w:w="176"/>
        <w:gridCol w:w="1833"/>
        <w:gridCol w:w="114"/>
        <w:gridCol w:w="1697"/>
        <w:gridCol w:w="118"/>
        <w:gridCol w:w="2111"/>
      </w:tblGrid>
      <w:tr w:rsidR="00BB4003" w:rsidRPr="00107CF5" w:rsidTr="00914F9A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BB4003" w:rsidRPr="00107CF5" w:rsidTr="00914F9A">
        <w:trPr>
          <w:trHeight w:val="430"/>
        </w:trPr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8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26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BB4003" w:rsidRPr="00107CF5" w:rsidTr="00914F9A">
        <w:trPr>
          <w:trHeight w:val="370"/>
        </w:trPr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003" w:rsidRPr="00107CF5" w:rsidTr="00914F9A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34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BB4003" w:rsidRPr="00107CF5" w:rsidTr="00914F9A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</w:tr>
      <w:tr w:rsidR="00BB4003" w:rsidRPr="00107CF5" w:rsidTr="00914F9A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в длину с разбега).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Перебрасывание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мяча друг другу во время ходьбы.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шнуру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Отбивание мяча между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предметами, поставленными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 ударяя мячом о пол и ловля двумя руками.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4.Лазание по гимнастической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стенке</w:t>
            </w:r>
          </w:p>
        </w:tc>
      </w:tr>
      <w:tr w:rsidR="00BB4003" w:rsidRPr="00107CF5" w:rsidTr="00914F9A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</w:tr>
      <w:tr w:rsidR="00BB4003" w:rsidRPr="00107CF5" w:rsidTr="00914F9A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«Тише едешь- дальше будешь»</w:t>
            </w:r>
          </w:p>
        </w:tc>
      </w:tr>
    </w:tbl>
    <w:p w:rsidR="00671490" w:rsidRDefault="00671490" w:rsidP="00107CF5">
      <w:pPr>
        <w:pStyle w:val="ParagraphStyle"/>
        <w:keepNext/>
        <w:ind w:right="-11"/>
        <w:jc w:val="both"/>
        <w:outlineLvl w:val="0"/>
        <w:rPr>
          <w:rFonts w:ascii="Times New Roman" w:hAnsi="Times New Roman"/>
          <w:b/>
          <w:bCs/>
        </w:rPr>
      </w:pPr>
    </w:p>
    <w:p w:rsidR="00671490" w:rsidRPr="00107CF5" w:rsidRDefault="00671490" w:rsidP="006714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ИЮНЬ</w:t>
      </w: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(старшая группа)</w:t>
      </w:r>
    </w:p>
    <w:p w:rsidR="00671490" w:rsidRPr="00107CF5" w:rsidRDefault="00671490" w:rsidP="006714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19" w:type="pct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597"/>
        <w:gridCol w:w="176"/>
        <w:gridCol w:w="1833"/>
        <w:gridCol w:w="114"/>
        <w:gridCol w:w="1697"/>
        <w:gridCol w:w="118"/>
        <w:gridCol w:w="2111"/>
      </w:tblGrid>
      <w:tr w:rsidR="00671490" w:rsidRPr="00107CF5" w:rsidTr="00914F9A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671490" w:rsidRPr="00107CF5" w:rsidTr="00914F9A">
        <w:trPr>
          <w:trHeight w:val="430"/>
        </w:trPr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8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26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671490" w:rsidRPr="00107CF5" w:rsidTr="00914F9A">
        <w:trPr>
          <w:trHeight w:val="370"/>
        </w:trPr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490" w:rsidRPr="00107CF5" w:rsidTr="00914F9A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34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671490" w:rsidRPr="00107CF5" w:rsidTr="00914F9A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</w:tr>
      <w:tr w:rsidR="00671490" w:rsidRPr="00107CF5" w:rsidTr="00914F9A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в длину с разбега).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шнуру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ударяя мячом о пол и ловля двумя руками.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</w:tr>
      <w:tr w:rsidR="00671490" w:rsidRPr="00107CF5" w:rsidTr="00914F9A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</w:tr>
      <w:tr w:rsidR="00671490" w:rsidRPr="00107CF5" w:rsidTr="00914F9A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«Тише едешь- дальше будешь»</w:t>
            </w:r>
          </w:p>
        </w:tc>
      </w:tr>
    </w:tbl>
    <w:p w:rsidR="00671490" w:rsidRDefault="00671490" w:rsidP="00107CF5">
      <w:pPr>
        <w:pStyle w:val="ParagraphStyle"/>
        <w:keepNext/>
        <w:ind w:right="-11"/>
        <w:jc w:val="both"/>
        <w:outlineLvl w:val="0"/>
        <w:rPr>
          <w:rFonts w:ascii="Times New Roman" w:hAnsi="Times New Roman"/>
          <w:b/>
          <w:bCs/>
        </w:rPr>
      </w:pPr>
    </w:p>
    <w:p w:rsidR="003844BA" w:rsidRPr="00107CF5" w:rsidRDefault="00671490" w:rsidP="00107CF5">
      <w:pPr>
        <w:pStyle w:val="c14"/>
        <w:spacing w:before="0" w:beforeAutospacing="0" w:after="0" w:afterAutospacing="0"/>
        <w:jc w:val="center"/>
        <w:rPr>
          <w:rStyle w:val="c3"/>
          <w:b/>
        </w:rPr>
      </w:pPr>
      <w:r>
        <w:rPr>
          <w:rStyle w:val="c3"/>
          <w:b/>
        </w:rPr>
        <w:br w:type="page"/>
      </w:r>
      <w:r w:rsidR="00D301E7" w:rsidRPr="00107CF5">
        <w:rPr>
          <w:rStyle w:val="c3"/>
          <w:b/>
        </w:rPr>
        <w:lastRenderedPageBreak/>
        <w:t>2.</w:t>
      </w:r>
      <w:r w:rsidR="00EB5CCD">
        <w:rPr>
          <w:rStyle w:val="c3"/>
          <w:b/>
        </w:rPr>
        <w:t>4</w:t>
      </w:r>
      <w:r w:rsidR="00D301E7" w:rsidRPr="00107CF5">
        <w:rPr>
          <w:rStyle w:val="c3"/>
          <w:b/>
        </w:rPr>
        <w:t xml:space="preserve">. </w:t>
      </w:r>
      <w:r w:rsidR="00E42450" w:rsidRPr="00107CF5">
        <w:rPr>
          <w:rStyle w:val="c3"/>
          <w:b/>
        </w:rPr>
        <w:t>Перспективный план вза</w:t>
      </w:r>
      <w:r w:rsidR="00574783">
        <w:rPr>
          <w:rStyle w:val="c3"/>
          <w:b/>
        </w:rPr>
        <w:t>имодействия с родителями на 201</w:t>
      </w:r>
      <w:r w:rsidR="006F5017" w:rsidRPr="004E3ED5">
        <w:rPr>
          <w:rStyle w:val="c3"/>
          <w:b/>
        </w:rPr>
        <w:t>8</w:t>
      </w:r>
      <w:r w:rsidR="00574783">
        <w:rPr>
          <w:rStyle w:val="c3"/>
          <w:b/>
        </w:rPr>
        <w:t>/1</w:t>
      </w:r>
      <w:r w:rsidR="006F5017" w:rsidRPr="004E3ED5">
        <w:rPr>
          <w:rStyle w:val="c3"/>
          <w:b/>
        </w:rPr>
        <w:t xml:space="preserve">9 </w:t>
      </w:r>
      <w:r w:rsidR="00E42450" w:rsidRPr="00107CF5">
        <w:rPr>
          <w:rStyle w:val="c3"/>
          <w:b/>
        </w:rPr>
        <w:t>уч.год.</w:t>
      </w:r>
    </w:p>
    <w:p w:rsidR="00E42450" w:rsidRPr="00107CF5" w:rsidRDefault="00E42450" w:rsidP="00107CF5">
      <w:pPr>
        <w:pStyle w:val="c14"/>
        <w:spacing w:before="0" w:beforeAutospacing="0" w:after="0" w:afterAutospacing="0"/>
        <w:jc w:val="both"/>
        <w:rPr>
          <w:rStyle w:val="c3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765"/>
        <w:gridCol w:w="1985"/>
        <w:gridCol w:w="2410"/>
      </w:tblGrid>
      <w:tr w:rsidR="00914F9A" w:rsidRPr="00107CF5" w:rsidTr="00914F9A"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Тема, содержание</w:t>
            </w: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Формы организации</w:t>
            </w:r>
          </w:p>
        </w:tc>
      </w:tr>
      <w:tr w:rsidR="00914F9A" w:rsidRPr="00107CF5" w:rsidTr="00914F9A"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 xml:space="preserve"> «Физическое развитие детей» 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>возрастные особенности детей данного возраста;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задачи по физическому воспитанию на год;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требования к одежде детей на физкультурных занятиях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обучения спортивным играм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в летнее время</w:t>
            </w: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Выступление на родительских собраниях:</w:t>
            </w:r>
          </w:p>
        </w:tc>
      </w:tr>
      <w:tr w:rsidR="00914F9A" w:rsidRPr="00107CF5" w:rsidTr="00914F9A"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«10 советов родителям»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</w:tr>
      <w:tr w:rsidR="00914F9A" w:rsidRPr="00107CF5" w:rsidTr="00914F9A"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«Физкультура в детском саду и дома»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соблюдение режима дня;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проведение утренней гимнастики;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подвижные и спортивные игры с детьми на свежем воздухе.</w:t>
            </w: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F9A" w:rsidRPr="00107CF5" w:rsidTr="00914F9A"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«Наш веселый звонкий мяч»</w:t>
            </w: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Занятие с родителями</w:t>
            </w:r>
          </w:p>
        </w:tc>
      </w:tr>
      <w:tr w:rsidR="00914F9A" w:rsidRPr="00107CF5" w:rsidTr="00914F9A"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«Воспитание правильной осанки у ребёнка»</w:t>
            </w: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</w:p>
        </w:tc>
      </w:tr>
      <w:tr w:rsidR="00914F9A" w:rsidRPr="00107CF5" w:rsidTr="00914F9A"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«Как мы просыпаемся»</w:t>
            </w: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</w:tr>
      <w:tr w:rsidR="00914F9A" w:rsidRPr="00107CF5" w:rsidTr="00914F9A"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«Физкультурно-оздоровительная работа в ДОУ и дома»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формы проведения физкультурно-оздоровительной работы в детском саду;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режим дня дома</w:t>
            </w: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Выступление на родительских собраниях: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F9A" w:rsidRPr="00107CF5" w:rsidTr="00914F9A"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«Растим детей здоровыми», крепкими, жизнерадостными»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развитие физических качеств у детей</w:t>
            </w: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F9A" w:rsidRPr="00107CF5" w:rsidTr="00914F9A">
        <w:trPr>
          <w:trHeight w:val="1128"/>
        </w:trPr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«Как  устроить спортивный уголок в квартире»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упражнения на спортивном комплексе</w:t>
            </w: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Индивидуальная консультация: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9A" w:rsidRPr="00107CF5" w:rsidTr="00914F9A"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>фотографий « Как мы занимаемся физкультурой в детском саду»</w:t>
            </w:r>
          </w:p>
        </w:tc>
        <w:tc>
          <w:tcPr>
            <w:tcW w:w="1985" w:type="dxa"/>
          </w:tcPr>
          <w:p w:rsidR="00914F9A" w:rsidRPr="00107CF5" w:rsidRDefault="00914F9A" w:rsidP="00107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</w:tr>
      <w:tr w:rsidR="00914F9A" w:rsidRPr="00107CF5" w:rsidTr="00914F9A"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Забавы на Масленицу</w:t>
            </w: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Праздник</w:t>
            </w:r>
          </w:p>
        </w:tc>
      </w:tr>
      <w:tr w:rsidR="00914F9A" w:rsidRPr="00107CF5" w:rsidTr="00914F9A">
        <w:trPr>
          <w:trHeight w:val="900"/>
        </w:trPr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«Физкультурно-оздоровительная работа в течении года»</w:t>
            </w: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Индивидуальная консультация:</w:t>
            </w:r>
          </w:p>
        </w:tc>
      </w:tr>
      <w:tr w:rsidR="00914F9A" w:rsidRPr="00107CF5" w:rsidTr="00914F9A"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«Советы родителям по обучению детей спортивным играм»</w:t>
            </w: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</w:tr>
      <w:tr w:rsidR="00914F9A" w:rsidRPr="00107CF5" w:rsidTr="00914F9A">
        <w:trPr>
          <w:trHeight w:val="1690"/>
        </w:trPr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«Закаляйся,  если хочешь быть здоров!»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принципы закаливания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дыхательная гимнастика как один из методов профилактики простудных заболеваний</w:t>
            </w: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Индивидуальная консультация: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9A" w:rsidRPr="00107CF5" w:rsidTr="00914F9A">
        <w:trPr>
          <w:trHeight w:val="2155"/>
        </w:trPr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«Семь родительских заблуждений о морозной погоде»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как правильно одеть ребенка;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сколько времени гулять с ребенком;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должен ли гулять простуженный ребенок.</w:t>
            </w: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Индивидуальная консультация: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9A" w:rsidRPr="00107CF5" w:rsidTr="00914F9A"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«Как правильно выбрать велосипед ребенку»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</w:tr>
      <w:tr w:rsidR="00914F9A" w:rsidRPr="00107CF5" w:rsidTr="00914F9A">
        <w:trPr>
          <w:trHeight w:val="563"/>
        </w:trPr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«Морское путешествие» - с участием родителей</w:t>
            </w: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развлечение</w:t>
            </w:r>
          </w:p>
        </w:tc>
      </w:tr>
      <w:tr w:rsidR="00914F9A" w:rsidRPr="00107CF5" w:rsidTr="00914F9A"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«Здоровый ребенок наша цель»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ознакомление родителей с результатами диагностики;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как организовать отдых детей</w:t>
            </w:r>
          </w:p>
        </w:tc>
        <w:tc>
          <w:tcPr>
            <w:tcW w:w="1985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Выступление на родительских собраниях: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F9A" w:rsidRPr="00107CF5" w:rsidTr="00914F9A">
        <w:tc>
          <w:tcPr>
            <w:tcW w:w="552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914F9A" w:rsidRPr="006D1D05" w:rsidRDefault="00914F9A" w:rsidP="007F4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«День защитника Отечества», «Мама, папа 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D1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семья» </w:t>
            </w:r>
          </w:p>
        </w:tc>
        <w:tc>
          <w:tcPr>
            <w:tcW w:w="1985" w:type="dxa"/>
          </w:tcPr>
          <w:p w:rsidR="00914F9A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музыкально-физкультурных праздниках</w:t>
            </w:r>
          </w:p>
        </w:tc>
      </w:tr>
      <w:tr w:rsidR="00914F9A" w:rsidRPr="00107CF5" w:rsidTr="00914F9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для родителей по теме: «Физическое воспитание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A" w:rsidRPr="00107CF5" w:rsidRDefault="00914F9A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Оформление стендов</w:t>
            </w:r>
          </w:p>
        </w:tc>
      </w:tr>
    </w:tbl>
    <w:p w:rsidR="00671490" w:rsidRDefault="00671490" w:rsidP="00107CF5">
      <w:pPr>
        <w:pStyle w:val="c14"/>
        <w:spacing w:before="0" w:beforeAutospacing="0" w:after="0" w:afterAutospacing="0"/>
        <w:jc w:val="both"/>
        <w:rPr>
          <w:rStyle w:val="c3"/>
          <w:b/>
        </w:rPr>
      </w:pPr>
    </w:p>
    <w:p w:rsidR="006C72F1" w:rsidRPr="00895921" w:rsidRDefault="00895921" w:rsidP="00895921">
      <w:pPr>
        <w:pStyle w:val="c14"/>
        <w:spacing w:before="0" w:beforeAutospacing="0" w:after="0" w:afterAutospacing="0"/>
        <w:jc w:val="center"/>
        <w:rPr>
          <w:rStyle w:val="c3"/>
          <w:b/>
        </w:rPr>
      </w:pPr>
      <w:r>
        <w:rPr>
          <w:rStyle w:val="c3"/>
          <w:b/>
        </w:rPr>
        <w:t>2.</w:t>
      </w:r>
      <w:r w:rsidR="00EB5CCD">
        <w:rPr>
          <w:rStyle w:val="c3"/>
          <w:b/>
        </w:rPr>
        <w:t>5.</w:t>
      </w:r>
      <w:r>
        <w:rPr>
          <w:rStyle w:val="c3"/>
          <w:b/>
        </w:rPr>
        <w:t xml:space="preserve"> П</w:t>
      </w:r>
      <w:r w:rsidR="00574783">
        <w:rPr>
          <w:rStyle w:val="c3"/>
          <w:b/>
        </w:rPr>
        <w:t>лан основных мероприятий на 201</w:t>
      </w:r>
      <w:r w:rsidR="006F5017" w:rsidRPr="004E3ED5">
        <w:rPr>
          <w:rStyle w:val="c3"/>
          <w:b/>
        </w:rPr>
        <w:t>8</w:t>
      </w:r>
      <w:r>
        <w:rPr>
          <w:rStyle w:val="c3"/>
          <w:b/>
        </w:rPr>
        <w:t>\1</w:t>
      </w:r>
      <w:r w:rsidR="006F5017" w:rsidRPr="004E3ED5">
        <w:rPr>
          <w:rStyle w:val="c3"/>
          <w:b/>
        </w:rPr>
        <w:t>9</w:t>
      </w:r>
      <w:r>
        <w:rPr>
          <w:rStyle w:val="c3"/>
          <w:b/>
        </w:rPr>
        <w:t xml:space="preserve"> уч.г.</w:t>
      </w:r>
    </w:p>
    <w:p w:rsidR="00895921" w:rsidRDefault="00895921" w:rsidP="00895921">
      <w:pPr>
        <w:pStyle w:val="c14"/>
        <w:spacing w:before="0" w:beforeAutospacing="0" w:after="0" w:afterAutospacing="0"/>
        <w:jc w:val="center"/>
        <w:rPr>
          <w:rStyle w:val="c3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926"/>
      </w:tblGrid>
      <w:tr w:rsidR="006C72F1" w:rsidRPr="009836F0" w:rsidTr="009836F0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C72F1" w:rsidRPr="00895921" w:rsidRDefault="006C72F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t>месяц</w:t>
            </w:r>
          </w:p>
        </w:tc>
        <w:tc>
          <w:tcPr>
            <w:tcW w:w="4394" w:type="dxa"/>
            <w:shd w:val="clear" w:color="auto" w:fill="auto"/>
          </w:tcPr>
          <w:p w:rsidR="006C72F1" w:rsidRPr="00895921" w:rsidRDefault="00895921" w:rsidP="009836F0">
            <w:pPr>
              <w:pStyle w:val="c14"/>
              <w:spacing w:before="0" w:beforeAutospacing="0" w:after="0" w:afterAutospacing="0"/>
              <w:jc w:val="center"/>
              <w:rPr>
                <w:rStyle w:val="c3"/>
              </w:rPr>
            </w:pPr>
            <w:r>
              <w:rPr>
                <w:rStyle w:val="c3"/>
              </w:rPr>
              <w:t>Тема мероприятия</w:t>
            </w:r>
          </w:p>
        </w:tc>
        <w:tc>
          <w:tcPr>
            <w:tcW w:w="4926" w:type="dxa"/>
            <w:shd w:val="clear" w:color="auto" w:fill="auto"/>
          </w:tcPr>
          <w:p w:rsidR="006C72F1" w:rsidRPr="00895921" w:rsidRDefault="00895921" w:rsidP="009836F0">
            <w:pPr>
              <w:pStyle w:val="c14"/>
              <w:spacing w:before="0" w:beforeAutospacing="0" w:after="0" w:afterAutospacing="0"/>
              <w:jc w:val="center"/>
              <w:rPr>
                <w:rStyle w:val="c3"/>
              </w:rPr>
            </w:pPr>
            <w:r>
              <w:rPr>
                <w:rStyle w:val="c3"/>
              </w:rPr>
              <w:t>Партнерство.</w:t>
            </w:r>
          </w:p>
        </w:tc>
      </w:tr>
      <w:tr w:rsidR="002761FE" w:rsidRPr="009836F0" w:rsidTr="009836F0">
        <w:trPr>
          <w:cantSplit/>
          <w:trHeight w:val="516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t>сентябрь</w:t>
            </w:r>
          </w:p>
        </w:tc>
        <w:tc>
          <w:tcPr>
            <w:tcW w:w="4394" w:type="dxa"/>
            <w:shd w:val="clear" w:color="auto" w:fill="auto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color w:val="000000"/>
              </w:rPr>
              <w:t>Спортивные мероприятия (совместно с родителями);</w:t>
            </w:r>
          </w:p>
        </w:tc>
        <w:tc>
          <w:tcPr>
            <w:tcW w:w="4926" w:type="dxa"/>
            <w:shd w:val="clear" w:color="auto" w:fill="auto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  <w:shd w:val="clear" w:color="auto" w:fill="FFFFFF"/>
              </w:rPr>
              <w:t>Спортивная детско-юношеская школа олимпийского резерва (СДЮШОР)</w:t>
            </w:r>
          </w:p>
        </w:tc>
      </w:tr>
      <w:tr w:rsidR="002761FE" w:rsidRPr="009836F0" w:rsidTr="009836F0">
        <w:trPr>
          <w:cantSplit/>
          <w:trHeight w:val="516"/>
        </w:trPr>
        <w:tc>
          <w:tcPr>
            <w:tcW w:w="534" w:type="dxa"/>
            <w:vMerge/>
            <w:shd w:val="clear" w:color="auto" w:fill="auto"/>
            <w:textDirection w:val="btLr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2761FE" w:rsidRPr="009836F0" w:rsidRDefault="002761FE" w:rsidP="009836F0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895921">
              <w:rPr>
                <w:lang w:bidi="ru-RU"/>
              </w:rPr>
              <w:t>День знаний.</w:t>
            </w:r>
          </w:p>
        </w:tc>
        <w:tc>
          <w:tcPr>
            <w:tcW w:w="4926" w:type="dxa"/>
            <w:shd w:val="clear" w:color="auto" w:fill="auto"/>
          </w:tcPr>
          <w:p w:rsidR="002761FE" w:rsidRPr="009836F0" w:rsidRDefault="002761FE" w:rsidP="009836F0">
            <w:pPr>
              <w:pStyle w:val="c14"/>
              <w:spacing w:before="0" w:beforeAutospacing="0" w:after="0" w:afterAutospacing="0"/>
              <w:rPr>
                <w:rFonts w:eastAsia="Calibri"/>
                <w:shd w:val="clear" w:color="auto" w:fill="FFFFFF"/>
              </w:rPr>
            </w:pPr>
            <w:r w:rsidRPr="009836F0">
              <w:rPr>
                <w:rFonts w:eastAsia="Calibri"/>
                <w:shd w:val="clear" w:color="auto" w:fill="FFFFFF"/>
              </w:rPr>
              <w:t>Совместно с музыкальным руководителем</w:t>
            </w:r>
          </w:p>
        </w:tc>
      </w:tr>
      <w:tr w:rsidR="00895921" w:rsidRPr="00895921" w:rsidTr="009836F0">
        <w:trPr>
          <w:cantSplit/>
          <w:trHeight w:val="1134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t>октябрь</w:t>
            </w:r>
          </w:p>
        </w:tc>
        <w:tc>
          <w:tcPr>
            <w:tcW w:w="4394" w:type="dxa"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</w:rPr>
              <w:t>Неделя здоровья, спорта и безопасности жизнедеятельности: эстафеты на школьном стадионе; выступления учеников младших классов</w:t>
            </w:r>
          </w:p>
        </w:tc>
        <w:tc>
          <w:tcPr>
            <w:tcW w:w="4926" w:type="dxa"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</w:rPr>
              <w:t>Гимназия №642 «Земля и Вселенная»</w:t>
            </w:r>
          </w:p>
        </w:tc>
      </w:tr>
      <w:tr w:rsidR="00895921" w:rsidRPr="00895921" w:rsidTr="009836F0">
        <w:trPr>
          <w:cantSplit/>
          <w:trHeight w:val="747"/>
        </w:trPr>
        <w:tc>
          <w:tcPr>
            <w:tcW w:w="534" w:type="dxa"/>
            <w:vMerge/>
            <w:shd w:val="clear" w:color="auto" w:fill="auto"/>
            <w:textDirection w:val="btLr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rPr>
                <w:rFonts w:eastAsia="Calibri"/>
              </w:rPr>
            </w:pPr>
            <w:r w:rsidRPr="009836F0">
              <w:rPr>
                <w:rFonts w:eastAsia="Calibri"/>
              </w:rPr>
              <w:t>Районные и муниципальные мероприятия «С днем рождения, Василеостровский район!»</w:t>
            </w:r>
          </w:p>
        </w:tc>
        <w:tc>
          <w:tcPr>
            <w:tcW w:w="4926" w:type="dxa"/>
            <w:shd w:val="clear" w:color="auto" w:fill="auto"/>
          </w:tcPr>
          <w:p w:rsidR="00895921" w:rsidRPr="009836F0" w:rsidRDefault="00895921" w:rsidP="0098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Василеостровская Администрация (отдел образования, отдел культуры)</w:t>
            </w:r>
          </w:p>
          <w:p w:rsidR="00895921" w:rsidRPr="009836F0" w:rsidRDefault="00895921" w:rsidP="009836F0">
            <w:pPr>
              <w:pStyle w:val="c14"/>
              <w:spacing w:before="0" w:beforeAutospacing="0" w:after="0" w:afterAutospacing="0"/>
              <w:rPr>
                <w:rFonts w:eastAsia="Calibri"/>
              </w:rPr>
            </w:pPr>
            <w:r w:rsidRPr="009836F0">
              <w:rPr>
                <w:rFonts w:eastAsia="Calibri"/>
                <w:shd w:val="clear" w:color="auto" w:fill="FFFFFF"/>
              </w:rPr>
              <w:t>внутригородское муниципальное образование «Округ Морской»</w:t>
            </w:r>
          </w:p>
        </w:tc>
      </w:tr>
      <w:tr w:rsidR="00895921" w:rsidRPr="00895921" w:rsidTr="009836F0">
        <w:trPr>
          <w:cantSplit/>
          <w:trHeight w:val="747"/>
        </w:trPr>
        <w:tc>
          <w:tcPr>
            <w:tcW w:w="534" w:type="dxa"/>
            <w:vMerge/>
            <w:shd w:val="clear" w:color="auto" w:fill="auto"/>
            <w:textDirection w:val="btLr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rPr>
                <w:rFonts w:eastAsia="Calibri"/>
              </w:rPr>
            </w:pPr>
            <w:r w:rsidRPr="00895921">
              <w:rPr>
                <w:lang w:bidi="ru-RU"/>
              </w:rPr>
              <w:t>Праздник Осени.</w:t>
            </w:r>
          </w:p>
        </w:tc>
        <w:tc>
          <w:tcPr>
            <w:tcW w:w="4926" w:type="dxa"/>
            <w:shd w:val="clear" w:color="auto" w:fill="auto"/>
          </w:tcPr>
          <w:p w:rsidR="00895921" w:rsidRPr="009836F0" w:rsidRDefault="00895921" w:rsidP="0098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Совместно с музыкальным руководителем</w:t>
            </w:r>
          </w:p>
        </w:tc>
      </w:tr>
      <w:tr w:rsidR="006C72F1" w:rsidRPr="009836F0" w:rsidTr="009836F0">
        <w:trPr>
          <w:cantSplit/>
          <w:trHeight w:val="987"/>
        </w:trPr>
        <w:tc>
          <w:tcPr>
            <w:tcW w:w="534" w:type="dxa"/>
            <w:shd w:val="clear" w:color="auto" w:fill="auto"/>
            <w:textDirection w:val="btLr"/>
          </w:tcPr>
          <w:p w:rsidR="006C72F1" w:rsidRPr="009836F0" w:rsidRDefault="006C72F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  <w:b/>
                <w:sz w:val="22"/>
                <w:szCs w:val="22"/>
              </w:rPr>
            </w:pPr>
            <w:r w:rsidRPr="009836F0">
              <w:rPr>
                <w:rStyle w:val="c3"/>
                <w:b/>
                <w:sz w:val="22"/>
                <w:szCs w:val="22"/>
              </w:rPr>
              <w:t>ноябрь</w:t>
            </w:r>
          </w:p>
        </w:tc>
        <w:tc>
          <w:tcPr>
            <w:tcW w:w="4394" w:type="dxa"/>
            <w:shd w:val="clear" w:color="auto" w:fill="auto"/>
          </w:tcPr>
          <w:p w:rsidR="006C72F1" w:rsidRPr="00895921" w:rsidRDefault="002761FE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895921">
              <w:rPr>
                <w:lang w:bidi="ru-RU"/>
              </w:rPr>
              <w:t>День Матери.</w:t>
            </w:r>
          </w:p>
        </w:tc>
        <w:tc>
          <w:tcPr>
            <w:tcW w:w="4926" w:type="dxa"/>
            <w:shd w:val="clear" w:color="auto" w:fill="auto"/>
          </w:tcPr>
          <w:p w:rsidR="006C72F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  <w:shd w:val="clear" w:color="auto" w:fill="FFFFFF"/>
              </w:rPr>
              <w:t>Совместно с музыкальным руководителем</w:t>
            </w:r>
          </w:p>
        </w:tc>
      </w:tr>
      <w:tr w:rsidR="00895921" w:rsidRPr="00895921" w:rsidTr="009836F0">
        <w:trPr>
          <w:cantSplit/>
          <w:trHeight w:val="1134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t>декабрь</w:t>
            </w:r>
          </w:p>
        </w:tc>
        <w:tc>
          <w:tcPr>
            <w:tcW w:w="4394" w:type="dxa"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</w:rPr>
              <w:t>Тренинг родителей по использованию приемов и методов оздоровления (физические упражнения, дыхательная гимнастика, массаж, разнообразные виды закаливания и т.д.) с целью профилактики заболевания детей</w:t>
            </w:r>
          </w:p>
        </w:tc>
        <w:tc>
          <w:tcPr>
            <w:tcW w:w="4926" w:type="dxa"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</w:rPr>
              <w:t>Детская поликлиника №1</w:t>
            </w:r>
          </w:p>
        </w:tc>
      </w:tr>
      <w:tr w:rsidR="00895921" w:rsidRPr="00895921" w:rsidTr="009836F0">
        <w:trPr>
          <w:cantSplit/>
          <w:trHeight w:val="1134"/>
        </w:trPr>
        <w:tc>
          <w:tcPr>
            <w:tcW w:w="534" w:type="dxa"/>
            <w:vMerge/>
            <w:shd w:val="clear" w:color="auto" w:fill="auto"/>
            <w:textDirection w:val="btLr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rPr>
                <w:rFonts w:eastAsia="Calibri"/>
              </w:rPr>
            </w:pPr>
            <w:r w:rsidRPr="00895921">
              <w:rPr>
                <w:lang w:bidi="ru-RU"/>
              </w:rPr>
              <w:t>Праздник Новогодней елки.</w:t>
            </w:r>
          </w:p>
        </w:tc>
        <w:tc>
          <w:tcPr>
            <w:tcW w:w="4926" w:type="dxa"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rPr>
                <w:rFonts w:eastAsia="Calibri"/>
              </w:rPr>
            </w:pPr>
            <w:r w:rsidRPr="009836F0">
              <w:rPr>
                <w:rFonts w:eastAsia="Calibri"/>
                <w:shd w:val="clear" w:color="auto" w:fill="FFFFFF"/>
              </w:rPr>
              <w:t>Совместно с музыкальным руководителем</w:t>
            </w:r>
          </w:p>
        </w:tc>
      </w:tr>
      <w:tr w:rsidR="006C72F1" w:rsidRPr="009836F0" w:rsidTr="009836F0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C72F1" w:rsidRPr="00895921" w:rsidRDefault="006C72F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t>январь</w:t>
            </w:r>
          </w:p>
        </w:tc>
        <w:tc>
          <w:tcPr>
            <w:tcW w:w="4394" w:type="dxa"/>
            <w:shd w:val="clear" w:color="auto" w:fill="auto"/>
          </w:tcPr>
          <w:p w:rsidR="006C72F1" w:rsidRPr="00895921" w:rsidRDefault="0033679F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</w:rPr>
              <w:t>Проведение целенаправленной работы среди родителей по пропаганде здорового образа жизни: выполнение общегигиенических требований; рациональный режим дня; полноценное сбалансированное питание; закаливание и т.д</w:t>
            </w:r>
          </w:p>
        </w:tc>
        <w:tc>
          <w:tcPr>
            <w:tcW w:w="4926" w:type="dxa"/>
            <w:shd w:val="clear" w:color="auto" w:fill="auto"/>
          </w:tcPr>
          <w:p w:rsidR="006C72F1" w:rsidRPr="00895921" w:rsidRDefault="0033679F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</w:rPr>
              <w:t>Детская поликлиника №1</w:t>
            </w:r>
          </w:p>
        </w:tc>
      </w:tr>
      <w:tr w:rsidR="006C72F1" w:rsidRPr="009836F0" w:rsidTr="009836F0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C72F1" w:rsidRPr="00895921" w:rsidRDefault="0033679F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t>февраль</w:t>
            </w:r>
          </w:p>
        </w:tc>
        <w:tc>
          <w:tcPr>
            <w:tcW w:w="4394" w:type="dxa"/>
            <w:shd w:val="clear" w:color="auto" w:fill="auto"/>
          </w:tcPr>
          <w:p w:rsidR="006C72F1" w:rsidRPr="00895921" w:rsidRDefault="0033679F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</w:rPr>
              <w:t>Папа и я – шахматная семья!» (турнир на базе ДОУ), приуроченный к Дню Защитника Отечества</w:t>
            </w:r>
          </w:p>
        </w:tc>
        <w:tc>
          <w:tcPr>
            <w:tcW w:w="4926" w:type="dxa"/>
            <w:shd w:val="clear" w:color="auto" w:fill="auto"/>
          </w:tcPr>
          <w:p w:rsidR="006C72F1" w:rsidRPr="00895921" w:rsidRDefault="0033679F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  <w:shd w:val="clear" w:color="auto" w:fill="FFFFFF"/>
              </w:rPr>
              <w:t>Спортивная детско-юношеская школа олимпийского резерва (СДЮШОР)</w:t>
            </w:r>
          </w:p>
        </w:tc>
      </w:tr>
      <w:tr w:rsidR="002761FE" w:rsidRPr="009836F0" w:rsidTr="009836F0">
        <w:trPr>
          <w:cantSplit/>
          <w:trHeight w:val="516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t>март</w:t>
            </w:r>
          </w:p>
        </w:tc>
        <w:tc>
          <w:tcPr>
            <w:tcW w:w="4394" w:type="dxa"/>
            <w:shd w:val="clear" w:color="auto" w:fill="auto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895921">
              <w:rPr>
                <w:lang w:bidi="ru-RU"/>
              </w:rPr>
              <w:t>Весенний концерт для мам.</w:t>
            </w:r>
          </w:p>
        </w:tc>
        <w:tc>
          <w:tcPr>
            <w:tcW w:w="4926" w:type="dxa"/>
            <w:shd w:val="clear" w:color="auto" w:fill="auto"/>
          </w:tcPr>
          <w:p w:rsidR="002761FE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  <w:shd w:val="clear" w:color="auto" w:fill="FFFFFF"/>
              </w:rPr>
              <w:t>Совместно с музыкальным руководителем</w:t>
            </w:r>
          </w:p>
        </w:tc>
      </w:tr>
      <w:tr w:rsidR="002761FE" w:rsidRPr="009836F0" w:rsidTr="009836F0">
        <w:trPr>
          <w:cantSplit/>
          <w:trHeight w:val="516"/>
        </w:trPr>
        <w:tc>
          <w:tcPr>
            <w:tcW w:w="534" w:type="dxa"/>
            <w:vMerge/>
            <w:shd w:val="clear" w:color="auto" w:fill="auto"/>
            <w:textDirection w:val="btLr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rPr>
                <w:lang w:bidi="ru-RU"/>
              </w:rPr>
            </w:pPr>
            <w:r w:rsidRPr="00895921">
              <w:rPr>
                <w:lang w:bidi="ru-RU"/>
              </w:rPr>
              <w:t>Праздник «Масленица».</w:t>
            </w:r>
          </w:p>
        </w:tc>
        <w:tc>
          <w:tcPr>
            <w:tcW w:w="4926" w:type="dxa"/>
            <w:shd w:val="clear" w:color="auto" w:fill="auto"/>
          </w:tcPr>
          <w:p w:rsidR="002761FE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  <w:shd w:val="clear" w:color="auto" w:fill="FFFFFF"/>
              </w:rPr>
              <w:t>Совместно с музыкальным руководителем</w:t>
            </w:r>
          </w:p>
        </w:tc>
      </w:tr>
      <w:tr w:rsidR="002761FE" w:rsidRPr="009836F0" w:rsidTr="009836F0">
        <w:trPr>
          <w:cantSplit/>
          <w:trHeight w:val="516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t>апрель</w:t>
            </w:r>
          </w:p>
        </w:tc>
        <w:tc>
          <w:tcPr>
            <w:tcW w:w="4394" w:type="dxa"/>
            <w:shd w:val="clear" w:color="auto" w:fill="auto"/>
          </w:tcPr>
          <w:p w:rsidR="002761FE" w:rsidRPr="009836F0" w:rsidRDefault="002761FE" w:rsidP="0098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6F0">
              <w:rPr>
                <w:rFonts w:ascii="Times New Roman" w:hAnsi="Times New Roman"/>
                <w:sz w:val="24"/>
                <w:szCs w:val="24"/>
              </w:rPr>
              <w:t xml:space="preserve">Фестиваль по баскетболу </w:t>
            </w:r>
          </w:p>
          <w:p w:rsidR="002761FE" w:rsidRPr="009836F0" w:rsidRDefault="002761FE" w:rsidP="009836F0">
            <w:pPr>
              <w:spacing w:after="0" w:line="240" w:lineRule="auto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9836F0">
              <w:rPr>
                <w:rFonts w:ascii="Times New Roman" w:hAnsi="Times New Roman"/>
                <w:sz w:val="24"/>
                <w:szCs w:val="24"/>
              </w:rPr>
              <w:t>«Озорной мяч». Командное первенство</w:t>
            </w:r>
          </w:p>
        </w:tc>
        <w:tc>
          <w:tcPr>
            <w:tcW w:w="4926" w:type="dxa"/>
            <w:shd w:val="clear" w:color="auto" w:fill="auto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  <w:shd w:val="clear" w:color="auto" w:fill="FFFFFF"/>
              </w:rPr>
              <w:t>Спортивная детско-юношеская школа олимпийского резерва (СДЮШОР)</w:t>
            </w:r>
          </w:p>
        </w:tc>
      </w:tr>
      <w:tr w:rsidR="002761FE" w:rsidRPr="009836F0" w:rsidTr="009836F0">
        <w:trPr>
          <w:cantSplit/>
          <w:trHeight w:val="516"/>
        </w:trPr>
        <w:tc>
          <w:tcPr>
            <w:tcW w:w="534" w:type="dxa"/>
            <w:vMerge/>
            <w:shd w:val="clear" w:color="auto" w:fill="auto"/>
            <w:textDirection w:val="btLr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895921" w:rsidRPr="009836F0" w:rsidRDefault="00895921" w:rsidP="0098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6F0">
              <w:rPr>
                <w:rFonts w:ascii="Times New Roman" w:hAnsi="Times New Roman"/>
                <w:sz w:val="24"/>
                <w:szCs w:val="24"/>
              </w:rPr>
              <w:t>Спортивный досуг</w:t>
            </w:r>
          </w:p>
          <w:p w:rsidR="002761FE" w:rsidRPr="009836F0" w:rsidRDefault="00895921" w:rsidP="0098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6F0">
              <w:rPr>
                <w:rFonts w:ascii="Times New Roman" w:hAnsi="Times New Roman"/>
                <w:sz w:val="24"/>
                <w:szCs w:val="24"/>
              </w:rPr>
              <w:t>«На дороге не зевай!»</w:t>
            </w:r>
          </w:p>
        </w:tc>
        <w:tc>
          <w:tcPr>
            <w:tcW w:w="4926" w:type="dxa"/>
            <w:shd w:val="clear" w:color="auto" w:fill="auto"/>
          </w:tcPr>
          <w:p w:rsidR="002761FE" w:rsidRPr="009836F0" w:rsidRDefault="00895921" w:rsidP="009836F0">
            <w:pPr>
              <w:pStyle w:val="c14"/>
              <w:spacing w:before="0" w:beforeAutospacing="0" w:after="0" w:afterAutospacing="0"/>
              <w:rPr>
                <w:rFonts w:eastAsia="Calibri"/>
                <w:shd w:val="clear" w:color="auto" w:fill="FFFFFF"/>
              </w:rPr>
            </w:pPr>
            <w:r w:rsidRPr="009836F0">
              <w:rPr>
                <w:rFonts w:eastAsia="Calibri"/>
                <w:shd w:val="clear" w:color="auto" w:fill="FFFFFF"/>
              </w:rPr>
              <w:t>отдел пропаганды ГИБДД УМВД по Василеостровскому району г. Санкт-Петербурга</w:t>
            </w:r>
          </w:p>
        </w:tc>
      </w:tr>
      <w:tr w:rsidR="002761FE" w:rsidRPr="009836F0" w:rsidTr="009836F0">
        <w:trPr>
          <w:cantSplit/>
          <w:trHeight w:val="399"/>
        </w:trPr>
        <w:tc>
          <w:tcPr>
            <w:tcW w:w="534" w:type="dxa"/>
            <w:vMerge/>
            <w:shd w:val="clear" w:color="auto" w:fill="auto"/>
            <w:textDirection w:val="btLr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2761FE" w:rsidRPr="009836F0" w:rsidRDefault="002761FE" w:rsidP="0098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6F0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4926" w:type="dxa"/>
            <w:shd w:val="clear" w:color="auto" w:fill="auto"/>
          </w:tcPr>
          <w:p w:rsidR="002761FE" w:rsidRPr="009836F0" w:rsidRDefault="002761FE" w:rsidP="009836F0">
            <w:pPr>
              <w:pStyle w:val="c14"/>
              <w:spacing w:before="0" w:beforeAutospacing="0" w:after="0" w:afterAutospacing="0"/>
              <w:rPr>
                <w:rFonts w:eastAsia="Calibri"/>
                <w:shd w:val="clear" w:color="auto" w:fill="FFFFFF"/>
              </w:rPr>
            </w:pPr>
            <w:r w:rsidRPr="009836F0">
              <w:rPr>
                <w:rFonts w:eastAsia="Calibri"/>
              </w:rPr>
              <w:t>Детская поликлиника №1</w:t>
            </w:r>
          </w:p>
        </w:tc>
      </w:tr>
      <w:tr w:rsidR="00895921" w:rsidRPr="009836F0" w:rsidTr="009836F0">
        <w:trPr>
          <w:cantSplit/>
          <w:trHeight w:val="344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t>май</w:t>
            </w:r>
          </w:p>
        </w:tc>
        <w:tc>
          <w:tcPr>
            <w:tcW w:w="4394" w:type="dxa"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895921">
              <w:rPr>
                <w:lang w:bidi="ru-RU"/>
              </w:rPr>
              <w:t>День Победы.</w:t>
            </w:r>
            <w:r w:rsidRPr="00895921">
              <w:rPr>
                <w:lang w:bidi="ru-RU"/>
              </w:rPr>
              <w:br/>
            </w:r>
          </w:p>
        </w:tc>
        <w:tc>
          <w:tcPr>
            <w:tcW w:w="4926" w:type="dxa"/>
            <w:vMerge w:val="restart"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</w:p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</w:p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  <w:shd w:val="clear" w:color="auto" w:fill="FFFFFF"/>
              </w:rPr>
              <w:t>Совместно с музыкальным руководителем</w:t>
            </w:r>
          </w:p>
        </w:tc>
      </w:tr>
      <w:tr w:rsidR="00895921" w:rsidRPr="009836F0" w:rsidTr="009836F0">
        <w:trPr>
          <w:cantSplit/>
          <w:trHeight w:val="344"/>
        </w:trPr>
        <w:tc>
          <w:tcPr>
            <w:tcW w:w="534" w:type="dxa"/>
            <w:vMerge/>
            <w:shd w:val="clear" w:color="auto" w:fill="auto"/>
            <w:textDirection w:val="btLr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lang w:bidi="ru-RU"/>
              </w:rPr>
            </w:pPr>
            <w:r w:rsidRPr="00895921">
              <w:rPr>
                <w:lang w:bidi="ru-RU"/>
              </w:rPr>
              <w:t>День рождения Санкт-Петербурга.</w:t>
            </w:r>
          </w:p>
        </w:tc>
        <w:tc>
          <w:tcPr>
            <w:tcW w:w="4926" w:type="dxa"/>
            <w:vMerge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</w:p>
        </w:tc>
      </w:tr>
      <w:tr w:rsidR="00895921" w:rsidRPr="009836F0" w:rsidTr="009836F0">
        <w:trPr>
          <w:cantSplit/>
          <w:trHeight w:val="344"/>
        </w:trPr>
        <w:tc>
          <w:tcPr>
            <w:tcW w:w="534" w:type="dxa"/>
            <w:vMerge/>
            <w:shd w:val="clear" w:color="auto" w:fill="auto"/>
            <w:textDirection w:val="btLr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lang w:bidi="ru-RU"/>
              </w:rPr>
            </w:pPr>
            <w:r w:rsidRPr="00895921">
              <w:rPr>
                <w:lang w:bidi="ru-RU"/>
              </w:rPr>
              <w:t>Праздник выпускников</w:t>
            </w:r>
          </w:p>
        </w:tc>
        <w:tc>
          <w:tcPr>
            <w:tcW w:w="4926" w:type="dxa"/>
            <w:vMerge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</w:p>
        </w:tc>
      </w:tr>
    </w:tbl>
    <w:p w:rsidR="009836F0" w:rsidRPr="009836F0" w:rsidRDefault="009836F0" w:rsidP="009836F0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926"/>
      </w:tblGrid>
      <w:tr w:rsidR="00895921" w:rsidRPr="009836F0" w:rsidTr="009836F0">
        <w:trPr>
          <w:cantSplit/>
          <w:trHeight w:val="344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895921" w:rsidRPr="002761FE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2761FE">
              <w:rPr>
                <w:rStyle w:val="c3"/>
              </w:rPr>
              <w:t>июнь</w:t>
            </w:r>
          </w:p>
        </w:tc>
        <w:tc>
          <w:tcPr>
            <w:tcW w:w="4394" w:type="dxa"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jc w:val="both"/>
              <w:rPr>
                <w:rStyle w:val="c3"/>
                <w:b/>
              </w:rPr>
            </w:pPr>
            <w:r>
              <w:rPr>
                <w:lang w:bidi="ru-RU"/>
              </w:rPr>
              <w:t>Наш А.С. Пушкин.</w:t>
            </w:r>
          </w:p>
        </w:tc>
        <w:tc>
          <w:tcPr>
            <w:tcW w:w="4926" w:type="dxa"/>
            <w:vMerge w:val="restart"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jc w:val="both"/>
              <w:rPr>
                <w:rStyle w:val="c3"/>
                <w:b/>
              </w:rPr>
            </w:pPr>
          </w:p>
          <w:p w:rsidR="00895921" w:rsidRPr="009836F0" w:rsidRDefault="00895921" w:rsidP="009836F0">
            <w:pPr>
              <w:pStyle w:val="c14"/>
              <w:spacing w:before="0" w:beforeAutospacing="0" w:after="0" w:afterAutospacing="0"/>
              <w:jc w:val="both"/>
              <w:rPr>
                <w:rStyle w:val="c3"/>
                <w:b/>
              </w:rPr>
            </w:pPr>
          </w:p>
          <w:p w:rsidR="00895921" w:rsidRPr="009836F0" w:rsidRDefault="00895921" w:rsidP="009836F0">
            <w:pPr>
              <w:pStyle w:val="c14"/>
              <w:spacing w:before="0" w:beforeAutospacing="0" w:after="0" w:afterAutospacing="0"/>
              <w:jc w:val="both"/>
              <w:rPr>
                <w:rStyle w:val="c3"/>
                <w:b/>
              </w:rPr>
            </w:pPr>
            <w:r w:rsidRPr="009836F0">
              <w:rPr>
                <w:rFonts w:eastAsia="Calibri"/>
                <w:shd w:val="clear" w:color="auto" w:fill="FFFFFF"/>
              </w:rPr>
              <w:t>Совместно с музыкальным руководителем</w:t>
            </w:r>
          </w:p>
        </w:tc>
      </w:tr>
      <w:tr w:rsidR="00895921" w:rsidRPr="009836F0" w:rsidTr="009836F0">
        <w:trPr>
          <w:cantSplit/>
          <w:trHeight w:val="344"/>
        </w:trPr>
        <w:tc>
          <w:tcPr>
            <w:tcW w:w="534" w:type="dxa"/>
            <w:vMerge/>
            <w:shd w:val="clear" w:color="auto" w:fill="auto"/>
            <w:textDirection w:val="btLr"/>
          </w:tcPr>
          <w:p w:rsidR="00895921" w:rsidRPr="002761FE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jc w:val="both"/>
              <w:rPr>
                <w:rStyle w:val="c3"/>
                <w:b/>
              </w:rPr>
            </w:pPr>
            <w:r>
              <w:rPr>
                <w:lang w:bidi="ru-RU"/>
              </w:rPr>
              <w:t>Праздник русской березки.</w:t>
            </w:r>
          </w:p>
        </w:tc>
        <w:tc>
          <w:tcPr>
            <w:tcW w:w="4926" w:type="dxa"/>
            <w:vMerge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jc w:val="both"/>
              <w:rPr>
                <w:rStyle w:val="c3"/>
                <w:b/>
              </w:rPr>
            </w:pPr>
          </w:p>
        </w:tc>
      </w:tr>
      <w:tr w:rsidR="00895921" w:rsidRPr="009836F0" w:rsidTr="009836F0">
        <w:trPr>
          <w:cantSplit/>
          <w:trHeight w:val="344"/>
        </w:trPr>
        <w:tc>
          <w:tcPr>
            <w:tcW w:w="534" w:type="dxa"/>
            <w:vMerge/>
            <w:shd w:val="clear" w:color="auto" w:fill="auto"/>
            <w:textDirection w:val="btLr"/>
          </w:tcPr>
          <w:p w:rsidR="00895921" w:rsidRPr="002761FE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jc w:val="both"/>
              <w:rPr>
                <w:rStyle w:val="c3"/>
                <w:b/>
              </w:rPr>
            </w:pPr>
            <w:r>
              <w:rPr>
                <w:lang w:bidi="ru-RU"/>
              </w:rPr>
              <w:t>Мы – юные пожарники. Спортивно-музыкальный досуг.</w:t>
            </w:r>
          </w:p>
        </w:tc>
        <w:tc>
          <w:tcPr>
            <w:tcW w:w="4926" w:type="dxa"/>
            <w:vMerge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jc w:val="both"/>
              <w:rPr>
                <w:rStyle w:val="c3"/>
                <w:b/>
              </w:rPr>
            </w:pPr>
          </w:p>
        </w:tc>
      </w:tr>
    </w:tbl>
    <w:p w:rsidR="006C72F1" w:rsidRPr="00107CF5" w:rsidRDefault="006C72F1" w:rsidP="00107CF5">
      <w:pPr>
        <w:pStyle w:val="c14"/>
        <w:spacing w:before="0" w:beforeAutospacing="0" w:after="0" w:afterAutospacing="0"/>
        <w:jc w:val="both"/>
        <w:rPr>
          <w:rStyle w:val="c3"/>
          <w:b/>
        </w:rPr>
      </w:pPr>
    </w:p>
    <w:p w:rsidR="007C0EA9" w:rsidRPr="00107CF5" w:rsidRDefault="00D301E7" w:rsidP="00107CF5">
      <w:pPr>
        <w:pStyle w:val="c14"/>
        <w:spacing w:before="0" w:beforeAutospacing="0" w:after="0" w:afterAutospacing="0"/>
        <w:ind w:left="1080"/>
        <w:rPr>
          <w:rStyle w:val="c3"/>
          <w:b/>
        </w:rPr>
      </w:pPr>
      <w:r w:rsidRPr="00107CF5">
        <w:rPr>
          <w:rStyle w:val="c3"/>
          <w:b/>
        </w:rPr>
        <w:br w:type="page"/>
      </w:r>
      <w:r w:rsidRPr="00107CF5">
        <w:rPr>
          <w:rStyle w:val="c3"/>
          <w:b/>
        </w:rPr>
        <w:lastRenderedPageBreak/>
        <w:t>3. Организационный раздел.</w:t>
      </w:r>
    </w:p>
    <w:p w:rsidR="00D301E7" w:rsidRPr="00107CF5" w:rsidRDefault="00D301E7" w:rsidP="00107CF5">
      <w:pPr>
        <w:pStyle w:val="c14"/>
        <w:spacing w:before="0" w:beforeAutospacing="0" w:after="0" w:afterAutospacing="0"/>
        <w:ind w:left="1080"/>
        <w:rPr>
          <w:rStyle w:val="c3"/>
          <w:b/>
        </w:rPr>
      </w:pPr>
    </w:p>
    <w:p w:rsidR="00D301E7" w:rsidRPr="00107CF5" w:rsidRDefault="001A251A" w:rsidP="00107CF5">
      <w:pPr>
        <w:pStyle w:val="c14"/>
        <w:spacing w:before="0" w:beforeAutospacing="0" w:after="0" w:afterAutospacing="0"/>
        <w:ind w:left="1080"/>
        <w:rPr>
          <w:b/>
          <w:bCs/>
          <w:color w:val="000000"/>
        </w:rPr>
      </w:pPr>
      <w:r w:rsidRPr="00107CF5">
        <w:rPr>
          <w:rStyle w:val="c3"/>
          <w:b/>
        </w:rPr>
        <w:t>3.1.</w:t>
      </w:r>
      <w:r w:rsidR="00D301E7" w:rsidRPr="00107CF5">
        <w:rPr>
          <w:rStyle w:val="c3"/>
          <w:b/>
        </w:rPr>
        <w:t>Учебный план на</w:t>
      </w:r>
      <w:r w:rsidR="00574783">
        <w:rPr>
          <w:b/>
          <w:bCs/>
          <w:color w:val="000000"/>
        </w:rPr>
        <w:t xml:space="preserve"> 201</w:t>
      </w:r>
      <w:r w:rsidR="00D46A44" w:rsidRPr="004E3ED5">
        <w:rPr>
          <w:b/>
          <w:bCs/>
          <w:color w:val="000000"/>
        </w:rPr>
        <w:t>8</w:t>
      </w:r>
      <w:r w:rsidR="00574783">
        <w:rPr>
          <w:b/>
          <w:bCs/>
          <w:color w:val="000000"/>
        </w:rPr>
        <w:t>-201</w:t>
      </w:r>
      <w:r w:rsidR="00D46A44" w:rsidRPr="004E3ED5">
        <w:rPr>
          <w:b/>
          <w:bCs/>
          <w:color w:val="000000"/>
        </w:rPr>
        <w:t>9</w:t>
      </w:r>
      <w:r w:rsidR="00D301E7" w:rsidRPr="00107CF5">
        <w:rPr>
          <w:b/>
          <w:bCs/>
          <w:color w:val="000000"/>
        </w:rPr>
        <w:t xml:space="preserve"> учебный год</w:t>
      </w:r>
    </w:p>
    <w:p w:rsidR="00C5213C" w:rsidRPr="00107CF5" w:rsidRDefault="00C5213C" w:rsidP="00107CF5">
      <w:pPr>
        <w:pStyle w:val="c14"/>
        <w:spacing w:before="0" w:beforeAutospacing="0" w:after="0" w:afterAutospacing="0"/>
        <w:ind w:left="1080"/>
        <w:rPr>
          <w:b/>
          <w:bCs/>
          <w:color w:val="000000"/>
        </w:rPr>
      </w:pPr>
    </w:p>
    <w:p w:rsidR="00C5213C" w:rsidRPr="00107CF5" w:rsidRDefault="00C5213C" w:rsidP="00107CF5">
      <w:pPr>
        <w:pStyle w:val="c14"/>
        <w:spacing w:before="0" w:beforeAutospacing="0" w:after="0" w:afterAutospacing="0"/>
        <w:rPr>
          <w:color w:val="000000"/>
        </w:rPr>
      </w:pPr>
      <w:r w:rsidRPr="00107CF5">
        <w:rPr>
          <w:color w:val="000000"/>
        </w:rPr>
        <w:t>Образовательная область «Физическое развитие» реализуется с 1 сентября по 31 августа в форме НОД (по расписанию НОД) и ежедневно в форме ОДвРМ – подвижные игры на прогулке (отражается в календарном плане-графике), а также в форме праздников и досугов в соответствии с тематическим планом.</w:t>
      </w:r>
    </w:p>
    <w:p w:rsidR="00C5213C" w:rsidRPr="00107CF5" w:rsidRDefault="00C5213C" w:rsidP="00107CF5">
      <w:pPr>
        <w:pStyle w:val="c14"/>
        <w:spacing w:before="0" w:beforeAutospacing="0" w:after="0" w:afterAutospacing="0"/>
        <w:ind w:left="1080"/>
      </w:pPr>
    </w:p>
    <w:p w:rsidR="00D301E7" w:rsidRPr="00107CF5" w:rsidRDefault="00D301E7" w:rsidP="00107C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7CF5">
        <w:rPr>
          <w:rFonts w:ascii="Times New Roman" w:hAnsi="Times New Roman"/>
          <w:color w:val="000000"/>
          <w:sz w:val="24"/>
          <w:szCs w:val="24"/>
        </w:rPr>
        <w:t xml:space="preserve">Продолжительность учебной недели – 5 дней (понедельник – пятница) </w:t>
      </w:r>
    </w:p>
    <w:p w:rsidR="00D301E7" w:rsidRPr="00107CF5" w:rsidRDefault="00D301E7" w:rsidP="00107C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7CF5">
        <w:rPr>
          <w:rFonts w:ascii="Times New Roman" w:hAnsi="Times New Roman"/>
          <w:color w:val="000000"/>
          <w:sz w:val="24"/>
          <w:szCs w:val="24"/>
        </w:rPr>
        <w:t>Продолжительность учебного года – с 1 сентября по 31 августа.</w:t>
      </w:r>
    </w:p>
    <w:p w:rsidR="00D301E7" w:rsidRPr="00107CF5" w:rsidRDefault="00D301E7" w:rsidP="00107C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301E7" w:rsidRPr="00107CF5" w:rsidRDefault="00D301E7" w:rsidP="00107C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7CF5">
        <w:rPr>
          <w:rFonts w:ascii="Times New Roman" w:hAnsi="Times New Roman"/>
          <w:b/>
          <w:color w:val="000000"/>
          <w:sz w:val="24"/>
          <w:szCs w:val="24"/>
        </w:rPr>
        <w:t>Длительность непрерывной образовательной деятельности (НОД)</w:t>
      </w:r>
      <w:r w:rsidRPr="00107CF5">
        <w:rPr>
          <w:rFonts w:ascii="Times New Roman" w:hAnsi="Times New Roman"/>
          <w:b/>
          <w:color w:val="000000"/>
          <w:sz w:val="24"/>
          <w:szCs w:val="24"/>
        </w:rPr>
        <w:br/>
        <w:t>в каждой возрастной группе:</w:t>
      </w:r>
    </w:p>
    <w:p w:rsidR="00D301E7" w:rsidRPr="00107CF5" w:rsidRDefault="00D301E7" w:rsidP="00107C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1985"/>
        <w:gridCol w:w="1984"/>
      </w:tblGrid>
      <w:tr w:rsidR="00D301E7" w:rsidRPr="00107CF5" w:rsidTr="00355B3B">
        <w:tc>
          <w:tcPr>
            <w:tcW w:w="1668" w:type="dxa"/>
            <w:vMerge w:val="restart"/>
            <w:shd w:val="clear" w:color="auto" w:fill="auto"/>
            <w:vAlign w:val="center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группы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НОД: занятий/мин</w:t>
            </w:r>
          </w:p>
        </w:tc>
      </w:tr>
      <w:tr w:rsidR="00355B3B" w:rsidRPr="00107CF5" w:rsidTr="00355B3B">
        <w:tc>
          <w:tcPr>
            <w:tcW w:w="1668" w:type="dxa"/>
            <w:vMerge/>
            <w:shd w:val="clear" w:color="auto" w:fill="auto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>1 занятия (НОД) мин.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01E7" w:rsidRPr="00107CF5" w:rsidRDefault="00D301E7" w:rsidP="00107CF5">
            <w:pPr>
              <w:widowControl w:val="0"/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>В день 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>В неделю всего</w:t>
            </w:r>
          </w:p>
        </w:tc>
      </w:tr>
      <w:tr w:rsidR="00355B3B" w:rsidRPr="00107CF5" w:rsidTr="00355B3B">
        <w:tc>
          <w:tcPr>
            <w:tcW w:w="1668" w:type="dxa"/>
            <w:shd w:val="clear" w:color="auto" w:fill="auto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5-6 лет </w:t>
            </w:r>
          </w:p>
        </w:tc>
        <w:tc>
          <w:tcPr>
            <w:tcW w:w="1701" w:type="dxa"/>
            <w:shd w:val="clear" w:color="auto" w:fill="auto"/>
          </w:tcPr>
          <w:p w:rsidR="00D301E7" w:rsidRPr="00F61B98" w:rsidRDefault="00AD26F6" w:rsidP="00AD26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F61B98"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6</w:t>
            </w:r>
            <w:r w:rsidR="00747686" w:rsidRPr="00F61B98"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, 5</w:t>
            </w:r>
          </w:p>
        </w:tc>
        <w:tc>
          <w:tcPr>
            <w:tcW w:w="2409" w:type="dxa"/>
            <w:shd w:val="clear" w:color="auto" w:fill="auto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>2(3)/45(70)</w:t>
            </w:r>
          </w:p>
        </w:tc>
        <w:tc>
          <w:tcPr>
            <w:tcW w:w="1984" w:type="dxa"/>
            <w:shd w:val="clear" w:color="auto" w:fill="auto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>13/300</w:t>
            </w:r>
          </w:p>
        </w:tc>
      </w:tr>
      <w:tr w:rsidR="00AD26F6" w:rsidRPr="00107CF5" w:rsidTr="00355B3B">
        <w:tc>
          <w:tcPr>
            <w:tcW w:w="1668" w:type="dxa"/>
            <w:shd w:val="clear" w:color="auto" w:fill="auto"/>
          </w:tcPr>
          <w:p w:rsidR="00AD26F6" w:rsidRPr="00107CF5" w:rsidRDefault="00AD26F6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701" w:type="dxa"/>
            <w:shd w:val="clear" w:color="auto" w:fill="auto"/>
          </w:tcPr>
          <w:p w:rsidR="00AD26F6" w:rsidRPr="00F61B98" w:rsidRDefault="00AD26F6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F61B98"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AD26F6" w:rsidRPr="00107CF5" w:rsidRDefault="00AD26F6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AD26F6" w:rsidRPr="00107CF5" w:rsidRDefault="00AD26F6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3/90</w:t>
            </w:r>
          </w:p>
        </w:tc>
        <w:tc>
          <w:tcPr>
            <w:tcW w:w="1984" w:type="dxa"/>
            <w:shd w:val="clear" w:color="auto" w:fill="auto"/>
          </w:tcPr>
          <w:p w:rsidR="00AD26F6" w:rsidRPr="00107CF5" w:rsidRDefault="00AD26F6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14/420</w:t>
            </w:r>
          </w:p>
        </w:tc>
      </w:tr>
    </w:tbl>
    <w:p w:rsidR="00D301E7" w:rsidRPr="00107CF5" w:rsidRDefault="00D301E7" w:rsidP="00107CF5">
      <w:pPr>
        <w:pStyle w:val="c14"/>
        <w:spacing w:before="0" w:beforeAutospacing="0" w:after="0" w:afterAutospacing="0"/>
        <w:ind w:left="1080"/>
        <w:rPr>
          <w:rStyle w:val="c3"/>
        </w:rPr>
      </w:pPr>
    </w:p>
    <w:p w:rsidR="00D301E7" w:rsidRPr="00107CF5" w:rsidRDefault="00D301E7" w:rsidP="00107CF5">
      <w:pPr>
        <w:pStyle w:val="c14"/>
        <w:spacing w:before="0" w:beforeAutospacing="0" w:after="0" w:afterAutospacing="0"/>
        <w:ind w:left="1080"/>
        <w:jc w:val="center"/>
        <w:rPr>
          <w:b/>
          <w:color w:val="000000"/>
        </w:rPr>
      </w:pPr>
      <w:r w:rsidRPr="00107CF5">
        <w:rPr>
          <w:b/>
          <w:color w:val="000000"/>
        </w:rPr>
        <w:t>Количество НОД (занятий) в неделю/в год в</w:t>
      </w:r>
    </w:p>
    <w:p w:rsidR="00D301E7" w:rsidRPr="00107CF5" w:rsidRDefault="00D301E7" w:rsidP="00107CF5">
      <w:pPr>
        <w:pStyle w:val="c14"/>
        <w:spacing w:before="0" w:beforeAutospacing="0" w:after="0" w:afterAutospacing="0"/>
        <w:ind w:left="1080"/>
        <w:jc w:val="center"/>
        <w:rPr>
          <w:b/>
          <w:color w:val="000000"/>
        </w:rPr>
      </w:pPr>
      <w:r w:rsidRPr="00107CF5">
        <w:rPr>
          <w:b/>
          <w:color w:val="000000"/>
        </w:rPr>
        <w:t>старшей и подготовительной группе</w:t>
      </w:r>
    </w:p>
    <w:p w:rsidR="00D301E7" w:rsidRPr="00107CF5" w:rsidRDefault="00D301E7" w:rsidP="00107CF5">
      <w:pPr>
        <w:pStyle w:val="c14"/>
        <w:spacing w:before="0" w:beforeAutospacing="0" w:after="0" w:afterAutospacing="0"/>
        <w:ind w:left="1080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Y="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685"/>
      </w:tblGrid>
      <w:tr w:rsidR="00C5213C" w:rsidRPr="00107CF5" w:rsidTr="00914F9A">
        <w:trPr>
          <w:trHeight w:val="476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№ группы, возраст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6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Физическое развитие (с 1 сентября по 31 августа)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Итого в неделю/в год</w:t>
            </w:r>
          </w:p>
        </w:tc>
      </w:tr>
      <w:tr w:rsidR="00C5213C" w:rsidRPr="00107CF5" w:rsidTr="00914F9A">
        <w:trPr>
          <w:trHeight w:val="476"/>
        </w:trPr>
        <w:tc>
          <w:tcPr>
            <w:tcW w:w="3085" w:type="dxa"/>
            <w:vMerge/>
            <w:shd w:val="clear" w:color="auto" w:fill="auto"/>
            <w:vAlign w:val="center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6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3C" w:rsidRPr="00107CF5" w:rsidTr="00914F9A">
        <w:tc>
          <w:tcPr>
            <w:tcW w:w="3085" w:type="dxa"/>
            <w:shd w:val="clear" w:color="auto" w:fill="auto"/>
          </w:tcPr>
          <w:p w:rsidR="00C5213C" w:rsidRPr="00107CF5" w:rsidRDefault="00AD26F6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7686">
              <w:rPr>
                <w:rFonts w:ascii="Times New Roman" w:hAnsi="Times New Roman"/>
                <w:sz w:val="24"/>
                <w:szCs w:val="24"/>
              </w:rPr>
              <w:t xml:space="preserve">, 5 </w:t>
            </w:r>
            <w:r w:rsidR="00C5213C" w:rsidRPr="00107CF5"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119" w:type="dxa"/>
            <w:shd w:val="clear" w:color="auto" w:fill="auto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3/144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13/528</w:t>
            </w:r>
          </w:p>
        </w:tc>
      </w:tr>
      <w:tr w:rsidR="00C5213C" w:rsidRPr="00107CF5" w:rsidTr="00914F9A">
        <w:tc>
          <w:tcPr>
            <w:tcW w:w="3085" w:type="dxa"/>
            <w:shd w:val="clear" w:color="auto" w:fill="auto"/>
          </w:tcPr>
          <w:p w:rsidR="00C5213C" w:rsidRPr="00107CF5" w:rsidRDefault="00C5213C" w:rsidP="00AD26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9 (</w:t>
            </w:r>
            <w:r w:rsidR="00AD26F6">
              <w:rPr>
                <w:rFonts w:ascii="Times New Roman" w:hAnsi="Times New Roman"/>
                <w:sz w:val="24"/>
                <w:szCs w:val="24"/>
              </w:rPr>
              <w:t>6-7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3119" w:type="dxa"/>
            <w:shd w:val="clear" w:color="auto" w:fill="auto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3/144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5213C" w:rsidRPr="00107CF5" w:rsidRDefault="00AD26F6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14/564</w:t>
            </w:r>
          </w:p>
        </w:tc>
      </w:tr>
    </w:tbl>
    <w:p w:rsidR="00362B11" w:rsidRDefault="00362B11" w:rsidP="00140022">
      <w:pPr>
        <w:pStyle w:val="c14"/>
        <w:spacing w:before="0" w:beforeAutospacing="0" w:after="0" w:afterAutospacing="0"/>
        <w:ind w:left="1080"/>
        <w:jc w:val="center"/>
      </w:pPr>
    </w:p>
    <w:p w:rsidR="007F4F17" w:rsidRPr="006D1D05" w:rsidRDefault="006B4B89" w:rsidP="007F4F17">
      <w:pPr>
        <w:suppressAutoHyphens/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3.3. </w:t>
      </w:r>
      <w:r w:rsidR="007F4F17" w:rsidRPr="006D1D05">
        <w:rPr>
          <w:rFonts w:ascii="Times New Roman" w:hAnsi="Times New Roman"/>
          <w:b/>
          <w:sz w:val="24"/>
          <w:szCs w:val="24"/>
          <w:lang w:eastAsia="ar-SA"/>
        </w:rPr>
        <w:t xml:space="preserve">Режим </w:t>
      </w:r>
      <w:r w:rsidR="007F4F17" w:rsidRPr="006D1D05">
        <w:rPr>
          <w:rFonts w:ascii="Times New Roman" w:hAnsi="Times New Roman"/>
          <w:b/>
          <w:bCs/>
          <w:sz w:val="24"/>
          <w:szCs w:val="24"/>
          <w:lang w:eastAsia="ar-SA"/>
        </w:rPr>
        <w:t>двигательной активности</w:t>
      </w:r>
    </w:p>
    <w:p w:rsidR="00292D93" w:rsidRDefault="00292D93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97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235"/>
        <w:gridCol w:w="1559"/>
        <w:gridCol w:w="1701"/>
        <w:gridCol w:w="1701"/>
        <w:gridCol w:w="1701"/>
      </w:tblGrid>
      <w:tr w:rsidR="007F4F17" w:rsidRPr="006D1D05" w:rsidTr="00914F9A"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Режимные моменты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5-6 лет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6-7 лет</w:t>
            </w:r>
          </w:p>
        </w:tc>
      </w:tr>
      <w:tr w:rsidR="007F4F17" w:rsidRPr="006D1D05" w:rsidTr="00914F9A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Время в режиме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Время в режиме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Длительность</w:t>
            </w:r>
          </w:p>
        </w:tc>
      </w:tr>
      <w:tr w:rsidR="007F4F17" w:rsidRPr="006D1D05" w:rsidTr="00914F9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 xml:space="preserve">Прием, осмотр, игры, </w:t>
            </w:r>
          </w:p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Дежурство;</w:t>
            </w:r>
          </w:p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 xml:space="preserve">Утренняя </w:t>
            </w:r>
          </w:p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7.00-8.30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 час 30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7.00-8.30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 час 30 мин.</w:t>
            </w:r>
          </w:p>
        </w:tc>
      </w:tr>
      <w:tr w:rsidR="007F4F17" w:rsidRPr="006D1D05" w:rsidTr="00914F9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8.30-8.55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8.30-8.50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15мин.</w:t>
            </w:r>
          </w:p>
        </w:tc>
      </w:tr>
      <w:tr w:rsidR="007F4F17" w:rsidRPr="006D1D05" w:rsidTr="00914F9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Игры, подготовка к НОД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8.55-9.00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8.50-9.00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5 мин.</w:t>
            </w:r>
          </w:p>
        </w:tc>
      </w:tr>
      <w:tr w:rsidR="007F4F17" w:rsidRPr="006D1D05" w:rsidTr="00914F9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9.00-10.00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35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9.00-11.05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40 мин.</w:t>
            </w:r>
          </w:p>
        </w:tc>
      </w:tr>
      <w:tr w:rsidR="007F4F17" w:rsidRPr="006D1D05" w:rsidTr="00914F9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Игры, второй завтрак, подготовка к прогулке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10.00-10.20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10.50-11.10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 мин.</w:t>
            </w:r>
          </w:p>
        </w:tc>
      </w:tr>
      <w:tr w:rsidR="007F4F17" w:rsidRPr="006D1D05" w:rsidTr="00914F9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Прогулка (игры, наблюдения, труд)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10.20-12.15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 час 55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11.10-12.30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 час 20 мин</w:t>
            </w:r>
          </w:p>
        </w:tc>
      </w:tr>
      <w:tr w:rsidR="007F4F17" w:rsidRPr="006D1D05" w:rsidTr="00914F9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Возвращение с прогулки, игры Подготовка к обеду, 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12.15-13.00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25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12.30-13.00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 мин.</w:t>
            </w:r>
          </w:p>
        </w:tc>
      </w:tr>
      <w:tr w:rsidR="007F4F17" w:rsidRPr="006D1D05" w:rsidTr="00914F9A">
        <w:trPr>
          <w:trHeight w:val="56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lastRenderedPageBreak/>
              <w:t>Подготовка ко сну, 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13.00-15.00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13.00-15.00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7F4F17" w:rsidRPr="006D1D05" w:rsidTr="00914F9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Постепенный подъем, воздушные процедуры, 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15.00-15.15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15.00-15.15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10 мин.</w:t>
            </w:r>
          </w:p>
        </w:tc>
      </w:tr>
      <w:tr w:rsidR="007F4F17" w:rsidRPr="006D1D05" w:rsidTr="00914F9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Чтение, игры, самостоятельная деятельность, экспериментирование и труд,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15.15-16.00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45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15.15-16.00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45 мин.</w:t>
            </w:r>
          </w:p>
        </w:tc>
      </w:tr>
      <w:tr w:rsidR="007F4F17" w:rsidRPr="006D1D05" w:rsidTr="00914F9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Подготовка к полднику. Полдник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16.00-16.30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16.00-16.30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 мин.</w:t>
            </w:r>
          </w:p>
        </w:tc>
      </w:tr>
      <w:tr w:rsidR="007F4F17" w:rsidRPr="006D1D05" w:rsidTr="00914F9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color w:val="000000"/>
                <w:spacing w:val="-3"/>
                <w:lang w:eastAsia="ar-SA"/>
              </w:rPr>
              <w:t xml:space="preserve">Игры. Подготовка к прогулке.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16.30-16.45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16.30-16.50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20 мин.</w:t>
            </w:r>
          </w:p>
        </w:tc>
      </w:tr>
      <w:tr w:rsidR="007F4F17" w:rsidRPr="006D1D05" w:rsidTr="00914F9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color w:val="000000"/>
                <w:spacing w:val="-3"/>
                <w:lang w:eastAsia="ar-SA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16.45-19.00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2 часа 15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16.50-19.00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2 часа 10 мин.</w:t>
            </w:r>
          </w:p>
        </w:tc>
      </w:tr>
      <w:tr w:rsidR="007F4F17" w:rsidRPr="006D1D05" w:rsidTr="00914F9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Игры, самостоятельная деятельность. Уход  детей  домой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18.45-19.00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18.45-19.00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7F4F17" w:rsidRPr="006D1D05" w:rsidTr="00914F9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Всего: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8 часов 40 мин.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8 часов 15мин.</w:t>
            </w:r>
          </w:p>
        </w:tc>
      </w:tr>
    </w:tbl>
    <w:p w:rsidR="00AD26F6" w:rsidRDefault="00AD26F6" w:rsidP="00292D93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D93" w:rsidRDefault="00292D93" w:rsidP="00292D93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6B4B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</w:p>
    <w:p w:rsidR="00292D93" w:rsidRDefault="00292D93" w:rsidP="00292D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Физкультурные залы: </w:t>
      </w:r>
    </w:p>
    <w:p w:rsidR="00292D93" w:rsidRDefault="00292D93" w:rsidP="00292D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спортивные комплексы из мягких модулей, шведские лесенки, скамейки (гимнастические маты, мячи  набивные и гимнастические различных размеров, надувные мячи, обручи, палки, кольцебросы, дуги для подлезания, скамейки, скакалки, баскетбольные стойки,  доски с ребристой поверхностью, дорожка массажная, массажные мешочки, комплексно-тематический набор по пожарной безопасности, канат,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ортопедические тренажеры Тисса,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тренажеры для ног и осанки для детей с нарушением опорно-двигательного аппарата  и т.д.); </w:t>
      </w:r>
    </w:p>
    <w:p w:rsidR="00292D93" w:rsidRDefault="00292D93" w:rsidP="00292D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пианино, музыкальный центр;</w:t>
      </w:r>
    </w:p>
    <w:p w:rsidR="00292D93" w:rsidRDefault="00292D93" w:rsidP="00292D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методический материал педагога по физической культуре (сценарии спортивных праздников, методическая литература по физическому воспитанию детей, авторские занятия, иллюстрированный наглядный материал по правильному выполнению физических упражнений для педагогов и родителей. </w:t>
      </w:r>
    </w:p>
    <w:p w:rsidR="00107CF5" w:rsidRDefault="00107CF5" w:rsidP="00107CF5">
      <w:pPr>
        <w:pStyle w:val="c14"/>
        <w:spacing w:before="0" w:beforeAutospacing="0" w:after="0" w:afterAutospacing="0"/>
        <w:ind w:left="1080"/>
        <w:jc w:val="center"/>
        <w:rPr>
          <w:rStyle w:val="c3"/>
        </w:rPr>
      </w:pPr>
    </w:p>
    <w:p w:rsidR="00107CF5" w:rsidRPr="00107CF5" w:rsidRDefault="00107CF5" w:rsidP="00107CF5">
      <w:pPr>
        <w:pStyle w:val="c14"/>
        <w:spacing w:before="0" w:beforeAutospacing="0" w:after="0" w:afterAutospacing="0"/>
        <w:ind w:left="1080"/>
        <w:jc w:val="center"/>
        <w:rPr>
          <w:rStyle w:val="c3"/>
        </w:rPr>
      </w:pPr>
    </w:p>
    <w:p w:rsidR="00292D93" w:rsidRDefault="00292D93" w:rsidP="00107CF5">
      <w:pPr>
        <w:pStyle w:val="c14"/>
        <w:spacing w:before="0" w:beforeAutospacing="0" w:after="0" w:afterAutospacing="0"/>
        <w:ind w:left="1080"/>
        <w:jc w:val="center"/>
        <w:rPr>
          <w:rStyle w:val="c3"/>
        </w:rPr>
        <w:sectPr w:rsidR="00292D93" w:rsidSect="00991576">
          <w:pgSz w:w="11906" w:h="16838"/>
          <w:pgMar w:top="568" w:right="1134" w:bottom="1134" w:left="1134" w:header="708" w:footer="708" w:gutter="0"/>
          <w:cols w:space="708"/>
          <w:titlePg/>
          <w:docGrid w:linePitch="360"/>
        </w:sectPr>
      </w:pPr>
    </w:p>
    <w:p w:rsidR="00F37AC3" w:rsidRDefault="00F37AC3" w:rsidP="00107CF5">
      <w:pPr>
        <w:suppressAutoHyphens/>
        <w:spacing w:after="0" w:line="240" w:lineRule="auto"/>
        <w:ind w:left="326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. Список литературы:</w:t>
      </w:r>
    </w:p>
    <w:p w:rsidR="00292D93" w:rsidRPr="009836F0" w:rsidRDefault="00292D93" w:rsidP="00107CF5">
      <w:pPr>
        <w:suppressAutoHyphens/>
        <w:spacing w:after="0" w:line="240" w:lineRule="auto"/>
        <w:ind w:left="3261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F37AC3" w:rsidRPr="009836F0" w:rsidRDefault="00F37AC3" w:rsidP="00107CF5">
      <w:pPr>
        <w:pStyle w:val="a4"/>
        <w:numPr>
          <w:ilvl w:val="1"/>
          <w:numId w:val="15"/>
        </w:numPr>
        <w:spacing w:after="0" w:line="240" w:lineRule="auto"/>
        <w:ind w:left="567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36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Борисова М.М. Малоподвижные игры и игровые упражнения. Для занятий с детьми 3-7 лет, М., Мозаика-Синтез, 2014</w:t>
      </w:r>
    </w:p>
    <w:p w:rsidR="00F37AC3" w:rsidRPr="009836F0" w:rsidRDefault="00F37AC3" w:rsidP="00107CF5">
      <w:pPr>
        <w:pStyle w:val="a4"/>
        <w:numPr>
          <w:ilvl w:val="1"/>
          <w:numId w:val="15"/>
        </w:numPr>
        <w:spacing w:after="0" w:line="240" w:lineRule="auto"/>
        <w:ind w:left="567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36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Пензулаева Л.И. Физическая культура в детском саду: Старшая группа (5-6 лет). М., Мозаика-Синтез,2014</w:t>
      </w:r>
    </w:p>
    <w:p w:rsidR="00F37AC3" w:rsidRPr="009836F0" w:rsidRDefault="00F37AC3" w:rsidP="00107CF5">
      <w:pPr>
        <w:pStyle w:val="a4"/>
        <w:numPr>
          <w:ilvl w:val="1"/>
          <w:numId w:val="15"/>
        </w:numPr>
        <w:spacing w:after="0" w:line="240" w:lineRule="auto"/>
        <w:ind w:left="567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36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Пензулаева Л.И. Физическая культура в детском саду: Подготовительная к школе группа (6-7 лет). М., Мозаика-Синтез,2014</w:t>
      </w:r>
    </w:p>
    <w:p w:rsidR="00F37AC3" w:rsidRPr="009836F0" w:rsidRDefault="00F37AC3" w:rsidP="00107CF5">
      <w:pPr>
        <w:pStyle w:val="a4"/>
        <w:numPr>
          <w:ilvl w:val="1"/>
          <w:numId w:val="15"/>
        </w:numPr>
        <w:spacing w:after="0" w:line="240" w:lineRule="auto"/>
        <w:ind w:left="567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36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Пензулаева Л.И. Оздоровительная гимнастика: комплексы упражнений для детей 3-7 лет. М., Мозаика-Синтез, 2014</w:t>
      </w:r>
    </w:p>
    <w:p w:rsidR="00F37AC3" w:rsidRDefault="00F37AC3" w:rsidP="00107CF5">
      <w:pPr>
        <w:pStyle w:val="a4"/>
        <w:numPr>
          <w:ilvl w:val="1"/>
          <w:numId w:val="15"/>
        </w:numPr>
        <w:spacing w:after="0" w:line="240" w:lineRule="auto"/>
        <w:ind w:left="567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Сборник подвижных игр / Автор-сост. Э.Я. Степаненкова. М., Мозаика-Синтез, 2014                            </w:t>
      </w:r>
    </w:p>
    <w:p w:rsidR="009836F0" w:rsidRPr="00426758" w:rsidRDefault="009836F0" w:rsidP="009836F0">
      <w:pPr>
        <w:pStyle w:val="a4"/>
        <w:spacing w:after="0"/>
        <w:ind w:left="207"/>
        <w:rPr>
          <w:rFonts w:ascii="Times New Roman" w:hAnsi="Times New Roman"/>
          <w:sz w:val="24"/>
          <w:szCs w:val="24"/>
        </w:rPr>
      </w:pPr>
      <w:r>
        <w:rPr>
          <w:rStyle w:val="name"/>
          <w:rFonts w:ascii="Times New Roman" w:hAnsi="Times New Roman"/>
          <w:sz w:val="24"/>
          <w:szCs w:val="24"/>
        </w:rPr>
        <w:t xml:space="preserve">6.   </w:t>
      </w:r>
      <w:r w:rsidRPr="00426758">
        <w:rPr>
          <w:rStyle w:val="name"/>
          <w:rFonts w:ascii="Times New Roman" w:hAnsi="Times New Roman"/>
          <w:sz w:val="24"/>
          <w:szCs w:val="24"/>
        </w:rPr>
        <w:t xml:space="preserve">Основная образовательная программа "От рождения до школы".  </w:t>
      </w:r>
      <w:r w:rsidRPr="00426758">
        <w:rPr>
          <w:rStyle w:val="params"/>
          <w:rFonts w:ascii="Times New Roman" w:hAnsi="Times New Roman"/>
          <w:sz w:val="24"/>
          <w:szCs w:val="24"/>
        </w:rPr>
        <w:t xml:space="preserve">Веракса Н. Е.,Комарова Т. С., Васильева М. А. </w:t>
      </w:r>
      <w:r>
        <w:rPr>
          <w:rStyle w:val="params"/>
          <w:rFonts w:ascii="Times New Roman" w:hAnsi="Times New Roman"/>
          <w:sz w:val="24"/>
          <w:szCs w:val="24"/>
        </w:rPr>
        <w:t xml:space="preserve">Мозаика-синтез </w:t>
      </w:r>
      <w:r w:rsidRPr="00426758">
        <w:rPr>
          <w:rStyle w:val="params"/>
          <w:rFonts w:ascii="Times New Roman" w:hAnsi="Times New Roman"/>
          <w:sz w:val="24"/>
          <w:szCs w:val="24"/>
        </w:rPr>
        <w:t>2015г</w:t>
      </w:r>
    </w:p>
    <w:p w:rsidR="00F37AC3" w:rsidRPr="00107CF5" w:rsidRDefault="00F37AC3" w:rsidP="00107CF5">
      <w:pPr>
        <w:pStyle w:val="c14"/>
        <w:spacing w:before="0" w:beforeAutospacing="0" w:after="0" w:afterAutospacing="0"/>
        <w:ind w:left="1080"/>
        <w:jc w:val="center"/>
        <w:rPr>
          <w:rStyle w:val="c3"/>
        </w:rPr>
      </w:pPr>
    </w:p>
    <w:sectPr w:rsidR="00F37AC3" w:rsidRPr="00107CF5" w:rsidSect="00292D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4A" w:rsidRDefault="00C1504A" w:rsidP="009836F0">
      <w:pPr>
        <w:spacing w:after="0" w:line="240" w:lineRule="auto"/>
      </w:pPr>
      <w:r>
        <w:separator/>
      </w:r>
    </w:p>
  </w:endnote>
  <w:endnote w:type="continuationSeparator" w:id="0">
    <w:p w:rsidR="00C1504A" w:rsidRDefault="00C1504A" w:rsidP="009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F6" w:rsidRDefault="00AD26F6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991576">
      <w:rPr>
        <w:noProof/>
      </w:rPr>
      <w:t>3</w:t>
    </w:r>
    <w:r>
      <w:fldChar w:fldCharType="end"/>
    </w:r>
  </w:p>
  <w:p w:rsidR="009836F0" w:rsidRDefault="009836F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4A" w:rsidRDefault="00C1504A" w:rsidP="009836F0">
      <w:pPr>
        <w:spacing w:after="0" w:line="240" w:lineRule="auto"/>
      </w:pPr>
      <w:r>
        <w:separator/>
      </w:r>
    </w:p>
  </w:footnote>
  <w:footnote w:type="continuationSeparator" w:id="0">
    <w:p w:rsidR="00C1504A" w:rsidRDefault="00C1504A" w:rsidP="009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F0" w:rsidRDefault="00276DF0" w:rsidP="00276DF0">
    <w:pPr>
      <w:pStyle w:val="af0"/>
      <w:tabs>
        <w:tab w:val="clear" w:pos="4677"/>
        <w:tab w:val="clear" w:pos="9355"/>
        <w:tab w:val="center" w:pos="4819"/>
        <w:tab w:val="right" w:pos="9638"/>
      </w:tabs>
      <w:jc w:val="center"/>
      <w:rPr>
        <w:rFonts w:ascii="Times New Roman" w:hAnsi="Times New Roman"/>
        <w:i/>
      </w:rPr>
    </w:pPr>
    <w:r w:rsidRPr="00276DF0">
      <w:rPr>
        <w:rFonts w:ascii="Times New Roman" w:hAnsi="Times New Roman"/>
        <w:i/>
      </w:rPr>
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</w:r>
  </w:p>
  <w:p w:rsidR="00991576" w:rsidRPr="00276DF0" w:rsidRDefault="00991576" w:rsidP="00276DF0">
    <w:pPr>
      <w:pStyle w:val="af0"/>
      <w:tabs>
        <w:tab w:val="clear" w:pos="4677"/>
        <w:tab w:val="clear" w:pos="9355"/>
        <w:tab w:val="center" w:pos="4819"/>
        <w:tab w:val="right" w:pos="9638"/>
      </w:tabs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</w:abstractNum>
  <w:abstractNum w:abstractNumId="2">
    <w:nsid w:val="0EA7528B"/>
    <w:multiLevelType w:val="hybridMultilevel"/>
    <w:tmpl w:val="B4FA5B6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061F2E"/>
    <w:multiLevelType w:val="hybridMultilevel"/>
    <w:tmpl w:val="BF9E8D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627AB"/>
    <w:multiLevelType w:val="multilevel"/>
    <w:tmpl w:val="66566D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hint="default"/>
      </w:rPr>
    </w:lvl>
  </w:abstractNum>
  <w:abstractNum w:abstractNumId="6">
    <w:nsid w:val="19B15F8E"/>
    <w:multiLevelType w:val="hybridMultilevel"/>
    <w:tmpl w:val="3334BF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E397F"/>
    <w:multiLevelType w:val="hybridMultilevel"/>
    <w:tmpl w:val="E46A6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0572C"/>
    <w:multiLevelType w:val="hybridMultilevel"/>
    <w:tmpl w:val="DDCEB4EA"/>
    <w:lvl w:ilvl="0" w:tplc="AD78806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i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D2EE3"/>
    <w:multiLevelType w:val="hybridMultilevel"/>
    <w:tmpl w:val="D2383D8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3EC4521"/>
    <w:multiLevelType w:val="multilevel"/>
    <w:tmpl w:val="6BD6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550B4B"/>
    <w:multiLevelType w:val="hybridMultilevel"/>
    <w:tmpl w:val="CEA8A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12496E"/>
    <w:multiLevelType w:val="hybridMultilevel"/>
    <w:tmpl w:val="4BE6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556CC"/>
    <w:multiLevelType w:val="multilevel"/>
    <w:tmpl w:val="3004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944CA"/>
    <w:multiLevelType w:val="hybridMultilevel"/>
    <w:tmpl w:val="790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42A67"/>
    <w:multiLevelType w:val="hybridMultilevel"/>
    <w:tmpl w:val="BF9E8DC2"/>
    <w:lvl w:ilvl="0" w:tplc="BD18B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0D6912"/>
    <w:multiLevelType w:val="hybridMultilevel"/>
    <w:tmpl w:val="2514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220FA"/>
    <w:multiLevelType w:val="hybridMultilevel"/>
    <w:tmpl w:val="67AA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E4789"/>
    <w:multiLevelType w:val="hybridMultilevel"/>
    <w:tmpl w:val="B122D6B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0113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ECD433A"/>
    <w:multiLevelType w:val="hybridMultilevel"/>
    <w:tmpl w:val="87CAE21E"/>
    <w:lvl w:ilvl="0" w:tplc="3A5421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965D75"/>
    <w:multiLevelType w:val="hybridMultilevel"/>
    <w:tmpl w:val="29A4EA7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F516F2"/>
    <w:multiLevelType w:val="hybridMultilevel"/>
    <w:tmpl w:val="12C8F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431484"/>
    <w:multiLevelType w:val="multilevel"/>
    <w:tmpl w:val="32009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38F40EC"/>
    <w:multiLevelType w:val="hybridMultilevel"/>
    <w:tmpl w:val="B77ED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97F17"/>
    <w:multiLevelType w:val="hybridMultilevel"/>
    <w:tmpl w:val="B4084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250D54"/>
    <w:multiLevelType w:val="multilevel"/>
    <w:tmpl w:val="088097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29">
    <w:nsid w:val="702E6271"/>
    <w:multiLevelType w:val="multilevel"/>
    <w:tmpl w:val="BC442ACE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06B1237"/>
    <w:multiLevelType w:val="multilevel"/>
    <w:tmpl w:val="DAD2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DB7BA6"/>
    <w:multiLevelType w:val="multilevel"/>
    <w:tmpl w:val="74B484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96C0871"/>
    <w:multiLevelType w:val="hybridMultilevel"/>
    <w:tmpl w:val="F1B8C8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3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26"/>
  </w:num>
  <w:num w:numId="9">
    <w:abstractNumId w:val="9"/>
  </w:num>
  <w:num w:numId="10">
    <w:abstractNumId w:val="5"/>
  </w:num>
  <w:num w:numId="11">
    <w:abstractNumId w:val="8"/>
  </w:num>
  <w:num w:numId="12">
    <w:abstractNumId w:val="28"/>
  </w:num>
  <w:num w:numId="13">
    <w:abstractNumId w:val="11"/>
  </w:num>
  <w:num w:numId="14">
    <w:abstractNumId w:val="17"/>
  </w:num>
  <w:num w:numId="15">
    <w:abstractNumId w:val="0"/>
  </w:num>
  <w:num w:numId="16">
    <w:abstractNumId w:val="15"/>
  </w:num>
  <w:num w:numId="17">
    <w:abstractNumId w:val="32"/>
  </w:num>
  <w:num w:numId="18">
    <w:abstractNumId w:val="16"/>
  </w:num>
  <w:num w:numId="19">
    <w:abstractNumId w:val="4"/>
  </w:num>
  <w:num w:numId="20">
    <w:abstractNumId w:val="23"/>
  </w:num>
  <w:num w:numId="21">
    <w:abstractNumId w:val="2"/>
  </w:num>
  <w:num w:numId="22">
    <w:abstractNumId w:val="21"/>
  </w:num>
  <w:num w:numId="23">
    <w:abstractNumId w:val="22"/>
  </w:num>
  <w:num w:numId="24">
    <w:abstractNumId w:val="31"/>
  </w:num>
  <w:num w:numId="25">
    <w:abstractNumId w:val="20"/>
  </w:num>
  <w:num w:numId="26">
    <w:abstractNumId w:val="27"/>
  </w:num>
  <w:num w:numId="27">
    <w:abstractNumId w:val="2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AF"/>
    <w:rsid w:val="00020FAB"/>
    <w:rsid w:val="0003654B"/>
    <w:rsid w:val="000765EC"/>
    <w:rsid w:val="00087BF3"/>
    <w:rsid w:val="0009256A"/>
    <w:rsid w:val="000A434C"/>
    <w:rsid w:val="000A4479"/>
    <w:rsid w:val="000B29C1"/>
    <w:rsid w:val="000C2257"/>
    <w:rsid w:val="000D357B"/>
    <w:rsid w:val="000D41C0"/>
    <w:rsid w:val="000D5CCD"/>
    <w:rsid w:val="000D73A5"/>
    <w:rsid w:val="000E7B9C"/>
    <w:rsid w:val="00107CF5"/>
    <w:rsid w:val="00111CC8"/>
    <w:rsid w:val="001319AA"/>
    <w:rsid w:val="00140022"/>
    <w:rsid w:val="001A1172"/>
    <w:rsid w:val="001A251A"/>
    <w:rsid w:val="001A7D0F"/>
    <w:rsid w:val="001B4D2F"/>
    <w:rsid w:val="001B7081"/>
    <w:rsid w:val="001E20AC"/>
    <w:rsid w:val="002013EC"/>
    <w:rsid w:val="00201BA1"/>
    <w:rsid w:val="00205EBD"/>
    <w:rsid w:val="002128AF"/>
    <w:rsid w:val="0022361E"/>
    <w:rsid w:val="00264CBA"/>
    <w:rsid w:val="00273C01"/>
    <w:rsid w:val="002761FE"/>
    <w:rsid w:val="00276DF0"/>
    <w:rsid w:val="00292D93"/>
    <w:rsid w:val="002A3488"/>
    <w:rsid w:val="00323856"/>
    <w:rsid w:val="0033679F"/>
    <w:rsid w:val="0033787E"/>
    <w:rsid w:val="003448F1"/>
    <w:rsid w:val="00346DAF"/>
    <w:rsid w:val="00355B3B"/>
    <w:rsid w:val="003629CC"/>
    <w:rsid w:val="00362B11"/>
    <w:rsid w:val="00373707"/>
    <w:rsid w:val="003844BA"/>
    <w:rsid w:val="003E57D1"/>
    <w:rsid w:val="003E6BF9"/>
    <w:rsid w:val="003E795D"/>
    <w:rsid w:val="004013A3"/>
    <w:rsid w:val="00412459"/>
    <w:rsid w:val="00416BF3"/>
    <w:rsid w:val="004536EB"/>
    <w:rsid w:val="00464F49"/>
    <w:rsid w:val="004807DC"/>
    <w:rsid w:val="00493D6E"/>
    <w:rsid w:val="00493EDC"/>
    <w:rsid w:val="004A34C4"/>
    <w:rsid w:val="004A75E8"/>
    <w:rsid w:val="004D3201"/>
    <w:rsid w:val="004E3ED5"/>
    <w:rsid w:val="004F526E"/>
    <w:rsid w:val="00503B04"/>
    <w:rsid w:val="005430CA"/>
    <w:rsid w:val="005459A3"/>
    <w:rsid w:val="0054687E"/>
    <w:rsid w:val="00560158"/>
    <w:rsid w:val="00574783"/>
    <w:rsid w:val="00585FD3"/>
    <w:rsid w:val="00596863"/>
    <w:rsid w:val="005971B3"/>
    <w:rsid w:val="005C3B78"/>
    <w:rsid w:val="005C485B"/>
    <w:rsid w:val="005E3A0A"/>
    <w:rsid w:val="005F4AE3"/>
    <w:rsid w:val="00671490"/>
    <w:rsid w:val="00671651"/>
    <w:rsid w:val="006A5EAE"/>
    <w:rsid w:val="006A7A47"/>
    <w:rsid w:val="006B0889"/>
    <w:rsid w:val="006B1067"/>
    <w:rsid w:val="006B4B89"/>
    <w:rsid w:val="006C72F1"/>
    <w:rsid w:val="006E0A24"/>
    <w:rsid w:val="006F5017"/>
    <w:rsid w:val="00705475"/>
    <w:rsid w:val="007062FB"/>
    <w:rsid w:val="00717B82"/>
    <w:rsid w:val="00735B1E"/>
    <w:rsid w:val="00747686"/>
    <w:rsid w:val="00753A4C"/>
    <w:rsid w:val="0077455A"/>
    <w:rsid w:val="00783969"/>
    <w:rsid w:val="007A32C7"/>
    <w:rsid w:val="007C0EA9"/>
    <w:rsid w:val="007E2873"/>
    <w:rsid w:val="007F0540"/>
    <w:rsid w:val="007F2E4F"/>
    <w:rsid w:val="007F4F17"/>
    <w:rsid w:val="00811776"/>
    <w:rsid w:val="008247B1"/>
    <w:rsid w:val="0087478B"/>
    <w:rsid w:val="00885F3E"/>
    <w:rsid w:val="00895921"/>
    <w:rsid w:val="008C7052"/>
    <w:rsid w:val="008D1193"/>
    <w:rsid w:val="008D6792"/>
    <w:rsid w:val="008E501E"/>
    <w:rsid w:val="008F0902"/>
    <w:rsid w:val="008F1A6A"/>
    <w:rsid w:val="008F7452"/>
    <w:rsid w:val="00914F9A"/>
    <w:rsid w:val="00937B58"/>
    <w:rsid w:val="009638B0"/>
    <w:rsid w:val="00963E65"/>
    <w:rsid w:val="009836F0"/>
    <w:rsid w:val="00991576"/>
    <w:rsid w:val="00992F1D"/>
    <w:rsid w:val="009A42FC"/>
    <w:rsid w:val="009A4B7B"/>
    <w:rsid w:val="009C7ADD"/>
    <w:rsid w:val="009E5395"/>
    <w:rsid w:val="009F0776"/>
    <w:rsid w:val="009F4AB8"/>
    <w:rsid w:val="00A12E2A"/>
    <w:rsid w:val="00A267F4"/>
    <w:rsid w:val="00A31FC3"/>
    <w:rsid w:val="00A40ED6"/>
    <w:rsid w:val="00A80F78"/>
    <w:rsid w:val="00A85F8B"/>
    <w:rsid w:val="00AA1573"/>
    <w:rsid w:val="00AB613A"/>
    <w:rsid w:val="00AD26F6"/>
    <w:rsid w:val="00AE380D"/>
    <w:rsid w:val="00AE6764"/>
    <w:rsid w:val="00B10B08"/>
    <w:rsid w:val="00B10ECA"/>
    <w:rsid w:val="00B14423"/>
    <w:rsid w:val="00B44811"/>
    <w:rsid w:val="00B556EB"/>
    <w:rsid w:val="00B844B3"/>
    <w:rsid w:val="00B84AA1"/>
    <w:rsid w:val="00B97C31"/>
    <w:rsid w:val="00BB36FA"/>
    <w:rsid w:val="00BB4003"/>
    <w:rsid w:val="00C1504A"/>
    <w:rsid w:val="00C1720D"/>
    <w:rsid w:val="00C37E9E"/>
    <w:rsid w:val="00C5213C"/>
    <w:rsid w:val="00C541A2"/>
    <w:rsid w:val="00C72610"/>
    <w:rsid w:val="00C90168"/>
    <w:rsid w:val="00CA4A99"/>
    <w:rsid w:val="00CA55D3"/>
    <w:rsid w:val="00CA5A74"/>
    <w:rsid w:val="00CB6D5D"/>
    <w:rsid w:val="00CC05E7"/>
    <w:rsid w:val="00CC06F6"/>
    <w:rsid w:val="00CC5D73"/>
    <w:rsid w:val="00CE012E"/>
    <w:rsid w:val="00CE139D"/>
    <w:rsid w:val="00D0612D"/>
    <w:rsid w:val="00D301E7"/>
    <w:rsid w:val="00D3079D"/>
    <w:rsid w:val="00D46A44"/>
    <w:rsid w:val="00D46E80"/>
    <w:rsid w:val="00D566DE"/>
    <w:rsid w:val="00D63A05"/>
    <w:rsid w:val="00D7357B"/>
    <w:rsid w:val="00D85C6B"/>
    <w:rsid w:val="00D928D9"/>
    <w:rsid w:val="00DB3827"/>
    <w:rsid w:val="00E237B8"/>
    <w:rsid w:val="00E25C5D"/>
    <w:rsid w:val="00E275CC"/>
    <w:rsid w:val="00E331A0"/>
    <w:rsid w:val="00E35F52"/>
    <w:rsid w:val="00E42450"/>
    <w:rsid w:val="00E66CE3"/>
    <w:rsid w:val="00E71132"/>
    <w:rsid w:val="00E7666B"/>
    <w:rsid w:val="00E809E0"/>
    <w:rsid w:val="00E92F77"/>
    <w:rsid w:val="00E95298"/>
    <w:rsid w:val="00E9570F"/>
    <w:rsid w:val="00E96CA9"/>
    <w:rsid w:val="00EB0DD1"/>
    <w:rsid w:val="00EB5CCD"/>
    <w:rsid w:val="00F37AC3"/>
    <w:rsid w:val="00F46CFD"/>
    <w:rsid w:val="00F61B98"/>
    <w:rsid w:val="00F82A03"/>
    <w:rsid w:val="00F92AF9"/>
    <w:rsid w:val="00FA3345"/>
    <w:rsid w:val="00FF00CB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6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next w:val="a3"/>
    <w:uiPriority w:val="59"/>
    <w:rsid w:val="004F52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26E"/>
    <w:pPr>
      <w:ind w:left="720"/>
      <w:contextualSpacing/>
    </w:pPr>
  </w:style>
  <w:style w:type="paragraph" w:styleId="a5">
    <w:name w:val="Normal (Web)"/>
    <w:basedOn w:val="a"/>
    <w:unhideWhenUsed/>
    <w:rsid w:val="00B97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97C31"/>
    <w:rPr>
      <w:rFonts w:eastAsia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97C31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6">
    <w:name w:val="No Spacing"/>
    <w:uiPriority w:val="1"/>
    <w:qFormat/>
    <w:rsid w:val="00B556EB"/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+ Курсив"/>
    <w:rsid w:val="00B556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2">
    <w:name w:val="c2"/>
    <w:basedOn w:val="a"/>
    <w:rsid w:val="00D30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D3079D"/>
  </w:style>
  <w:style w:type="character" w:customStyle="1" w:styleId="c19">
    <w:name w:val="c19"/>
    <w:rsid w:val="00D3079D"/>
  </w:style>
  <w:style w:type="paragraph" w:customStyle="1" w:styleId="c142">
    <w:name w:val="c142"/>
    <w:basedOn w:val="a"/>
    <w:rsid w:val="00D30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rsid w:val="00D3079D"/>
  </w:style>
  <w:style w:type="paragraph" w:customStyle="1" w:styleId="c30">
    <w:name w:val="c30"/>
    <w:basedOn w:val="a"/>
    <w:rsid w:val="00464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rsid w:val="00464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6A7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6A7A47"/>
  </w:style>
  <w:style w:type="paragraph" w:customStyle="1" w:styleId="c0">
    <w:name w:val="c0"/>
    <w:basedOn w:val="a"/>
    <w:rsid w:val="006A7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rsid w:val="006A7A47"/>
  </w:style>
  <w:style w:type="character" w:customStyle="1" w:styleId="c6">
    <w:name w:val="c6"/>
    <w:rsid w:val="006A7A47"/>
  </w:style>
  <w:style w:type="paragraph" w:customStyle="1" w:styleId="c22">
    <w:name w:val="c22"/>
    <w:basedOn w:val="a"/>
    <w:rsid w:val="006A7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2"/>
    <w:rsid w:val="0022361E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8"/>
    <w:rsid w:val="0022361E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9">
    <w:name w:val="Основной текст + Полужирный"/>
    <w:rsid w:val="002236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tyle93">
    <w:name w:val="Style93"/>
    <w:basedOn w:val="a"/>
    <w:uiPriority w:val="99"/>
    <w:rsid w:val="000E7B9C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0E7B9C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20pt">
    <w:name w:val="Основной текст + 20 pt;Полужирный"/>
    <w:rsid w:val="00AE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styleId="aa">
    <w:name w:val="Hyperlink"/>
    <w:rsid w:val="00E7666B"/>
    <w:rPr>
      <w:color w:val="0066CC"/>
      <w:u w:val="single"/>
    </w:rPr>
  </w:style>
  <w:style w:type="character" w:customStyle="1" w:styleId="FontStyle207">
    <w:name w:val="Font Style207"/>
    <w:uiPriority w:val="99"/>
    <w:rsid w:val="00DB382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B382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DB382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uiPriority w:val="99"/>
    <w:rsid w:val="00DB382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1">
    <w:name w:val="Основной текст1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31">
    <w:name w:val="Основной текст3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link w:val="11"/>
    <w:rsid w:val="00DB3827"/>
    <w:rPr>
      <w:rFonts w:eastAsia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link w:val="320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b">
    <w:name w:val="Оглавление_"/>
    <w:link w:val="ac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Оглавление (2)_"/>
    <w:link w:val="22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rsid w:val="00DB3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d">
    <w:name w:val="Подпись к таблице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rsid w:val="00DB3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rsid w:val="00DB3827"/>
    <w:rPr>
      <w:rFonts w:eastAsia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DB3827"/>
    <w:rPr>
      <w:rFonts w:eastAsia="Times New Roman"/>
      <w:shd w:val="clear" w:color="auto" w:fill="FFFFFF"/>
    </w:rPr>
  </w:style>
  <w:style w:type="character" w:customStyle="1" w:styleId="23">
    <w:name w:val="Заголовок №2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e">
    <w:name w:val="Подпись к таблице"/>
    <w:rsid w:val="00DB3827"/>
  </w:style>
  <w:style w:type="character" w:customStyle="1" w:styleId="120">
    <w:name w:val="Заголовок №1 (2)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rsid w:val="00DB3827"/>
  </w:style>
  <w:style w:type="character" w:customStyle="1" w:styleId="220">
    <w:name w:val="Заголовок №2 (2)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rsid w:val="00DB3827"/>
  </w:style>
  <w:style w:type="character" w:customStyle="1" w:styleId="230">
    <w:name w:val="Заголовок №2 (3)_"/>
    <w:link w:val="231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rsid w:val="00DB3827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link w:val="71"/>
    <w:rsid w:val="00DB3827"/>
    <w:rPr>
      <w:rFonts w:eastAsia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link w:val="81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rsid w:val="00DB3827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rsid w:val="00DB3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rsid w:val="00DB382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rsid w:val="00DB3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rsid w:val="00DB38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rsid w:val="00DB3827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rsid w:val="00DB3827"/>
  </w:style>
  <w:style w:type="character" w:customStyle="1" w:styleId="240">
    <w:name w:val="Заголовок №2 (4)_"/>
    <w:link w:val="241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rsid w:val="00DB3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rsid w:val="00DB382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rsid w:val="00DB382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rsid w:val="00DB382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">
    <w:name w:val="Основной текст + Полужирный;Курсив"/>
    <w:rsid w:val="00DB382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B3827"/>
    <w:pPr>
      <w:shd w:val="clear" w:color="auto" w:fill="FFFFFF"/>
      <w:spacing w:after="3420" w:line="456" w:lineRule="exact"/>
      <w:jc w:val="center"/>
      <w:outlineLvl w:val="0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320">
    <w:name w:val="Заголовок №3 (2)"/>
    <w:basedOn w:val="a"/>
    <w:link w:val="32"/>
    <w:rsid w:val="00DB3827"/>
    <w:pPr>
      <w:shd w:val="clear" w:color="auto" w:fill="FFFFFF"/>
      <w:spacing w:after="180" w:line="418" w:lineRule="exact"/>
      <w:ind w:hanging="360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c">
    <w:name w:val="Оглавление"/>
    <w:basedOn w:val="a"/>
    <w:link w:val="ab"/>
    <w:rsid w:val="00DB3827"/>
    <w:pPr>
      <w:shd w:val="clear" w:color="auto" w:fill="FFFFFF"/>
      <w:spacing w:after="0" w:line="394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2">
    <w:name w:val="Оглавление (2)"/>
    <w:basedOn w:val="a"/>
    <w:link w:val="21"/>
    <w:rsid w:val="00DB3827"/>
    <w:pPr>
      <w:shd w:val="clear" w:color="auto" w:fill="FFFFFF"/>
      <w:spacing w:after="0" w:line="418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41">
    <w:name w:val="Основной текст (4)"/>
    <w:basedOn w:val="a"/>
    <w:link w:val="40"/>
    <w:rsid w:val="00DB382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DB3827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rsid w:val="00DB382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31">
    <w:name w:val="Заголовок №2 (3)"/>
    <w:basedOn w:val="a"/>
    <w:link w:val="230"/>
    <w:rsid w:val="00DB3827"/>
    <w:pPr>
      <w:shd w:val="clear" w:color="auto" w:fill="FFFFFF"/>
      <w:spacing w:after="180" w:line="422" w:lineRule="exact"/>
      <w:ind w:hanging="360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71">
    <w:name w:val="Основной текст (7)"/>
    <w:basedOn w:val="a"/>
    <w:link w:val="70"/>
    <w:rsid w:val="00DB3827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spacing w:val="-10"/>
      <w:sz w:val="34"/>
      <w:szCs w:val="34"/>
      <w:lang w:eastAsia="ru-RU"/>
    </w:rPr>
  </w:style>
  <w:style w:type="paragraph" w:customStyle="1" w:styleId="81">
    <w:name w:val="Основной текст (8)"/>
    <w:basedOn w:val="a"/>
    <w:link w:val="80"/>
    <w:rsid w:val="00DB3827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41">
    <w:name w:val="Заголовок №2 (4)"/>
    <w:basedOn w:val="a"/>
    <w:link w:val="240"/>
    <w:rsid w:val="00DB3827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0">
    <w:name w:val="header"/>
    <w:basedOn w:val="a"/>
    <w:link w:val="af1"/>
    <w:uiPriority w:val="99"/>
    <w:unhideWhenUsed/>
    <w:rsid w:val="00DB382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rsid w:val="00DB382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B382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DB382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1MicrosoftSansSerif85pt0pt">
    <w:name w:val="Основной текст (61) + Microsoft Sans Serif;8;5 pt;Полужирный;Интервал 0 pt"/>
    <w:rsid w:val="00DB382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DB3827"/>
    <w:pPr>
      <w:spacing w:beforeAutospacing="1"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3827"/>
    <w:rPr>
      <w:rFonts w:ascii="Tahoma" w:hAnsi="Tahoma" w:cs="Tahoma"/>
      <w:sz w:val="16"/>
      <w:szCs w:val="16"/>
      <w:lang w:eastAsia="en-US"/>
    </w:rPr>
  </w:style>
  <w:style w:type="paragraph" w:customStyle="1" w:styleId="ParagraphStyle">
    <w:name w:val="Paragraph Style"/>
    <w:rsid w:val="00DB3827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name">
    <w:name w:val="name"/>
    <w:rsid w:val="006B4B89"/>
  </w:style>
  <w:style w:type="character" w:customStyle="1" w:styleId="params">
    <w:name w:val="params"/>
    <w:rsid w:val="006B4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6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next w:val="a3"/>
    <w:uiPriority w:val="59"/>
    <w:rsid w:val="004F52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26E"/>
    <w:pPr>
      <w:ind w:left="720"/>
      <w:contextualSpacing/>
    </w:pPr>
  </w:style>
  <w:style w:type="paragraph" w:styleId="a5">
    <w:name w:val="Normal (Web)"/>
    <w:basedOn w:val="a"/>
    <w:unhideWhenUsed/>
    <w:rsid w:val="00B97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97C31"/>
    <w:rPr>
      <w:rFonts w:eastAsia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97C31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6">
    <w:name w:val="No Spacing"/>
    <w:uiPriority w:val="1"/>
    <w:qFormat/>
    <w:rsid w:val="00B556EB"/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+ Курсив"/>
    <w:rsid w:val="00B556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2">
    <w:name w:val="c2"/>
    <w:basedOn w:val="a"/>
    <w:rsid w:val="00D30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D3079D"/>
  </w:style>
  <w:style w:type="character" w:customStyle="1" w:styleId="c19">
    <w:name w:val="c19"/>
    <w:rsid w:val="00D3079D"/>
  </w:style>
  <w:style w:type="paragraph" w:customStyle="1" w:styleId="c142">
    <w:name w:val="c142"/>
    <w:basedOn w:val="a"/>
    <w:rsid w:val="00D30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rsid w:val="00D3079D"/>
  </w:style>
  <w:style w:type="paragraph" w:customStyle="1" w:styleId="c30">
    <w:name w:val="c30"/>
    <w:basedOn w:val="a"/>
    <w:rsid w:val="00464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rsid w:val="00464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6A7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6A7A47"/>
  </w:style>
  <w:style w:type="paragraph" w:customStyle="1" w:styleId="c0">
    <w:name w:val="c0"/>
    <w:basedOn w:val="a"/>
    <w:rsid w:val="006A7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rsid w:val="006A7A47"/>
  </w:style>
  <w:style w:type="character" w:customStyle="1" w:styleId="c6">
    <w:name w:val="c6"/>
    <w:rsid w:val="006A7A47"/>
  </w:style>
  <w:style w:type="paragraph" w:customStyle="1" w:styleId="c22">
    <w:name w:val="c22"/>
    <w:basedOn w:val="a"/>
    <w:rsid w:val="006A7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2"/>
    <w:rsid w:val="0022361E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8"/>
    <w:rsid w:val="0022361E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9">
    <w:name w:val="Основной текст + Полужирный"/>
    <w:rsid w:val="002236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tyle93">
    <w:name w:val="Style93"/>
    <w:basedOn w:val="a"/>
    <w:uiPriority w:val="99"/>
    <w:rsid w:val="000E7B9C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0E7B9C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20pt">
    <w:name w:val="Основной текст + 20 pt;Полужирный"/>
    <w:rsid w:val="00AE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styleId="aa">
    <w:name w:val="Hyperlink"/>
    <w:rsid w:val="00E7666B"/>
    <w:rPr>
      <w:color w:val="0066CC"/>
      <w:u w:val="single"/>
    </w:rPr>
  </w:style>
  <w:style w:type="character" w:customStyle="1" w:styleId="FontStyle207">
    <w:name w:val="Font Style207"/>
    <w:uiPriority w:val="99"/>
    <w:rsid w:val="00DB382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B382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DB382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uiPriority w:val="99"/>
    <w:rsid w:val="00DB382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1">
    <w:name w:val="Основной текст1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31">
    <w:name w:val="Основной текст3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link w:val="11"/>
    <w:rsid w:val="00DB3827"/>
    <w:rPr>
      <w:rFonts w:eastAsia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link w:val="320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b">
    <w:name w:val="Оглавление_"/>
    <w:link w:val="ac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Оглавление (2)_"/>
    <w:link w:val="22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rsid w:val="00DB3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d">
    <w:name w:val="Подпись к таблице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rsid w:val="00DB3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rsid w:val="00DB3827"/>
    <w:rPr>
      <w:rFonts w:eastAsia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DB3827"/>
    <w:rPr>
      <w:rFonts w:eastAsia="Times New Roman"/>
      <w:shd w:val="clear" w:color="auto" w:fill="FFFFFF"/>
    </w:rPr>
  </w:style>
  <w:style w:type="character" w:customStyle="1" w:styleId="23">
    <w:name w:val="Заголовок №2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e">
    <w:name w:val="Подпись к таблице"/>
    <w:rsid w:val="00DB3827"/>
  </w:style>
  <w:style w:type="character" w:customStyle="1" w:styleId="120">
    <w:name w:val="Заголовок №1 (2)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rsid w:val="00DB3827"/>
  </w:style>
  <w:style w:type="character" w:customStyle="1" w:styleId="220">
    <w:name w:val="Заголовок №2 (2)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rsid w:val="00DB3827"/>
  </w:style>
  <w:style w:type="character" w:customStyle="1" w:styleId="230">
    <w:name w:val="Заголовок №2 (3)_"/>
    <w:link w:val="231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rsid w:val="00DB3827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link w:val="71"/>
    <w:rsid w:val="00DB3827"/>
    <w:rPr>
      <w:rFonts w:eastAsia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link w:val="81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rsid w:val="00DB3827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rsid w:val="00DB3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rsid w:val="00DB382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rsid w:val="00DB3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rsid w:val="00DB38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rsid w:val="00DB3827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rsid w:val="00DB3827"/>
  </w:style>
  <w:style w:type="character" w:customStyle="1" w:styleId="240">
    <w:name w:val="Заголовок №2 (4)_"/>
    <w:link w:val="241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rsid w:val="00DB3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rsid w:val="00DB382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rsid w:val="00DB382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rsid w:val="00DB382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">
    <w:name w:val="Основной текст + Полужирный;Курсив"/>
    <w:rsid w:val="00DB382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B3827"/>
    <w:pPr>
      <w:shd w:val="clear" w:color="auto" w:fill="FFFFFF"/>
      <w:spacing w:after="3420" w:line="456" w:lineRule="exact"/>
      <w:jc w:val="center"/>
      <w:outlineLvl w:val="0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320">
    <w:name w:val="Заголовок №3 (2)"/>
    <w:basedOn w:val="a"/>
    <w:link w:val="32"/>
    <w:rsid w:val="00DB3827"/>
    <w:pPr>
      <w:shd w:val="clear" w:color="auto" w:fill="FFFFFF"/>
      <w:spacing w:after="180" w:line="418" w:lineRule="exact"/>
      <w:ind w:hanging="360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c">
    <w:name w:val="Оглавление"/>
    <w:basedOn w:val="a"/>
    <w:link w:val="ab"/>
    <w:rsid w:val="00DB3827"/>
    <w:pPr>
      <w:shd w:val="clear" w:color="auto" w:fill="FFFFFF"/>
      <w:spacing w:after="0" w:line="394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2">
    <w:name w:val="Оглавление (2)"/>
    <w:basedOn w:val="a"/>
    <w:link w:val="21"/>
    <w:rsid w:val="00DB3827"/>
    <w:pPr>
      <w:shd w:val="clear" w:color="auto" w:fill="FFFFFF"/>
      <w:spacing w:after="0" w:line="418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41">
    <w:name w:val="Основной текст (4)"/>
    <w:basedOn w:val="a"/>
    <w:link w:val="40"/>
    <w:rsid w:val="00DB382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DB3827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rsid w:val="00DB382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31">
    <w:name w:val="Заголовок №2 (3)"/>
    <w:basedOn w:val="a"/>
    <w:link w:val="230"/>
    <w:rsid w:val="00DB3827"/>
    <w:pPr>
      <w:shd w:val="clear" w:color="auto" w:fill="FFFFFF"/>
      <w:spacing w:after="180" w:line="422" w:lineRule="exact"/>
      <w:ind w:hanging="360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71">
    <w:name w:val="Основной текст (7)"/>
    <w:basedOn w:val="a"/>
    <w:link w:val="70"/>
    <w:rsid w:val="00DB3827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spacing w:val="-10"/>
      <w:sz w:val="34"/>
      <w:szCs w:val="34"/>
      <w:lang w:eastAsia="ru-RU"/>
    </w:rPr>
  </w:style>
  <w:style w:type="paragraph" w:customStyle="1" w:styleId="81">
    <w:name w:val="Основной текст (8)"/>
    <w:basedOn w:val="a"/>
    <w:link w:val="80"/>
    <w:rsid w:val="00DB3827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41">
    <w:name w:val="Заголовок №2 (4)"/>
    <w:basedOn w:val="a"/>
    <w:link w:val="240"/>
    <w:rsid w:val="00DB3827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0">
    <w:name w:val="header"/>
    <w:basedOn w:val="a"/>
    <w:link w:val="af1"/>
    <w:uiPriority w:val="99"/>
    <w:unhideWhenUsed/>
    <w:rsid w:val="00DB382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rsid w:val="00DB382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B382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DB382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1MicrosoftSansSerif85pt0pt">
    <w:name w:val="Основной текст (61) + Microsoft Sans Serif;8;5 pt;Полужирный;Интервал 0 pt"/>
    <w:rsid w:val="00DB382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DB3827"/>
    <w:pPr>
      <w:spacing w:beforeAutospacing="1"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3827"/>
    <w:rPr>
      <w:rFonts w:ascii="Tahoma" w:hAnsi="Tahoma" w:cs="Tahoma"/>
      <w:sz w:val="16"/>
      <w:szCs w:val="16"/>
      <w:lang w:eastAsia="en-US"/>
    </w:rPr>
  </w:style>
  <w:style w:type="paragraph" w:customStyle="1" w:styleId="ParagraphStyle">
    <w:name w:val="Paragraph Style"/>
    <w:rsid w:val="00DB3827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name">
    <w:name w:val="name"/>
    <w:rsid w:val="006B4B89"/>
  </w:style>
  <w:style w:type="character" w:customStyle="1" w:styleId="params">
    <w:name w:val="params"/>
    <w:rsid w:val="006B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&#1056;&#1072;&#1073;&#1086;&#1095;&#1080;&#1081;%20&#1089;&#1090;&#1086;&#1083;\&#1060;&#1043;&#1054;&#1057;%20&#1044;&#1054;\2015-2016\&#1042;&#1086;&#1089;&#1087;&#1080;&#1090;&#1072;&#1090;&#1077;&#1083;&#1103;&#1084;\&#1090;&#1080;&#1090;&#1091;&#1083;%20&#1056;&#1072;&#1073;&#1086;&#1095;&#1077;&#1081;%20&#1087;&#1088;&#1086;&#1075;&#1088;&#1072;&#1084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B306-07B7-4EA1-8FB9-573C9F60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 Рабочей программы.dot</Template>
  <TotalTime>0</TotalTime>
  <Pages>24</Pages>
  <Words>6253</Words>
  <Characters>35646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41816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OEM</cp:lastModifiedBy>
  <cp:revision>2</cp:revision>
  <dcterms:created xsi:type="dcterms:W3CDTF">2018-08-08T15:46:00Z</dcterms:created>
  <dcterms:modified xsi:type="dcterms:W3CDTF">2018-08-08T15:46:00Z</dcterms:modified>
</cp:coreProperties>
</file>