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6E" w:rsidRPr="00107CF5" w:rsidRDefault="00953741" w:rsidP="00107C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31065" cy="9669517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овательная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949" cy="968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3741" w:rsidRDefault="00953741" w:rsidP="00107CF5">
      <w:pPr>
        <w:spacing w:after="0" w:line="240" w:lineRule="auto"/>
        <w:rPr>
          <w:rFonts w:ascii="Times New Roman" w:hAnsi="Times New Roman"/>
          <w:sz w:val="24"/>
          <w:szCs w:val="24"/>
        </w:rPr>
        <w:sectPr w:rsidR="00953741" w:rsidSect="00953741">
          <w:headerReference w:type="default" r:id="rId11"/>
          <w:footerReference w:type="default" r:id="rId12"/>
          <w:pgSz w:w="11906" w:h="16838"/>
          <w:pgMar w:top="426" w:right="1134" w:bottom="1134" w:left="709" w:header="708" w:footer="708" w:gutter="0"/>
          <w:pgNumType w:chapStyle="2"/>
          <w:cols w:space="708"/>
          <w:titlePg/>
          <w:docGrid w:linePitch="360"/>
        </w:sectPr>
      </w:pPr>
    </w:p>
    <w:p w:rsidR="00355B3B" w:rsidRPr="00107CF5" w:rsidRDefault="00355B3B" w:rsidP="00107C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CF5">
        <w:rPr>
          <w:rFonts w:ascii="Times New Roman" w:hAnsi="Times New Roman"/>
          <w:sz w:val="24"/>
          <w:szCs w:val="24"/>
        </w:rPr>
        <w:lastRenderedPageBreak/>
        <w:t>Содержание программы</w:t>
      </w:r>
    </w:p>
    <w:p w:rsidR="00355B3B" w:rsidRPr="00107CF5" w:rsidRDefault="00355B3B" w:rsidP="00107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355B3B" w:rsidRPr="00107CF5" w:rsidTr="00355B3B">
        <w:tc>
          <w:tcPr>
            <w:tcW w:w="8472" w:type="dxa"/>
            <w:shd w:val="clear" w:color="auto" w:fill="auto"/>
          </w:tcPr>
          <w:p w:rsidR="00355B3B" w:rsidRPr="00107CF5" w:rsidRDefault="00355B3B" w:rsidP="00107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/>
                <w:sz w:val="24"/>
                <w:szCs w:val="24"/>
              </w:rPr>
              <w:t>1.Целевой раздел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9836F0" w:rsidP="0067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5B3B" w:rsidRPr="00107CF5" w:rsidTr="00355B3B">
        <w:tc>
          <w:tcPr>
            <w:tcW w:w="8472" w:type="dxa"/>
            <w:shd w:val="clear" w:color="auto" w:fill="auto"/>
          </w:tcPr>
          <w:p w:rsidR="00355B3B" w:rsidRPr="00107CF5" w:rsidRDefault="00355B3B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1.1.Пояснительная записка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9836F0" w:rsidP="0067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5B3B" w:rsidRPr="00107CF5" w:rsidTr="00355B3B">
        <w:tc>
          <w:tcPr>
            <w:tcW w:w="8472" w:type="dxa"/>
            <w:shd w:val="clear" w:color="auto" w:fill="auto"/>
          </w:tcPr>
          <w:p w:rsidR="00355B3B" w:rsidRPr="00107CF5" w:rsidRDefault="00355B3B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1.2. Цели и задачи программы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140022" w:rsidP="0067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5B3B" w:rsidRPr="00107CF5" w:rsidTr="00355B3B">
        <w:tc>
          <w:tcPr>
            <w:tcW w:w="8472" w:type="dxa"/>
            <w:shd w:val="clear" w:color="auto" w:fill="auto"/>
          </w:tcPr>
          <w:p w:rsidR="00355B3B" w:rsidRPr="00107CF5" w:rsidRDefault="00355B3B" w:rsidP="00107CF5">
            <w:pPr>
              <w:pStyle w:val="Style9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107CF5">
              <w:rPr>
                <w:rStyle w:val="FontStyle266"/>
                <w:rFonts w:ascii="Times New Roman" w:hAnsi="Times New Roman" w:cs="Times New Roman"/>
                <w:b w:val="0"/>
                <w:sz w:val="24"/>
                <w:szCs w:val="24"/>
              </w:rPr>
              <w:t>1.4.Планируемые результаты освоения программы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140022" w:rsidP="0067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5B3B" w:rsidRPr="00107CF5" w:rsidTr="00355B3B">
        <w:tc>
          <w:tcPr>
            <w:tcW w:w="8472" w:type="dxa"/>
            <w:shd w:val="clear" w:color="auto" w:fill="auto"/>
          </w:tcPr>
          <w:p w:rsidR="00355B3B" w:rsidRPr="00107CF5" w:rsidRDefault="00355B3B" w:rsidP="00107CF5">
            <w:pPr>
              <w:pStyle w:val="c14"/>
              <w:spacing w:before="0" w:beforeAutospacing="0" w:after="0" w:afterAutospacing="0"/>
              <w:rPr>
                <w:b/>
              </w:rPr>
            </w:pPr>
            <w:r w:rsidRPr="00107CF5">
              <w:rPr>
                <w:rStyle w:val="c3"/>
                <w:b/>
              </w:rPr>
              <w:t>2. Содержательный раздел.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140022" w:rsidP="0067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B3B" w:rsidRPr="00107CF5" w:rsidTr="00355B3B">
        <w:tc>
          <w:tcPr>
            <w:tcW w:w="8472" w:type="dxa"/>
            <w:shd w:val="clear" w:color="auto" w:fill="auto"/>
          </w:tcPr>
          <w:p w:rsidR="00355B3B" w:rsidRPr="00107CF5" w:rsidRDefault="00355B3B" w:rsidP="00107CF5">
            <w:pPr>
              <w:pStyle w:val="c14"/>
              <w:spacing w:before="0" w:beforeAutospacing="0" w:after="0" w:afterAutospacing="0"/>
            </w:pPr>
            <w:r w:rsidRPr="00107CF5">
              <w:rPr>
                <w:rStyle w:val="c3"/>
              </w:rPr>
              <w:t>2.1. Содержание программы по физической культуре по возрастным группам.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9836F0" w:rsidP="0067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55B3B" w:rsidRPr="00671490" w:rsidTr="00355B3B">
        <w:tc>
          <w:tcPr>
            <w:tcW w:w="8472" w:type="dxa"/>
            <w:shd w:val="clear" w:color="auto" w:fill="auto"/>
          </w:tcPr>
          <w:p w:rsidR="00355B3B" w:rsidRPr="00107CF5" w:rsidRDefault="00355B3B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2.2. Формы и методы проведения занятий 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9836F0" w:rsidP="0014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90">
              <w:rPr>
                <w:rFonts w:ascii="Times New Roman" w:hAnsi="Times New Roman"/>
                <w:sz w:val="24"/>
                <w:szCs w:val="24"/>
              </w:rPr>
              <w:t>1</w:t>
            </w:r>
            <w:r w:rsidR="001400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5B3B" w:rsidRPr="00671490" w:rsidTr="00355B3B">
        <w:tc>
          <w:tcPr>
            <w:tcW w:w="8472" w:type="dxa"/>
            <w:shd w:val="clear" w:color="auto" w:fill="auto"/>
          </w:tcPr>
          <w:p w:rsidR="00355B3B" w:rsidRPr="00107CF5" w:rsidRDefault="00355B3B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2.3. Интеграция образовательных областей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9836F0" w:rsidP="0014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90">
              <w:rPr>
                <w:rFonts w:ascii="Times New Roman" w:hAnsi="Times New Roman"/>
                <w:sz w:val="24"/>
                <w:szCs w:val="24"/>
              </w:rPr>
              <w:t>1</w:t>
            </w:r>
            <w:r w:rsidR="001400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5B3B" w:rsidRPr="00671490" w:rsidTr="00355B3B">
        <w:tc>
          <w:tcPr>
            <w:tcW w:w="8472" w:type="dxa"/>
            <w:shd w:val="clear" w:color="auto" w:fill="auto"/>
          </w:tcPr>
          <w:p w:rsidR="00355B3B" w:rsidRPr="00107CF5" w:rsidRDefault="00355B3B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2.4. Комплексно-тематическое планирование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9836F0" w:rsidP="0014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90">
              <w:rPr>
                <w:rFonts w:ascii="Times New Roman" w:hAnsi="Times New Roman"/>
                <w:sz w:val="24"/>
                <w:szCs w:val="24"/>
              </w:rPr>
              <w:t>1</w:t>
            </w:r>
            <w:r w:rsidR="001400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5B3B" w:rsidRPr="00671490" w:rsidTr="00355B3B">
        <w:tc>
          <w:tcPr>
            <w:tcW w:w="8472" w:type="dxa"/>
            <w:shd w:val="clear" w:color="auto" w:fill="auto"/>
          </w:tcPr>
          <w:p w:rsidR="00355B3B" w:rsidRPr="00107CF5" w:rsidRDefault="00355B3B" w:rsidP="00425DB8">
            <w:pPr>
              <w:pStyle w:val="c14"/>
              <w:spacing w:before="0" w:beforeAutospacing="0" w:after="0" w:afterAutospacing="0"/>
            </w:pPr>
            <w:r w:rsidRPr="00107CF5">
              <w:rPr>
                <w:rStyle w:val="c3"/>
              </w:rPr>
              <w:t>2.</w:t>
            </w:r>
            <w:r w:rsidR="006B4B89">
              <w:rPr>
                <w:rStyle w:val="c3"/>
              </w:rPr>
              <w:t>5</w:t>
            </w:r>
            <w:r w:rsidRPr="00107CF5">
              <w:rPr>
                <w:rStyle w:val="c3"/>
              </w:rPr>
              <w:t>. Перспективный план взаимодействия с родителями на 201</w:t>
            </w:r>
            <w:r w:rsidR="005A1A69">
              <w:rPr>
                <w:rStyle w:val="c3"/>
              </w:rPr>
              <w:t>8</w:t>
            </w:r>
            <w:r w:rsidRPr="00107CF5">
              <w:rPr>
                <w:rStyle w:val="c3"/>
              </w:rPr>
              <w:t>/1</w:t>
            </w:r>
            <w:r w:rsidR="005A1A69">
              <w:rPr>
                <w:rStyle w:val="c3"/>
              </w:rPr>
              <w:t xml:space="preserve">9 </w:t>
            </w:r>
            <w:r w:rsidRPr="00107CF5">
              <w:rPr>
                <w:rStyle w:val="c3"/>
              </w:rPr>
              <w:t>уч.год.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D7357B" w:rsidP="0067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B4B89" w:rsidRPr="00671490" w:rsidTr="00355B3B">
        <w:tc>
          <w:tcPr>
            <w:tcW w:w="8472" w:type="dxa"/>
            <w:shd w:val="clear" w:color="auto" w:fill="auto"/>
          </w:tcPr>
          <w:p w:rsidR="006B4B89" w:rsidRPr="006B4B89" w:rsidRDefault="006B4B89" w:rsidP="00425DB8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6B4B89">
              <w:rPr>
                <w:rStyle w:val="c3"/>
              </w:rPr>
              <w:t>2.6. План основных мероприятий на 201</w:t>
            </w:r>
            <w:r w:rsidR="005A1A69">
              <w:rPr>
                <w:rStyle w:val="c3"/>
              </w:rPr>
              <w:t>8</w:t>
            </w:r>
            <w:r w:rsidRPr="006B4B89">
              <w:rPr>
                <w:rStyle w:val="c3"/>
              </w:rPr>
              <w:t>\1</w:t>
            </w:r>
            <w:r w:rsidR="005A1A69">
              <w:rPr>
                <w:rStyle w:val="c3"/>
              </w:rPr>
              <w:t>9</w:t>
            </w:r>
            <w:r w:rsidRPr="006B4B89">
              <w:rPr>
                <w:rStyle w:val="c3"/>
              </w:rPr>
              <w:t xml:space="preserve"> уч.г.</w:t>
            </w:r>
          </w:p>
        </w:tc>
        <w:tc>
          <w:tcPr>
            <w:tcW w:w="1099" w:type="dxa"/>
            <w:shd w:val="clear" w:color="auto" w:fill="auto"/>
          </w:tcPr>
          <w:p w:rsidR="006B4B89" w:rsidRPr="00671490" w:rsidRDefault="00D7357B" w:rsidP="0067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55B3B" w:rsidRPr="00671490" w:rsidTr="00355B3B">
        <w:tc>
          <w:tcPr>
            <w:tcW w:w="8472" w:type="dxa"/>
            <w:shd w:val="clear" w:color="auto" w:fill="auto"/>
          </w:tcPr>
          <w:p w:rsidR="00355B3B" w:rsidRPr="00107CF5" w:rsidRDefault="00355B3B" w:rsidP="00107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D7357B" w:rsidP="00A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55B3B" w:rsidRPr="00671490" w:rsidTr="00355B3B">
        <w:tc>
          <w:tcPr>
            <w:tcW w:w="8472" w:type="dxa"/>
            <w:shd w:val="clear" w:color="auto" w:fill="auto"/>
          </w:tcPr>
          <w:p w:rsidR="00355B3B" w:rsidRPr="00107CF5" w:rsidRDefault="00355B3B" w:rsidP="00425DB8">
            <w:pPr>
              <w:pStyle w:val="c14"/>
              <w:spacing w:before="0" w:beforeAutospacing="0" w:after="0" w:afterAutospacing="0"/>
            </w:pPr>
            <w:r w:rsidRPr="00107CF5">
              <w:rPr>
                <w:rStyle w:val="c3"/>
              </w:rPr>
              <w:t>3.1.. Учебный план на</w:t>
            </w:r>
            <w:r w:rsidRPr="00107CF5">
              <w:rPr>
                <w:bCs/>
                <w:color w:val="000000"/>
              </w:rPr>
              <w:t xml:space="preserve"> 201</w:t>
            </w:r>
            <w:r w:rsidR="005A1A69">
              <w:rPr>
                <w:bCs/>
                <w:color w:val="000000"/>
              </w:rPr>
              <w:t>8</w:t>
            </w:r>
            <w:r w:rsidRPr="00107CF5">
              <w:rPr>
                <w:bCs/>
                <w:color w:val="000000"/>
              </w:rPr>
              <w:t>-201</w:t>
            </w:r>
            <w:r w:rsidR="005A1A69">
              <w:rPr>
                <w:bCs/>
                <w:color w:val="000000"/>
              </w:rPr>
              <w:t>9</w:t>
            </w:r>
            <w:r w:rsidRPr="00107CF5">
              <w:rPr>
                <w:bCs/>
                <w:color w:val="000000"/>
              </w:rPr>
              <w:t xml:space="preserve"> учебный год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671490" w:rsidP="00A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490">
              <w:rPr>
                <w:rFonts w:ascii="Times New Roman" w:hAnsi="Times New Roman"/>
                <w:sz w:val="24"/>
                <w:szCs w:val="24"/>
              </w:rPr>
              <w:t>3</w:t>
            </w:r>
            <w:r w:rsidR="00D73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5B3B" w:rsidRPr="00671490" w:rsidTr="00355B3B">
        <w:tc>
          <w:tcPr>
            <w:tcW w:w="8472" w:type="dxa"/>
            <w:shd w:val="clear" w:color="auto" w:fill="auto"/>
          </w:tcPr>
          <w:p w:rsidR="00355B3B" w:rsidRPr="006B4B89" w:rsidRDefault="006B4B89" w:rsidP="006B4B8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B4B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3.3. Режим </w:t>
            </w:r>
            <w:r w:rsidRPr="006B4B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двигательной активности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D7357B" w:rsidP="00AA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55B3B" w:rsidRPr="006B4B89" w:rsidTr="00355B3B">
        <w:tc>
          <w:tcPr>
            <w:tcW w:w="8472" w:type="dxa"/>
            <w:shd w:val="clear" w:color="auto" w:fill="auto"/>
          </w:tcPr>
          <w:p w:rsidR="00355B3B" w:rsidRPr="006B4B89" w:rsidRDefault="006B4B89" w:rsidP="00070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B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="00070F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6B4B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6B4B89">
              <w:t xml:space="preserve"> </w:t>
            </w:r>
            <w:r w:rsidRPr="006B4B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D7357B" w:rsidP="003C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03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5B3B" w:rsidRPr="00107CF5" w:rsidTr="00355B3B">
        <w:tc>
          <w:tcPr>
            <w:tcW w:w="8472" w:type="dxa"/>
            <w:shd w:val="clear" w:color="auto" w:fill="auto"/>
          </w:tcPr>
          <w:p w:rsidR="00355B3B" w:rsidRPr="00107CF5" w:rsidRDefault="00355B3B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099" w:type="dxa"/>
            <w:shd w:val="clear" w:color="auto" w:fill="auto"/>
          </w:tcPr>
          <w:p w:rsidR="00355B3B" w:rsidRPr="00671490" w:rsidRDefault="00D7357B" w:rsidP="003C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03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355B3B" w:rsidRPr="00107CF5" w:rsidRDefault="00355B3B" w:rsidP="00107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6EB" w:rsidRPr="00107CF5" w:rsidRDefault="00B556EB" w:rsidP="00107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CF5">
        <w:rPr>
          <w:rFonts w:ascii="Times New Roman" w:hAnsi="Times New Roman"/>
          <w:sz w:val="24"/>
          <w:szCs w:val="24"/>
        </w:rPr>
        <w:br w:type="page"/>
      </w:r>
      <w:r w:rsidRPr="00107CF5">
        <w:rPr>
          <w:rFonts w:ascii="Times New Roman" w:hAnsi="Times New Roman"/>
          <w:b/>
          <w:sz w:val="24"/>
          <w:szCs w:val="24"/>
        </w:rPr>
        <w:lastRenderedPageBreak/>
        <w:t>1. Целевой раздел</w:t>
      </w:r>
    </w:p>
    <w:p w:rsidR="00F82A03" w:rsidRPr="00107CF5" w:rsidRDefault="00F82A03" w:rsidP="00107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6EB" w:rsidRPr="00107CF5" w:rsidRDefault="00B556EB" w:rsidP="00107CF5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07CF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1.1. Пояснительная записка </w:t>
      </w:r>
    </w:p>
    <w:p w:rsidR="00973615" w:rsidRPr="00973615" w:rsidRDefault="00140022" w:rsidP="009736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5C3B78">
        <w:rPr>
          <w:rFonts w:ascii="Times New Roman" w:hAnsi="Times New Roman"/>
          <w:sz w:val="24"/>
          <w:szCs w:val="24"/>
        </w:rPr>
        <w:t>инструктора по физической культуре</w:t>
      </w:r>
      <w:r w:rsidR="00973615" w:rsidRPr="00973615">
        <w:rPr>
          <w:rFonts w:ascii="Times New Roman" w:hAnsi="Times New Roman"/>
          <w:sz w:val="24"/>
          <w:szCs w:val="24"/>
        </w:rPr>
        <w:t xml:space="preserve"> общеразвивающей направленности для детей от </w:t>
      </w:r>
      <w:r w:rsidR="003919C1">
        <w:rPr>
          <w:rFonts w:ascii="Times New Roman" w:hAnsi="Times New Roman"/>
          <w:sz w:val="24"/>
          <w:szCs w:val="24"/>
        </w:rPr>
        <w:t xml:space="preserve">5 </w:t>
      </w:r>
      <w:r w:rsidR="00973615" w:rsidRPr="00973615">
        <w:rPr>
          <w:rFonts w:ascii="Times New Roman" w:hAnsi="Times New Roman"/>
          <w:sz w:val="24"/>
          <w:szCs w:val="24"/>
        </w:rPr>
        <w:t>до 7 лет на 2018-2019 учебный год разработана в соответствии с:</w:t>
      </w:r>
    </w:p>
    <w:p w:rsidR="00973615" w:rsidRPr="00973615" w:rsidRDefault="00973615" w:rsidP="009736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615">
        <w:rPr>
          <w:rFonts w:ascii="Times New Roman" w:hAnsi="Times New Roman"/>
          <w:sz w:val="24"/>
          <w:szCs w:val="24"/>
        </w:rPr>
        <w:t>• «Образовательной программой дошкольного образования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Санкт-Петербурга»,</w:t>
      </w:r>
    </w:p>
    <w:p w:rsidR="00973615" w:rsidRPr="00973615" w:rsidRDefault="00973615" w:rsidP="009736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615">
        <w:rPr>
          <w:rFonts w:ascii="Times New Roman" w:hAnsi="Times New Roman"/>
          <w:sz w:val="24"/>
          <w:szCs w:val="24"/>
        </w:rPr>
        <w:t>• «Положением о рабочей программе педагога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Санкт-Петербурга».</w:t>
      </w:r>
    </w:p>
    <w:p w:rsidR="00973615" w:rsidRPr="00973615" w:rsidRDefault="00973615" w:rsidP="009736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615">
        <w:rPr>
          <w:rFonts w:ascii="Times New Roman" w:hAnsi="Times New Roman"/>
          <w:sz w:val="24"/>
          <w:szCs w:val="24"/>
        </w:rPr>
        <w:t xml:space="preserve">Программа направлена на создание условий всестороннего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деятельности; на создание развивающей образовательной среды, которая представляет собой систему условий социализации и индивидуализации детей. Реализация рабочей программы обеспечивает разностороннее развитие детей в возрасте от </w:t>
      </w:r>
      <w:r w:rsidR="00B27D47">
        <w:rPr>
          <w:rFonts w:ascii="Times New Roman" w:hAnsi="Times New Roman"/>
          <w:sz w:val="24"/>
          <w:szCs w:val="24"/>
        </w:rPr>
        <w:t xml:space="preserve">5 </w:t>
      </w:r>
      <w:r w:rsidRPr="00973615">
        <w:rPr>
          <w:rFonts w:ascii="Times New Roman" w:hAnsi="Times New Roman"/>
          <w:sz w:val="24"/>
          <w:szCs w:val="24"/>
        </w:rPr>
        <w:t>до 7 лет с учетом их возрастных и индивидуальных особенностей по основным направлениям развития: физическому, социально-коммуникативному, познавательному, речевому и художественно-эстетическому, выявление и развитие индивидуальных способностей и склонностей, преодоление проблем развития.</w:t>
      </w:r>
    </w:p>
    <w:p w:rsidR="00140022" w:rsidRDefault="00973615" w:rsidP="007A1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615">
        <w:rPr>
          <w:rFonts w:ascii="Times New Roman" w:hAnsi="Times New Roman"/>
          <w:sz w:val="24"/>
          <w:szCs w:val="24"/>
        </w:rPr>
        <w:t>В соответствии с требованиями ФГОС ДО структура рабочей программы включает три основных раздела – целевой, содержательный и организационный.</w:t>
      </w:r>
    </w:p>
    <w:p w:rsidR="007A1FA7" w:rsidRDefault="007A1FA7" w:rsidP="007A1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0EA9" w:rsidRPr="00107CF5" w:rsidRDefault="007C0EA9" w:rsidP="00107CF5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 w:rsidRPr="00107CF5">
        <w:rPr>
          <w:rFonts w:ascii="Times New Roman" w:hAnsi="Times New Roman"/>
          <w:b/>
          <w:sz w:val="24"/>
          <w:szCs w:val="24"/>
        </w:rPr>
        <w:t>1.2. Цели и задачи программы.</w:t>
      </w:r>
    </w:p>
    <w:p w:rsidR="007C0EA9" w:rsidRPr="00107CF5" w:rsidRDefault="007C0EA9" w:rsidP="00107CF5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11CC8" w:rsidRPr="00107CF5" w:rsidRDefault="00111CC8" w:rsidP="00107CF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программы</w:t>
      </w: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 xml:space="preserve">: сохранение и укрепление физического и психического здоровья детей; формирование </w:t>
      </w:r>
      <w:r w:rsidRPr="00107CF5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 двигательной культуры,</w:t>
      </w: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ценностного отношения к здоровому образу жизни, интереса к физической культуре.</w:t>
      </w:r>
    </w:p>
    <w:p w:rsidR="00111CC8" w:rsidRPr="00107CF5" w:rsidRDefault="00111CC8" w:rsidP="00107CF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данной цели связана с решением </w:t>
      </w: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следующих задач</w:t>
      </w: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11CC8" w:rsidRPr="00107CF5" w:rsidRDefault="00111CC8" w:rsidP="00107CF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физических качеств </w:t>
      </w:r>
      <w:r w:rsidR="007C0EA9" w:rsidRPr="00107CF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 xml:space="preserve"> скоростных, силовых, гибкости, выносливости, координации;</w:t>
      </w:r>
    </w:p>
    <w:p w:rsidR="00111CC8" w:rsidRPr="00107CF5" w:rsidRDefault="00111CC8" w:rsidP="00107CF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>накопление и обогащение двигательного опыта детей – овладение основными двигательными режимами (бег, ходьба, прыжки, метание, лазанье);</w:t>
      </w:r>
    </w:p>
    <w:p w:rsidR="00111CC8" w:rsidRPr="00107CF5" w:rsidRDefault="00111CC8" w:rsidP="00107CF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потребности в двигательной активности</w:t>
      </w:r>
      <w:r w:rsidR="00464F49" w:rsidRPr="00107CF5">
        <w:rPr>
          <w:rFonts w:ascii="Times New Roman" w:eastAsia="Times New Roman" w:hAnsi="Times New Roman"/>
          <w:sz w:val="24"/>
          <w:szCs w:val="24"/>
          <w:lang w:eastAsia="ru-RU"/>
        </w:rPr>
        <w:t xml:space="preserve"> и физическом совершенствовании;</w:t>
      </w:r>
    </w:p>
    <w:p w:rsidR="00464F49" w:rsidRPr="00107CF5" w:rsidRDefault="00464F49" w:rsidP="00107CF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>укрепление и повышение физической работоспособности и выносливости.</w:t>
      </w:r>
    </w:p>
    <w:p w:rsidR="00464F49" w:rsidRPr="00107CF5" w:rsidRDefault="00464F49" w:rsidP="00107CF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навыка правильного дыхания, правильной осанки, профилактика плоскостопия;</w:t>
      </w:r>
    </w:p>
    <w:p w:rsidR="00464F49" w:rsidRPr="00107CF5" w:rsidRDefault="00464F49" w:rsidP="00107CF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7B9C" w:rsidRPr="00107CF5" w:rsidRDefault="007C0EA9" w:rsidP="00107CF5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  <w:sz w:val="24"/>
          <w:szCs w:val="24"/>
        </w:rPr>
      </w:pPr>
      <w:r w:rsidRPr="00107CF5">
        <w:rPr>
          <w:rStyle w:val="FontStyle266"/>
          <w:rFonts w:ascii="Times New Roman" w:hAnsi="Times New Roman" w:cs="Times New Roman"/>
          <w:sz w:val="24"/>
          <w:szCs w:val="24"/>
        </w:rPr>
        <w:t>1.4.</w:t>
      </w:r>
      <w:r w:rsidR="000E7B9C" w:rsidRPr="00107CF5">
        <w:rPr>
          <w:rStyle w:val="FontStyle266"/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0E7B9C" w:rsidRPr="00107CF5" w:rsidRDefault="000E7B9C" w:rsidP="00107CF5">
      <w:pPr>
        <w:pStyle w:val="Style93"/>
        <w:widowControl/>
        <w:spacing w:line="240" w:lineRule="auto"/>
        <w:jc w:val="both"/>
        <w:rPr>
          <w:rStyle w:val="FontStyle266"/>
          <w:rFonts w:ascii="Times New Roman" w:hAnsi="Times New Roman" w:cs="Times New Roman"/>
          <w:sz w:val="24"/>
          <w:szCs w:val="24"/>
        </w:rPr>
      </w:pPr>
    </w:p>
    <w:p w:rsidR="00885F3E" w:rsidRPr="00107CF5" w:rsidRDefault="000E7B9C" w:rsidP="00107CF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7C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Конечным результатом освоения </w:t>
      </w:r>
      <w:r w:rsidR="00885F3E" w:rsidRPr="00107C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программы: </w:t>
      </w:r>
      <w:r w:rsidR="00885F3E" w:rsidRPr="00107CF5"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85F3E" w:rsidRPr="00107CF5" w:rsidRDefault="00885F3E" w:rsidP="00107CF5">
      <w:pPr>
        <w:pStyle w:val="a6"/>
        <w:rPr>
          <w:rFonts w:ascii="Times New Roman" w:hAnsi="Times New Roman"/>
          <w:sz w:val="24"/>
          <w:szCs w:val="24"/>
        </w:rPr>
      </w:pPr>
      <w:r w:rsidRPr="00107C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0E7B9C" w:rsidRPr="00107C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ебенок физически развитый, овладевший основными культурно-гигиеническими навыками. У ребенка сформированы основные физические качества</w:t>
      </w:r>
      <w:r w:rsidRPr="00107C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(скоростных, силовых, гибкости, выносливости и координации)</w:t>
      </w:r>
      <w:r w:rsidR="000E7B9C" w:rsidRPr="00107C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потребность в двигательной активности. Самостоятельно </w:t>
      </w:r>
      <w:r w:rsidR="000E7B9C" w:rsidRPr="00107C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выполняет доступные возрасту гигиенические процедуры, соблюдает элементарные правила здорового образа жизни</w:t>
      </w:r>
      <w:r w:rsidRPr="00107C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Владеет основными видами движений. Сформированы начальные представления о здоровом образе жизни. Сформированы потребности в двигательной активности и физическом совершенствовании. Р</w:t>
      </w:r>
      <w:r w:rsidRPr="00107CF5">
        <w:rPr>
          <w:rFonts w:ascii="Times New Roman" w:hAnsi="Times New Roman"/>
          <w:sz w:val="24"/>
          <w:szCs w:val="24"/>
        </w:rPr>
        <w:t>ебёнок способен к волевым усилиям, может следовать социальным нормам поведения и правилам в разных видах деятельности во взаимоотношениях со взрослыми и сверстниками, может соблюдать правила безопасного поведения и личной гигиены.</w:t>
      </w:r>
    </w:p>
    <w:p w:rsidR="00885F3E" w:rsidRPr="00107CF5" w:rsidRDefault="00885F3E" w:rsidP="00107C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7B9C" w:rsidRPr="00107CF5" w:rsidRDefault="000E7B9C" w:rsidP="00107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7B9C" w:rsidRPr="00107CF5" w:rsidRDefault="007F0540" w:rsidP="00107CF5">
      <w:pPr>
        <w:pStyle w:val="c14"/>
        <w:spacing w:before="0" w:beforeAutospacing="0" w:after="0" w:afterAutospacing="0"/>
        <w:ind w:left="720"/>
        <w:jc w:val="center"/>
        <w:rPr>
          <w:rStyle w:val="c3"/>
          <w:b/>
        </w:rPr>
      </w:pPr>
      <w:r w:rsidRPr="00107CF5">
        <w:rPr>
          <w:rStyle w:val="c3"/>
          <w:b/>
        </w:rPr>
        <w:br w:type="page"/>
      </w:r>
      <w:r w:rsidRPr="00107CF5">
        <w:rPr>
          <w:rStyle w:val="c3"/>
          <w:b/>
        </w:rPr>
        <w:lastRenderedPageBreak/>
        <w:t>2. Содержательный раздел.</w:t>
      </w:r>
    </w:p>
    <w:p w:rsidR="00EB0DD1" w:rsidRPr="00107CF5" w:rsidRDefault="00EB0DD1" w:rsidP="00107CF5">
      <w:pPr>
        <w:pStyle w:val="c14"/>
        <w:spacing w:before="0" w:beforeAutospacing="0" w:after="0" w:afterAutospacing="0"/>
        <w:ind w:left="720"/>
        <w:jc w:val="center"/>
        <w:rPr>
          <w:rStyle w:val="c3"/>
          <w:b/>
        </w:rPr>
      </w:pPr>
    </w:p>
    <w:p w:rsidR="007F0540" w:rsidRPr="00107CF5" w:rsidRDefault="008E501E" w:rsidP="00107CF5">
      <w:pPr>
        <w:pStyle w:val="c14"/>
        <w:spacing w:before="0" w:beforeAutospacing="0" w:after="0" w:afterAutospacing="0"/>
        <w:ind w:left="720"/>
        <w:jc w:val="both"/>
        <w:rPr>
          <w:rStyle w:val="c3"/>
          <w:b/>
        </w:rPr>
      </w:pPr>
      <w:r w:rsidRPr="00107CF5">
        <w:rPr>
          <w:rStyle w:val="c3"/>
          <w:b/>
        </w:rPr>
        <w:t xml:space="preserve">2.1. </w:t>
      </w:r>
      <w:r w:rsidR="00AE380D" w:rsidRPr="00107CF5">
        <w:rPr>
          <w:rStyle w:val="c3"/>
          <w:b/>
        </w:rPr>
        <w:t>Содержание программы по физической культуре по возрастным г</w:t>
      </w:r>
      <w:r w:rsidR="00346DAF" w:rsidRPr="00107CF5">
        <w:rPr>
          <w:rStyle w:val="c3"/>
          <w:b/>
        </w:rPr>
        <w:t>р</w:t>
      </w:r>
      <w:r w:rsidR="00AE380D" w:rsidRPr="00107CF5">
        <w:rPr>
          <w:rStyle w:val="c3"/>
          <w:b/>
        </w:rPr>
        <w:t>уппам.</w:t>
      </w:r>
    </w:p>
    <w:p w:rsidR="00EB0DD1" w:rsidRPr="00107CF5" w:rsidRDefault="00EB0DD1" w:rsidP="00107CF5">
      <w:pPr>
        <w:pStyle w:val="c14"/>
        <w:spacing w:before="0" w:beforeAutospacing="0" w:after="0" w:afterAutospacing="0"/>
        <w:ind w:left="720"/>
        <w:jc w:val="both"/>
        <w:rPr>
          <w:rStyle w:val="c3"/>
          <w:b/>
        </w:rPr>
      </w:pPr>
    </w:p>
    <w:p w:rsidR="00EB0DD1" w:rsidRPr="00107CF5" w:rsidRDefault="00AE380D" w:rsidP="00107CF5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Примерный перечень основных движений,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подв</w:t>
      </w:r>
      <w:r w:rsidR="00EB0DD1"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 xml:space="preserve">ижных игр </w:t>
      </w: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и упражнений</w:t>
      </w:r>
      <w:r w:rsidR="00140022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. Старшая группа (5-6лет).</w:t>
      </w:r>
    </w:p>
    <w:p w:rsidR="00EB0DD1" w:rsidRPr="00107CF5" w:rsidRDefault="00AE380D" w:rsidP="00107CF5">
      <w:pPr>
        <w:numPr>
          <w:ilvl w:val="1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i/>
          <w:iCs/>
          <w:color w:val="454545"/>
          <w:sz w:val="24"/>
          <w:szCs w:val="24"/>
          <w:lang w:eastAsia="ru-RU"/>
        </w:rPr>
        <w:t>Основные движения</w:t>
      </w:r>
      <w:r w:rsidR="00EB0DD1" w:rsidRPr="00107CF5">
        <w:rPr>
          <w:rFonts w:ascii="Times New Roman" w:eastAsia="Times New Roman" w:hAnsi="Times New Roman"/>
          <w:i/>
          <w:iCs/>
          <w:color w:val="454545"/>
          <w:sz w:val="24"/>
          <w:szCs w:val="24"/>
          <w:lang w:eastAsia="ru-RU"/>
        </w:rPr>
        <w:t>.</w:t>
      </w:r>
    </w:p>
    <w:p w:rsidR="00EB0DD1" w:rsidRPr="00107CF5" w:rsidRDefault="00EB0DD1" w:rsidP="00107CF5">
      <w:pPr>
        <w:numPr>
          <w:ilvl w:val="1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i/>
          <w:iCs/>
          <w:color w:val="454545"/>
          <w:sz w:val="24"/>
          <w:szCs w:val="24"/>
          <w:lang w:eastAsia="ru-RU"/>
        </w:rPr>
        <w:t xml:space="preserve"> </w:t>
      </w:r>
      <w:r w:rsidR="00AE380D"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Ходьба. </w:t>
      </w:r>
      <w:r w:rsidR="00AE380D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Ходьба обычная, на носках (руки за голову), на пятках, на </w:t>
      </w:r>
      <w:r w:rsidR="002279D4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наружных</w:t>
      </w:r>
      <w:r w:rsidR="00AE380D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 сторонах стоп, с высоким </w:t>
      </w:r>
      <w:r w:rsidR="002279D4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по</w:t>
      </w:r>
      <w:r w:rsidR="002279D4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дниманием</w:t>
      </w:r>
      <w:r w:rsidR="00AE380D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</w:t>
      </w:r>
      <w:r w:rsidR="00433E13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различных</w:t>
      </w:r>
      <w:r w:rsidR="00AE380D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</w:t>
      </w:r>
      <w:r w:rsidR="002279D4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приставным</w:t>
      </w:r>
      <w:r w:rsidR="00AE380D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EB0DD1" w:rsidRPr="00107CF5" w:rsidRDefault="00AE380D" w:rsidP="00107CF5">
      <w:pPr>
        <w:numPr>
          <w:ilvl w:val="1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Бег.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</w:t>
      </w:r>
      <w:r w:rsidR="00EB0DD1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 одному, по двое; змейкой, врас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сыпную, с препятствиями. Непрерывный бег в течение 1,5-2 минут в ме</w:t>
      </w:r>
      <w:r w:rsidR="00EB0DD1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д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EB0DD1" w:rsidRPr="00107CF5" w:rsidRDefault="00AE380D" w:rsidP="00107CF5">
      <w:pPr>
        <w:numPr>
          <w:ilvl w:val="1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Ползание и лазанье.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Ползание на че</w:t>
      </w:r>
      <w:r w:rsidR="00EB0DD1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твереньках змейкой между предме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тами в чередовании с ходьбой, бегом, переползанием через препятствия; ползание на четвереньках (расстояние 3-4 м), толкая головой мяч; </w:t>
      </w:r>
      <w:r w:rsidR="00EF6800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ползание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 по гимнастической скамейке, опираясь на предплечья и колени, на животе, подтягиваясь руками. Перелезание через несколько предметов подряд</w:t>
      </w: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,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EB0DD1" w:rsidRPr="00107CF5" w:rsidRDefault="00AE380D" w:rsidP="00107CF5">
      <w:pPr>
        <w:numPr>
          <w:ilvl w:val="1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Прыжки.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Прыжки на двух ногах на месте (по 30-40 прыжков 2-3 раза) чередовании с ходьбой, разными способами (ноги скрестно, ноги врозь, una нога вперед — другая назад), продвигаясь вперед (на расстояние 4 м). Прыжки на одной ноге (правой и левой) на месте и продвигаясь </w:t>
      </w:r>
      <w:r w:rsidR="00433E13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вперёд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, в высоту с места прямо и боком через 5-6 предметов — поочередно </w:t>
      </w:r>
      <w:r w:rsidR="00C71A0F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через 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каждый (высота 15-20 см). Прыжки на мягкое покрытие высотой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–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EB0DD1" w:rsidRPr="00107CF5" w:rsidRDefault="00AE380D" w:rsidP="00107CF5">
      <w:pPr>
        <w:numPr>
          <w:ilvl w:val="1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Бросание, ловля, метание.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Бросание мяча вверх, о землю и ловля его двумя руками (не менее 10 раз подряд); одной рукой (правой, левой не 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lastRenderedPageBreak/>
        <w:t>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</w:t>
      </w:r>
      <w:r w:rsidR="00EB0DD1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у, из-за головы, от груди, с от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скоком от земли). Отбивание мяча о землю на месте с продвижением шагом вперед (на расстояние 5-6 м</w:t>
      </w: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),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EB0DD1" w:rsidRPr="00107CF5" w:rsidRDefault="00AE380D" w:rsidP="00107CF5">
      <w:pPr>
        <w:numPr>
          <w:ilvl w:val="1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Групповые упражнения с переходами.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="00EB0DD1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Построение в колонну по одно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му, в шеренгу, круг; перестроение в колонну по двое,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</w:t>
      </w:r>
      <w:r w:rsidR="00C71A0F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налево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, кругом переступанием, прыжком.</w:t>
      </w:r>
    </w:p>
    <w:p w:rsidR="00EB0DD1" w:rsidRPr="00107CF5" w:rsidRDefault="00AE380D" w:rsidP="00107CF5">
      <w:pPr>
        <w:numPr>
          <w:ilvl w:val="1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Ритмическая гимнастика.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Красивое, грациозное выполнение знакомых физических упражнений под музыку. Согласование ритма движений с </w:t>
      </w:r>
      <w:r w:rsidR="00C71A0F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музыкальным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 сопровождением,</w:t>
      </w:r>
    </w:p>
    <w:p w:rsidR="00EB0DD1" w:rsidRPr="00107CF5" w:rsidRDefault="00AE380D" w:rsidP="00107CF5">
      <w:p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2.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Pr="00107CF5">
        <w:rPr>
          <w:rFonts w:ascii="Times New Roman" w:eastAsia="Times New Roman" w:hAnsi="Times New Roman"/>
          <w:i/>
          <w:iCs/>
          <w:color w:val="454545"/>
          <w:sz w:val="24"/>
          <w:szCs w:val="24"/>
          <w:lang w:eastAsia="ru-RU"/>
        </w:rPr>
        <w:t>Общеразвивающие упражнения</w:t>
      </w:r>
    </w:p>
    <w:p w:rsidR="00EB0DD1" w:rsidRPr="00107CF5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Упражнения для кистей рук, развития и укрепления мышц плечевого пояса.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Разводить руки в стороны из положения руки перед грудью; </w:t>
      </w:r>
      <w:r w:rsidR="00A11FC4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поднимать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 руки вверх и разводить в стороны ладонями вверх из положения руки за голову. Поднимать руки со сцепленными в замок пальцами (кисти </w:t>
      </w:r>
      <w:r w:rsidR="00A11FC4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повернуты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EB0DD1" w:rsidRPr="00107CF5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Упражнения для развития и укрепления мышц спины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и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гибкости позвоночника.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Поднимать руки вверх и опускать вниз, стоя у стены, касаясь ее затылком, плечами, спиной, ягодицами и пятками. Поочередно </w:t>
      </w:r>
      <w:r w:rsidR="00A11FC4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поднимать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 согнутые прямые ноги, прижавшись к гимнастической стенке и </w:t>
      </w:r>
      <w:r w:rsidR="00A11FC4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взявшись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</w:t>
      </w:r>
      <w:r w:rsidR="00A11FC4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спиной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 сцепленные руки. Поворачиваться, разводя руки в стороны, из положений руки перед грудью, руки за голову. Поочередно отводить ноги в </w:t>
      </w:r>
      <w:r w:rsidR="00A11FC4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стороны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 из упора, присев; двигать ногами, скрещивая их из исходного положения лежа на спине. Подтягивать голову и ногу к груди (группироваться).</w:t>
      </w:r>
    </w:p>
    <w:p w:rsidR="00EB0DD1" w:rsidRPr="00107CF5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Упражнения для развития и укрепления мышц брюшного пресса и ног.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Переступать на месте, не отрывая носки ног от пола. Приседать (с каждым разом все ниже), поднимая руки вперед, вверх, отводя их за спину. </w:t>
      </w:r>
      <w:r w:rsidR="00A11FC4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Поднимать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 прямые ноги вперед (махом); выполнять выпад вперед, в сторону (</w:t>
      </w:r>
      <w:r w:rsidR="00A11FC4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держа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 руки на поясе, совершая руками движения вперед, в сторону, вверх). Захватывать предметы пальцами ног, приподнимать и опускать их; </w:t>
      </w:r>
      <w:r w:rsidR="00A11FC4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перекладывать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, передвигать их с места на место. Переступать приставным шагом в сторону на пятках, опираясь носками ног о палку (канат).</w:t>
      </w:r>
    </w:p>
    <w:p w:rsidR="00EB0DD1" w:rsidRPr="00107CF5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Статические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упражнения. Сохранять равновесие, стоя на </w:t>
      </w:r>
      <w:r w:rsidR="00A11FC4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гимнастической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 скамейке на носках, приседая на носках; сохранять равновесие после бега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и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</w:p>
    <w:p w:rsidR="00EB0DD1" w:rsidRPr="00107CF5" w:rsidRDefault="00AE380D" w:rsidP="00107CF5">
      <w:p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lastRenderedPageBreak/>
        <w:t>3.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Pr="00107CF5">
        <w:rPr>
          <w:rFonts w:ascii="Times New Roman" w:eastAsia="Times New Roman" w:hAnsi="Times New Roman"/>
          <w:i/>
          <w:iCs/>
          <w:color w:val="454545"/>
          <w:sz w:val="24"/>
          <w:szCs w:val="24"/>
          <w:lang w:eastAsia="ru-RU"/>
        </w:rPr>
        <w:t>Спортивные упражнения</w:t>
      </w:r>
    </w:p>
    <w:p w:rsidR="00EB0DD1" w:rsidRPr="00107CF5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Катание на санках.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</w:p>
    <w:p w:rsidR="00EB0DD1" w:rsidRPr="00107CF5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Скольжение.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</w:p>
    <w:p w:rsidR="00EB0DD1" w:rsidRPr="00107CF5" w:rsidRDefault="00AE380D" w:rsidP="00107CF5">
      <w:p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4.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Pr="00107CF5">
        <w:rPr>
          <w:rFonts w:ascii="Times New Roman" w:eastAsia="Times New Roman" w:hAnsi="Times New Roman"/>
          <w:i/>
          <w:iCs/>
          <w:color w:val="454545"/>
          <w:sz w:val="24"/>
          <w:szCs w:val="24"/>
          <w:lang w:eastAsia="ru-RU"/>
        </w:rPr>
        <w:t>Спортивные игры</w:t>
      </w:r>
    </w:p>
    <w:p w:rsidR="00EB0DD1" w:rsidRPr="00107CF5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Элементы баскетбола.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</w:p>
    <w:p w:rsidR="00735B1E" w:rsidRPr="00107CF5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Элементы футбола.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735B1E" w:rsidRPr="00107CF5" w:rsidRDefault="00AE380D" w:rsidP="00107CF5">
      <w:p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5.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Pr="00107CF5">
        <w:rPr>
          <w:rFonts w:ascii="Times New Roman" w:eastAsia="Times New Roman" w:hAnsi="Times New Roman"/>
          <w:i/>
          <w:iCs/>
          <w:color w:val="454545"/>
          <w:sz w:val="24"/>
          <w:szCs w:val="24"/>
          <w:lang w:eastAsia="ru-RU"/>
        </w:rPr>
        <w:t>Подвижные игры</w:t>
      </w:r>
    </w:p>
    <w:p w:rsidR="00735B1E" w:rsidRPr="00107CF5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С бегом.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</w:t>
      </w:r>
      <w:r w:rsidR="00003F7D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Затейники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», «Бездомный заяц».</w:t>
      </w:r>
    </w:p>
    <w:p w:rsidR="00735B1E" w:rsidRPr="00107CF5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С прыжками.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:rsidR="00735B1E" w:rsidRPr="00107CF5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С лазаньем и ползанием.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«Кто скорее доберется до флажка?», «</w:t>
      </w:r>
      <w:r w:rsidR="00003F7D"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Медведь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 и пчелы», «Пожарные на ученье».</w:t>
      </w:r>
    </w:p>
    <w:p w:rsidR="00735B1E" w:rsidRPr="00107CF5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С метанием.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«Охотники и зайцы», «Брось флажок?», «Попади в</w:t>
      </w:r>
      <w:r w:rsidR="005B4060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 xml:space="preserve"> обруч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», «Сбей мяч», «Сбей кеглю», «Мяч водящему», «Школа мяча», «Серсо».</w:t>
      </w:r>
    </w:p>
    <w:p w:rsidR="00735B1E" w:rsidRPr="00107CF5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Эстафеты.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</w:p>
    <w:p w:rsidR="00735B1E" w:rsidRPr="00107CF5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С элементами соревнования.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</w:p>
    <w:p w:rsidR="00735B1E" w:rsidRPr="00107CF5" w:rsidRDefault="00AE380D" w:rsidP="00107CF5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  <w:r w:rsidRPr="00107CF5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Народные игры. </w:t>
      </w:r>
      <w:r w:rsidRPr="00107CF5"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  <w:t>«Гори, гори ясно!» и др.</w:t>
      </w:r>
    </w:p>
    <w:p w:rsidR="00735B1E" w:rsidRPr="00107CF5" w:rsidRDefault="00735B1E" w:rsidP="005C3B78">
      <w:pPr>
        <w:spacing w:after="0" w:line="240" w:lineRule="auto"/>
        <w:ind w:left="2136"/>
        <w:jc w:val="both"/>
        <w:outlineLvl w:val="1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</w:p>
    <w:p w:rsidR="00585FD3" w:rsidRPr="00107CF5" w:rsidRDefault="00AE380D" w:rsidP="00107CF5">
      <w:pPr>
        <w:pStyle w:val="c14"/>
        <w:spacing w:before="0" w:beforeAutospacing="0" w:after="0" w:afterAutospacing="0"/>
        <w:ind w:firstLine="708"/>
        <w:jc w:val="both"/>
        <w:rPr>
          <w:b/>
          <w:bCs/>
          <w:color w:val="454545"/>
        </w:rPr>
      </w:pPr>
      <w:r w:rsidRPr="00107CF5">
        <w:rPr>
          <w:b/>
          <w:bCs/>
          <w:color w:val="454545"/>
        </w:rPr>
        <w:t>Примерный перечень основных движений, подвижных игр и упражнений</w:t>
      </w:r>
      <w:r w:rsidR="00140022">
        <w:rPr>
          <w:b/>
          <w:bCs/>
          <w:color w:val="454545"/>
        </w:rPr>
        <w:t>. Подготовительная группа (6-7 лет).</w:t>
      </w:r>
    </w:p>
    <w:p w:rsidR="00585FD3" w:rsidRPr="00107CF5" w:rsidRDefault="00AE380D" w:rsidP="00107CF5">
      <w:pPr>
        <w:pStyle w:val="c14"/>
        <w:numPr>
          <w:ilvl w:val="0"/>
          <w:numId w:val="6"/>
        </w:numPr>
        <w:spacing w:before="0" w:beforeAutospacing="0" w:after="0" w:afterAutospacing="0"/>
        <w:jc w:val="both"/>
        <w:rPr>
          <w:i/>
          <w:iCs/>
          <w:color w:val="454545"/>
        </w:rPr>
      </w:pPr>
      <w:r w:rsidRPr="00107CF5">
        <w:rPr>
          <w:i/>
          <w:iCs/>
          <w:color w:val="454545"/>
        </w:rPr>
        <w:t>Основные движения</w:t>
      </w:r>
    </w:p>
    <w:p w:rsidR="00585FD3" w:rsidRPr="00107CF5" w:rsidRDefault="00AE380D" w:rsidP="00107CF5">
      <w:pPr>
        <w:pStyle w:val="c14"/>
        <w:numPr>
          <w:ilvl w:val="0"/>
          <w:numId w:val="7"/>
        </w:numPr>
        <w:spacing w:before="0" w:beforeAutospacing="0" w:after="0" w:afterAutospacing="0"/>
        <w:jc w:val="both"/>
        <w:rPr>
          <w:b/>
        </w:rPr>
      </w:pPr>
      <w:r w:rsidRPr="00107CF5">
        <w:rPr>
          <w:color w:val="454545"/>
          <w:shd w:val="clear" w:color="auto" w:fill="F9F9F9"/>
        </w:rPr>
        <w:t>Ходьба. Ходьба обычная, на носках с разными положениями рук, на пятках, на наружных сторонах стоп, с высоким подниманием колена (</w:t>
      </w:r>
      <w:r w:rsidR="000E72A0">
        <w:rPr>
          <w:color w:val="454545"/>
          <w:shd w:val="clear" w:color="auto" w:fill="F9F9F9"/>
        </w:rPr>
        <w:t>бедра</w:t>
      </w:r>
      <w:r w:rsidRPr="00107CF5">
        <w:rPr>
          <w:color w:val="454545"/>
          <w:shd w:val="clear" w:color="auto" w:fill="F9F9F9"/>
        </w:rPr>
        <w:t>), широким и мелким шагом, приставным шагом вперед и назад, гимн</w:t>
      </w:r>
      <w:r w:rsidR="001038DD">
        <w:rPr>
          <w:color w:val="454545"/>
          <w:shd w:val="clear" w:color="auto" w:fill="F9F9F9"/>
        </w:rPr>
        <w:t xml:space="preserve">астическим </w:t>
      </w:r>
      <w:r w:rsidRPr="00107CF5">
        <w:rPr>
          <w:color w:val="454545"/>
          <w:shd w:val="clear" w:color="auto" w:fill="F9F9F9"/>
        </w:rPr>
        <w:t xml:space="preserve">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</w:t>
      </w:r>
      <w:r w:rsidR="005B4060" w:rsidRPr="00107CF5">
        <w:rPr>
          <w:color w:val="454545"/>
          <w:shd w:val="clear" w:color="auto" w:fill="F9F9F9"/>
        </w:rPr>
        <w:t>врассыпную</w:t>
      </w:r>
      <w:r w:rsidRPr="00107CF5">
        <w:rPr>
          <w:color w:val="454545"/>
          <w:shd w:val="clear" w:color="auto" w:fill="F9F9F9"/>
        </w:rPr>
        <w:t xml:space="preserve">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</w:t>
      </w:r>
      <w:r w:rsidR="000E72A0" w:rsidRPr="00107CF5">
        <w:rPr>
          <w:color w:val="454545"/>
          <w:shd w:val="clear" w:color="auto" w:fill="F9F9F9"/>
        </w:rPr>
        <w:t>посредине</w:t>
      </w:r>
      <w:r w:rsidRPr="00107CF5">
        <w:rPr>
          <w:color w:val="454545"/>
          <w:shd w:val="clear" w:color="auto" w:fill="F9F9F9"/>
        </w:rPr>
        <w:t xml:space="preserve"> и перешагиванием (палки, веревки), с приседанием и поворотом кругом, с перепрыгиванием через ленточку, Ходьба по узкой рейке </w:t>
      </w:r>
      <w:r w:rsidR="000E72A0" w:rsidRPr="00107CF5">
        <w:rPr>
          <w:color w:val="454545"/>
          <w:shd w:val="clear" w:color="auto" w:fill="F9F9F9"/>
        </w:rPr>
        <w:t>гимнастической</w:t>
      </w:r>
      <w:r w:rsidRPr="00107CF5">
        <w:rPr>
          <w:color w:val="454545"/>
          <w:shd w:val="clear" w:color="auto" w:fill="F9F9F9"/>
        </w:rPr>
        <w:t xml:space="preserve"> скамейки, по веревке (диаметр 1,5-3 см) прямо и боком. </w:t>
      </w:r>
      <w:r w:rsidR="000E72A0" w:rsidRPr="00107CF5">
        <w:rPr>
          <w:color w:val="454545"/>
          <w:shd w:val="clear" w:color="auto" w:fill="F9F9F9"/>
        </w:rPr>
        <w:t>Кружение</w:t>
      </w:r>
      <w:r w:rsidRPr="00107CF5">
        <w:rPr>
          <w:color w:val="454545"/>
          <w:shd w:val="clear" w:color="auto" w:fill="F9F9F9"/>
        </w:rPr>
        <w:t xml:space="preserve"> с закрытыми глазами (с остановкой</w:t>
      </w:r>
      <w:r w:rsidR="00585FD3" w:rsidRPr="00107CF5">
        <w:rPr>
          <w:color w:val="454545"/>
          <w:shd w:val="clear" w:color="auto" w:fill="F9F9F9"/>
        </w:rPr>
        <w:t xml:space="preserve"> и выполнением различных фигур)</w:t>
      </w:r>
    </w:p>
    <w:p w:rsidR="00585FD3" w:rsidRPr="00107CF5" w:rsidRDefault="00AE380D" w:rsidP="00107CF5">
      <w:pPr>
        <w:pStyle w:val="c14"/>
        <w:numPr>
          <w:ilvl w:val="0"/>
          <w:numId w:val="7"/>
        </w:numPr>
        <w:spacing w:before="0" w:beforeAutospacing="0" w:after="0" w:afterAutospacing="0"/>
        <w:jc w:val="both"/>
        <w:rPr>
          <w:b/>
        </w:rPr>
      </w:pPr>
      <w:r w:rsidRPr="00107CF5">
        <w:rPr>
          <w:b/>
          <w:bCs/>
          <w:color w:val="454545"/>
        </w:rPr>
        <w:t>Бег.</w:t>
      </w:r>
      <w:r w:rsidRPr="00107CF5">
        <w:rPr>
          <w:color w:val="454545"/>
        </w:rPr>
        <w:t> </w:t>
      </w:r>
      <w:r w:rsidRPr="00107CF5">
        <w:rPr>
          <w:color w:val="454545"/>
          <w:shd w:val="clear" w:color="auto" w:fill="F9F9F9"/>
        </w:rPr>
        <w:t xml:space="preserve">Бег обычный, на носках, высоко поднимая колено, сильно сгибая ноги назад, выбрасывая прямые ноги вперед, мелким и широким шагом. Бег в колонне по </w:t>
      </w:r>
      <w:r w:rsidRPr="00107CF5">
        <w:rPr>
          <w:color w:val="454545"/>
          <w:shd w:val="clear" w:color="auto" w:fill="F9F9F9"/>
        </w:rPr>
        <w:lastRenderedPageBreak/>
        <w:t xml:space="preserve">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</w:t>
      </w:r>
      <w:r w:rsidR="000E72A0" w:rsidRPr="00107CF5">
        <w:rPr>
          <w:color w:val="454545"/>
          <w:shd w:val="clear" w:color="auto" w:fill="F9F9F9"/>
        </w:rPr>
        <w:t>прыжками</w:t>
      </w:r>
      <w:r w:rsidRPr="00107CF5">
        <w:rPr>
          <w:color w:val="454545"/>
          <w:shd w:val="clear" w:color="auto" w:fill="F9F9F9"/>
        </w:rPr>
        <w:t>, с изменением темпа. Непрерывный бег в течение 2-3 минут. Бег со средней скоростью на 80-120 м (2—4 раза)</w:t>
      </w:r>
      <w:r w:rsidRPr="00107CF5">
        <w:rPr>
          <w:color w:val="454545"/>
        </w:rPr>
        <w:t> </w:t>
      </w:r>
      <w:r w:rsidRPr="00107CF5">
        <w:rPr>
          <w:b/>
          <w:bCs/>
          <w:color w:val="454545"/>
        </w:rPr>
        <w:t>в </w:t>
      </w:r>
      <w:r w:rsidRPr="00107CF5">
        <w:rPr>
          <w:color w:val="454545"/>
          <w:shd w:val="clear" w:color="auto" w:fill="F9F9F9"/>
        </w:rPr>
        <w:t xml:space="preserve">чередовании с ходьбой; </w:t>
      </w:r>
      <w:r w:rsidR="00CF381C" w:rsidRPr="00107CF5">
        <w:rPr>
          <w:color w:val="454545"/>
          <w:shd w:val="clear" w:color="auto" w:fill="F9F9F9"/>
        </w:rPr>
        <w:t>челночный</w:t>
      </w:r>
      <w:r w:rsidRPr="00107CF5">
        <w:rPr>
          <w:color w:val="454545"/>
          <w:shd w:val="clear" w:color="auto" w:fill="F9F9F9"/>
        </w:rPr>
        <w:t xml:space="preserve"> бег 3—5 раз по 10</w:t>
      </w:r>
      <w:r w:rsidRPr="00107CF5">
        <w:rPr>
          <w:color w:val="454545"/>
        </w:rPr>
        <w:t> </w:t>
      </w:r>
      <w:r w:rsidRPr="00107CF5">
        <w:rPr>
          <w:b/>
          <w:bCs/>
          <w:color w:val="454545"/>
        </w:rPr>
        <w:t>м. </w:t>
      </w:r>
      <w:r w:rsidRPr="00107CF5">
        <w:rPr>
          <w:color w:val="454545"/>
          <w:shd w:val="clear" w:color="auto" w:fill="F9F9F9"/>
        </w:rPr>
        <w:t xml:space="preserve">Бег на скорость: 30 м примерно за 6,5-7,5 </w:t>
      </w:r>
      <w:r w:rsidR="00CF381C" w:rsidRPr="00107CF5">
        <w:rPr>
          <w:color w:val="454545"/>
          <w:shd w:val="clear" w:color="auto" w:fill="F9F9F9"/>
        </w:rPr>
        <w:t>секунды</w:t>
      </w:r>
      <w:r w:rsidRPr="00107CF5">
        <w:rPr>
          <w:color w:val="454545"/>
          <w:shd w:val="clear" w:color="auto" w:fill="F9F9F9"/>
        </w:rPr>
        <w:t xml:space="preserve"> к концу года</w:t>
      </w:r>
    </w:p>
    <w:p w:rsidR="00585FD3" w:rsidRPr="00107CF5" w:rsidRDefault="00AE380D" w:rsidP="00107CF5">
      <w:pPr>
        <w:pStyle w:val="c14"/>
        <w:numPr>
          <w:ilvl w:val="0"/>
          <w:numId w:val="7"/>
        </w:numPr>
        <w:spacing w:before="0" w:beforeAutospacing="0" w:after="0" w:afterAutospacing="0"/>
        <w:jc w:val="both"/>
        <w:rPr>
          <w:b/>
        </w:rPr>
      </w:pPr>
      <w:r w:rsidRPr="00107CF5">
        <w:rPr>
          <w:b/>
          <w:bCs/>
          <w:color w:val="454545"/>
        </w:rPr>
        <w:t>Ползание, лазанье.</w:t>
      </w:r>
      <w:r w:rsidRPr="00107CF5">
        <w:rPr>
          <w:color w:val="454545"/>
        </w:rPr>
        <w:t> </w:t>
      </w:r>
      <w:r w:rsidRPr="00107CF5">
        <w:rPr>
          <w:color w:val="454545"/>
          <w:shd w:val="clear" w:color="auto" w:fill="F9F9F9"/>
        </w:rPr>
        <w:t xml:space="preserve">Ползание на четвереньках по гимнастической </w:t>
      </w:r>
      <w:r w:rsidR="00CF381C" w:rsidRPr="00107CF5">
        <w:rPr>
          <w:color w:val="454545"/>
          <w:shd w:val="clear" w:color="auto" w:fill="F9F9F9"/>
        </w:rPr>
        <w:t>скамейке</w:t>
      </w:r>
      <w:r w:rsidRPr="00107CF5">
        <w:rPr>
          <w:color w:val="454545"/>
          <w:shd w:val="clear" w:color="auto" w:fill="F9F9F9"/>
        </w:rPr>
        <w:t>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</w:t>
      </w:r>
      <w:r w:rsidRPr="00107CF5">
        <w:rPr>
          <w:color w:val="454545"/>
        </w:rPr>
        <w:t> </w:t>
      </w:r>
      <w:r w:rsidRPr="00107CF5">
        <w:rPr>
          <w:i/>
          <w:iCs/>
          <w:color w:val="454545"/>
        </w:rPr>
        <w:t>способами подряд</w:t>
      </w:r>
      <w:r w:rsidR="00D30425">
        <w:rPr>
          <w:i/>
          <w:iCs/>
          <w:color w:val="454545"/>
        </w:rPr>
        <w:t xml:space="preserve"> </w:t>
      </w:r>
      <w:r w:rsidRPr="00107CF5">
        <w:rPr>
          <w:color w:val="454545"/>
          <w:shd w:val="clear" w:color="auto" w:fill="F9F9F9"/>
        </w:rPr>
        <w:t xml:space="preserve"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r w:rsidR="00CF381C" w:rsidRPr="00107CF5">
        <w:rPr>
          <w:color w:val="454545"/>
          <w:shd w:val="clear" w:color="auto" w:fill="F9F9F9"/>
        </w:rPr>
        <w:t>перелезаем</w:t>
      </w:r>
      <w:r w:rsidRPr="00107CF5">
        <w:rPr>
          <w:color w:val="454545"/>
          <w:shd w:val="clear" w:color="auto" w:fill="F9F9F9"/>
        </w:rPr>
        <w:t xml:space="preserve"> с пролета на пролет по диагонали.</w:t>
      </w:r>
    </w:p>
    <w:p w:rsidR="00585FD3" w:rsidRPr="00107CF5" w:rsidRDefault="00AE380D" w:rsidP="00107CF5">
      <w:pPr>
        <w:pStyle w:val="c14"/>
        <w:numPr>
          <w:ilvl w:val="0"/>
          <w:numId w:val="7"/>
        </w:numPr>
        <w:spacing w:before="0" w:beforeAutospacing="0" w:after="0" w:afterAutospacing="0"/>
        <w:jc w:val="both"/>
        <w:rPr>
          <w:b/>
        </w:rPr>
      </w:pPr>
      <w:r w:rsidRPr="00107CF5">
        <w:rPr>
          <w:b/>
          <w:bCs/>
          <w:color w:val="454545"/>
        </w:rPr>
        <w:t>Прыжки. </w:t>
      </w:r>
      <w:r w:rsidRPr="00107CF5">
        <w:rPr>
          <w:color w:val="454545"/>
          <w:shd w:val="clear" w:color="auto" w:fill="F9F9F9"/>
        </w:rPr>
        <w:t xml:space="preserve"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</w:t>
      </w:r>
      <w:r w:rsidR="00CF381C" w:rsidRPr="00107CF5">
        <w:rPr>
          <w:color w:val="454545"/>
          <w:shd w:val="clear" w:color="auto" w:fill="F9F9F9"/>
        </w:rPr>
        <w:t>одной</w:t>
      </w:r>
      <w:r w:rsidRPr="00107CF5">
        <w:rPr>
          <w:color w:val="454545"/>
          <w:shd w:val="clear" w:color="auto" w:fill="F9F9F9"/>
        </w:rPr>
        <w:t xml:space="preserve"> ноге через линию, веревку вперед и назад, вправо и влево, на месте и с продвижением. Прыжки вверх из глубокого </w:t>
      </w:r>
      <w:r w:rsidR="00CF5AB7" w:rsidRPr="00107CF5">
        <w:rPr>
          <w:color w:val="454545"/>
          <w:shd w:val="clear" w:color="auto" w:fill="F9F9F9"/>
        </w:rPr>
        <w:t>присед</w:t>
      </w:r>
      <w:r w:rsidR="00CF5AB7">
        <w:rPr>
          <w:color w:val="454545"/>
          <w:shd w:val="clear" w:color="auto" w:fill="F9F9F9"/>
        </w:rPr>
        <w:t>а</w:t>
      </w:r>
      <w:r w:rsidRPr="00107CF5">
        <w:rPr>
          <w:color w:val="454545"/>
          <w:shd w:val="clear" w:color="auto" w:fill="F9F9F9"/>
        </w:rPr>
        <w:t xml:space="preserve">, на мягкое </w:t>
      </w:r>
      <w:r w:rsidR="00CF381C" w:rsidRPr="00107CF5">
        <w:rPr>
          <w:color w:val="454545"/>
          <w:shd w:val="clear" w:color="auto" w:fill="F9F9F9"/>
        </w:rPr>
        <w:t>покрытие</w:t>
      </w:r>
      <w:r w:rsidRPr="00107CF5">
        <w:rPr>
          <w:color w:val="454545"/>
          <w:shd w:val="clear" w:color="auto" w:fill="F9F9F9"/>
        </w:rPr>
        <w:t xml:space="preserve">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</w:t>
      </w:r>
      <w:r w:rsidR="00CF5AB7" w:rsidRPr="00107CF5">
        <w:rPr>
          <w:color w:val="454545"/>
          <w:shd w:val="clear" w:color="auto" w:fill="F9F9F9"/>
        </w:rPr>
        <w:t>парами</w:t>
      </w:r>
      <w:r w:rsidRPr="00107CF5">
        <w:rPr>
          <w:color w:val="454545"/>
          <w:shd w:val="clear" w:color="auto" w:fill="F9F9F9"/>
        </w:rPr>
        <w:t>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585FD3" w:rsidRPr="00107CF5" w:rsidRDefault="00AE380D" w:rsidP="00107CF5">
      <w:pPr>
        <w:pStyle w:val="c14"/>
        <w:numPr>
          <w:ilvl w:val="0"/>
          <w:numId w:val="7"/>
        </w:numPr>
        <w:spacing w:before="0" w:beforeAutospacing="0" w:after="0" w:afterAutospacing="0"/>
        <w:jc w:val="both"/>
        <w:rPr>
          <w:b/>
        </w:rPr>
      </w:pPr>
      <w:r w:rsidRPr="00107CF5">
        <w:rPr>
          <w:b/>
          <w:bCs/>
          <w:color w:val="454545"/>
        </w:rPr>
        <w:t>Бросание, ловля, метание.</w:t>
      </w:r>
      <w:r w:rsidRPr="00107CF5">
        <w:rPr>
          <w:color w:val="454545"/>
        </w:rPr>
        <w:t> </w:t>
      </w:r>
      <w:r w:rsidRPr="00107CF5">
        <w:rPr>
          <w:color w:val="454545"/>
          <w:shd w:val="clear" w:color="auto" w:fill="F9F9F9"/>
        </w:rPr>
        <w:t>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</w:t>
      </w:r>
      <w:r w:rsidR="00CF5AB7">
        <w:rPr>
          <w:b/>
          <w:bCs/>
          <w:color w:val="454545"/>
        </w:rPr>
        <w:t xml:space="preserve"> </w:t>
      </w:r>
      <w:r w:rsidR="0054470E">
        <w:rPr>
          <w:b/>
          <w:bCs/>
          <w:color w:val="454545"/>
        </w:rPr>
        <w:t xml:space="preserve">менее 20 </w:t>
      </w:r>
      <w:r w:rsidRPr="00107CF5">
        <w:rPr>
          <w:color w:val="454545"/>
          <w:shd w:val="clear" w:color="auto" w:fill="F9F9F9"/>
        </w:rPr>
        <w:t xml:space="preserve">раз), одной рукой (не менее 10 раз), с хлопками, поворотами. Отбивание мяча правой и левой рукой поочередно на месте и в движении. Ведение </w:t>
      </w:r>
      <w:r w:rsidR="0054470E" w:rsidRPr="00107CF5">
        <w:rPr>
          <w:color w:val="454545"/>
          <w:shd w:val="clear" w:color="auto" w:fill="F9F9F9"/>
        </w:rPr>
        <w:t>мяча</w:t>
      </w:r>
      <w:r w:rsidRPr="00107CF5">
        <w:rPr>
          <w:color w:val="454545"/>
          <w:shd w:val="clear" w:color="auto" w:fill="F9F9F9"/>
        </w:rPr>
        <w:t xml:space="preserve">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</w:p>
    <w:p w:rsidR="00585FD3" w:rsidRPr="00107CF5" w:rsidRDefault="00AE380D" w:rsidP="00107CF5">
      <w:pPr>
        <w:pStyle w:val="c14"/>
        <w:numPr>
          <w:ilvl w:val="0"/>
          <w:numId w:val="7"/>
        </w:numPr>
        <w:spacing w:before="0" w:beforeAutospacing="0" w:after="0" w:afterAutospacing="0"/>
        <w:jc w:val="both"/>
        <w:rPr>
          <w:b/>
        </w:rPr>
      </w:pPr>
      <w:r w:rsidRPr="00107CF5">
        <w:rPr>
          <w:b/>
          <w:bCs/>
          <w:color w:val="454545"/>
        </w:rPr>
        <w:t>Групповые упражнения с переходами.</w:t>
      </w:r>
      <w:r w:rsidRPr="00107CF5">
        <w:rPr>
          <w:color w:val="454545"/>
        </w:rPr>
        <w:t> </w:t>
      </w:r>
      <w:r w:rsidRPr="00107CF5">
        <w:rPr>
          <w:color w:val="454545"/>
          <w:shd w:val="clear" w:color="auto" w:fill="F9F9F9"/>
        </w:rPr>
        <w:t>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</w:p>
    <w:p w:rsidR="00585FD3" w:rsidRPr="00107CF5" w:rsidRDefault="00AE380D" w:rsidP="00107CF5">
      <w:pPr>
        <w:pStyle w:val="c14"/>
        <w:numPr>
          <w:ilvl w:val="0"/>
          <w:numId w:val="7"/>
        </w:numPr>
        <w:spacing w:before="0" w:beforeAutospacing="0" w:after="0" w:afterAutospacing="0"/>
        <w:jc w:val="both"/>
        <w:rPr>
          <w:b/>
        </w:rPr>
      </w:pPr>
      <w:r w:rsidRPr="00107CF5">
        <w:rPr>
          <w:b/>
          <w:bCs/>
          <w:color w:val="454545"/>
        </w:rPr>
        <w:t>Ритмическая гимнастика.</w:t>
      </w:r>
      <w:r w:rsidRPr="00107CF5">
        <w:rPr>
          <w:color w:val="454545"/>
        </w:rPr>
        <w:t> </w:t>
      </w:r>
      <w:r w:rsidRPr="00107CF5">
        <w:rPr>
          <w:color w:val="454545"/>
          <w:shd w:val="clear" w:color="auto" w:fill="F9F9F9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</w:p>
    <w:p w:rsidR="00585FD3" w:rsidRPr="00107CF5" w:rsidRDefault="00585FD3" w:rsidP="00107CF5">
      <w:pPr>
        <w:pStyle w:val="c14"/>
        <w:spacing w:before="0" w:beforeAutospacing="0" w:after="0" w:afterAutospacing="0"/>
        <w:jc w:val="both"/>
        <w:rPr>
          <w:i/>
          <w:iCs/>
          <w:color w:val="454545"/>
        </w:rPr>
      </w:pPr>
      <w:r w:rsidRPr="00107CF5">
        <w:rPr>
          <w:i/>
          <w:iCs/>
          <w:color w:val="454545"/>
        </w:rPr>
        <w:t xml:space="preserve">2. </w:t>
      </w:r>
      <w:r w:rsidR="00AE380D" w:rsidRPr="00107CF5">
        <w:rPr>
          <w:i/>
          <w:iCs/>
          <w:color w:val="454545"/>
        </w:rPr>
        <w:t>Общеразвивающие упражнения</w:t>
      </w:r>
    </w:p>
    <w:p w:rsidR="00585FD3" w:rsidRPr="00107CF5" w:rsidRDefault="00AE380D" w:rsidP="00107CF5">
      <w:pPr>
        <w:pStyle w:val="c14"/>
        <w:numPr>
          <w:ilvl w:val="0"/>
          <w:numId w:val="8"/>
        </w:numPr>
        <w:spacing w:before="0" w:beforeAutospacing="0" w:after="0" w:afterAutospacing="0"/>
        <w:ind w:left="1068"/>
        <w:jc w:val="both"/>
        <w:rPr>
          <w:color w:val="454545"/>
          <w:shd w:val="clear" w:color="auto" w:fill="F9F9F9"/>
        </w:rPr>
      </w:pPr>
      <w:r w:rsidRPr="00107CF5">
        <w:rPr>
          <w:b/>
          <w:bCs/>
          <w:color w:val="454545"/>
        </w:rPr>
        <w:t>Упражнения для кистей рук, развития на укрепления мышц плечевого </w:t>
      </w:r>
      <w:r w:rsidRPr="00107CF5">
        <w:rPr>
          <w:color w:val="454545"/>
          <w:shd w:val="clear" w:color="auto" w:fill="F9F9F9"/>
        </w:rPr>
        <w:t xml:space="preserve">пояса. Поднимать руки вверх, вперед, в стороны, вставая на носки (из положения стоя, пятки вместе, носки врозь), </w:t>
      </w:r>
      <w:r w:rsidR="004D59A8" w:rsidRPr="00107CF5">
        <w:rPr>
          <w:color w:val="454545"/>
          <w:shd w:val="clear" w:color="auto" w:fill="F9F9F9"/>
        </w:rPr>
        <w:t>о</w:t>
      </w:r>
      <w:r w:rsidR="004D59A8">
        <w:rPr>
          <w:color w:val="454545"/>
          <w:shd w:val="clear" w:color="auto" w:fill="F9F9F9"/>
        </w:rPr>
        <w:t>тставляя</w:t>
      </w:r>
      <w:r w:rsidRPr="00107CF5">
        <w:rPr>
          <w:color w:val="454545"/>
          <w:shd w:val="clear" w:color="auto" w:fill="F9F9F9"/>
        </w:rPr>
        <w:t xml:space="preserve"> ногу назад на носок, прижимаясь к стенке; поднимать руки вверх из положения руки к плечам.</w:t>
      </w:r>
    </w:p>
    <w:p w:rsidR="00585FD3" w:rsidRPr="00107CF5" w:rsidRDefault="00AE380D" w:rsidP="00107CF5">
      <w:pPr>
        <w:pStyle w:val="c14"/>
        <w:spacing w:before="0" w:beforeAutospacing="0" w:after="0" w:afterAutospacing="0"/>
        <w:ind w:left="1068"/>
        <w:jc w:val="both"/>
        <w:rPr>
          <w:color w:val="454545"/>
          <w:shd w:val="clear" w:color="auto" w:fill="F9F9F9"/>
        </w:rPr>
      </w:pPr>
      <w:r w:rsidRPr="00107CF5">
        <w:rPr>
          <w:color w:val="454545"/>
          <w:shd w:val="clear" w:color="auto" w:fill="F9F9F9"/>
        </w:rPr>
        <w:lastRenderedPageBreak/>
        <w:t>Поднимать и опускать плечи; энергично разгибать согнутые в локтях руки сжаты</w:t>
      </w:r>
      <w:r w:rsidRPr="00107CF5">
        <w:rPr>
          <w:color w:val="454545"/>
        </w:rPr>
        <w:t> </w:t>
      </w:r>
      <w:r w:rsidRPr="00107CF5">
        <w:rPr>
          <w:b/>
          <w:bCs/>
          <w:color w:val="454545"/>
        </w:rPr>
        <w:t>в </w:t>
      </w:r>
      <w:r w:rsidRPr="00107CF5">
        <w:rPr>
          <w:color w:val="454545"/>
          <w:shd w:val="clear" w:color="auto" w:fill="F9F9F9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</w:p>
    <w:p w:rsidR="00585FD3" w:rsidRPr="00107CF5" w:rsidRDefault="00AE380D" w:rsidP="00107CF5">
      <w:pPr>
        <w:pStyle w:val="c14"/>
        <w:spacing w:before="0" w:beforeAutospacing="0" w:after="0" w:afterAutospacing="0"/>
        <w:ind w:left="1068"/>
        <w:jc w:val="both"/>
        <w:rPr>
          <w:color w:val="454545"/>
          <w:shd w:val="clear" w:color="auto" w:fill="F9F9F9"/>
        </w:rPr>
      </w:pPr>
      <w:r w:rsidRPr="00107CF5">
        <w:rPr>
          <w:color w:val="454545"/>
          <w:shd w:val="clear" w:color="auto" w:fill="F9F9F9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</w:p>
    <w:p w:rsidR="00585FD3" w:rsidRPr="00107CF5" w:rsidRDefault="00AE380D" w:rsidP="00107CF5">
      <w:pPr>
        <w:pStyle w:val="c14"/>
        <w:numPr>
          <w:ilvl w:val="0"/>
          <w:numId w:val="8"/>
        </w:numPr>
        <w:spacing w:before="0" w:beforeAutospacing="0" w:after="0" w:afterAutospacing="0"/>
        <w:ind w:left="1068"/>
        <w:jc w:val="both"/>
        <w:rPr>
          <w:color w:val="454545"/>
          <w:shd w:val="clear" w:color="auto" w:fill="F9F9F9"/>
        </w:rPr>
      </w:pPr>
      <w:r w:rsidRPr="00107CF5">
        <w:rPr>
          <w:b/>
          <w:bCs/>
          <w:color w:val="454545"/>
        </w:rPr>
        <w:t>Упражнения для развития и укрепления мышц спины</w:t>
      </w:r>
      <w:r w:rsidRPr="00107CF5">
        <w:rPr>
          <w:color w:val="454545"/>
        </w:rPr>
        <w:t> </w:t>
      </w:r>
      <w:r w:rsidRPr="00107CF5">
        <w:rPr>
          <w:color w:val="454545"/>
          <w:shd w:val="clear" w:color="auto" w:fill="F9F9F9"/>
        </w:rPr>
        <w:t>и</w:t>
      </w:r>
      <w:r w:rsidRPr="00107CF5">
        <w:rPr>
          <w:color w:val="454545"/>
        </w:rPr>
        <w:t> </w:t>
      </w:r>
      <w:r w:rsidRPr="00107CF5">
        <w:rPr>
          <w:b/>
          <w:bCs/>
          <w:color w:val="454545"/>
        </w:rPr>
        <w:t>гибкости позвоночника</w:t>
      </w:r>
      <w:r w:rsidRPr="00107CF5">
        <w:rPr>
          <w:color w:val="454545"/>
          <w:shd w:val="clear" w:color="auto" w:fill="F9F9F9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</w:p>
    <w:p w:rsidR="00585FD3" w:rsidRPr="00107CF5" w:rsidRDefault="00AE380D" w:rsidP="00107CF5">
      <w:pPr>
        <w:pStyle w:val="c14"/>
        <w:numPr>
          <w:ilvl w:val="0"/>
          <w:numId w:val="8"/>
        </w:numPr>
        <w:spacing w:before="0" w:beforeAutospacing="0" w:after="0" w:afterAutospacing="0"/>
        <w:ind w:left="1068"/>
        <w:jc w:val="both"/>
        <w:rPr>
          <w:color w:val="454545"/>
          <w:shd w:val="clear" w:color="auto" w:fill="F9F9F9"/>
        </w:rPr>
      </w:pPr>
      <w:r w:rsidRPr="00107CF5">
        <w:rPr>
          <w:b/>
          <w:bCs/>
          <w:color w:val="454545"/>
        </w:rPr>
        <w:t>Упражнения для развития и укрепления мышц брюшного пресса и ног.</w:t>
      </w:r>
      <w:r w:rsidRPr="00107CF5">
        <w:rPr>
          <w:color w:val="454545"/>
        </w:rPr>
        <w:t> </w:t>
      </w:r>
      <w:r w:rsidRPr="00107CF5">
        <w:rPr>
          <w:color w:val="454545"/>
          <w:shd w:val="clear" w:color="auto" w:fill="F9F9F9"/>
        </w:rPr>
        <w:t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107CF5">
        <w:rPr>
          <w:b/>
          <w:bCs/>
          <w:color w:val="454545"/>
        </w:rPr>
        <w:t>.</w:t>
      </w:r>
      <w:r w:rsidRPr="00107CF5">
        <w:rPr>
          <w:color w:val="454545"/>
          <w:shd w:val="clear" w:color="auto" w:fill="F9F9F9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</w:p>
    <w:p w:rsidR="00585FD3" w:rsidRPr="00107CF5" w:rsidRDefault="00AE380D" w:rsidP="00107CF5">
      <w:pPr>
        <w:pStyle w:val="c14"/>
        <w:numPr>
          <w:ilvl w:val="0"/>
          <w:numId w:val="8"/>
        </w:numPr>
        <w:spacing w:before="0" w:beforeAutospacing="0" w:after="0" w:afterAutospacing="0"/>
        <w:ind w:left="1068"/>
        <w:jc w:val="both"/>
        <w:rPr>
          <w:color w:val="454545"/>
          <w:shd w:val="clear" w:color="auto" w:fill="F9F9F9"/>
        </w:rPr>
      </w:pPr>
      <w:r w:rsidRPr="00107CF5">
        <w:rPr>
          <w:b/>
          <w:bCs/>
          <w:color w:val="454545"/>
        </w:rPr>
        <w:t>Статические упражнения.</w:t>
      </w:r>
      <w:r w:rsidRPr="00107CF5">
        <w:rPr>
          <w:color w:val="454545"/>
        </w:rPr>
        <w:t> </w:t>
      </w:r>
      <w:r w:rsidRPr="00107CF5">
        <w:rPr>
          <w:color w:val="454545"/>
          <w:shd w:val="clear" w:color="auto" w:fill="F9F9F9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</w:p>
    <w:p w:rsidR="00585FD3" w:rsidRPr="00107CF5" w:rsidRDefault="00AE380D" w:rsidP="00107CF5">
      <w:pPr>
        <w:pStyle w:val="c14"/>
        <w:numPr>
          <w:ilvl w:val="0"/>
          <w:numId w:val="6"/>
        </w:numPr>
        <w:spacing w:before="0" w:beforeAutospacing="0" w:after="0" w:afterAutospacing="0"/>
        <w:jc w:val="both"/>
        <w:rPr>
          <w:i/>
          <w:iCs/>
          <w:color w:val="454545"/>
        </w:rPr>
      </w:pPr>
      <w:r w:rsidRPr="00107CF5">
        <w:rPr>
          <w:i/>
          <w:iCs/>
          <w:color w:val="454545"/>
        </w:rPr>
        <w:t>Спортивные упражнения</w:t>
      </w:r>
    </w:p>
    <w:p w:rsidR="008247B1" w:rsidRPr="00107CF5" w:rsidRDefault="00AE380D" w:rsidP="00107CF5">
      <w:pPr>
        <w:pStyle w:val="c14"/>
        <w:numPr>
          <w:ilvl w:val="0"/>
          <w:numId w:val="10"/>
        </w:numPr>
        <w:spacing w:before="0" w:beforeAutospacing="0" w:after="0" w:afterAutospacing="0"/>
        <w:jc w:val="both"/>
        <w:rPr>
          <w:b/>
        </w:rPr>
      </w:pPr>
      <w:r w:rsidRPr="00107CF5">
        <w:rPr>
          <w:b/>
          <w:bCs/>
          <w:color w:val="454545"/>
        </w:rPr>
        <w:t>Катание на санках. </w:t>
      </w:r>
      <w:r w:rsidRPr="00107CF5">
        <w:rPr>
          <w:color w:val="454545"/>
          <w:shd w:val="clear" w:color="auto" w:fill="F9F9F9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</w:p>
    <w:p w:rsidR="00585FD3" w:rsidRPr="00107CF5" w:rsidRDefault="00AE380D" w:rsidP="00107CF5">
      <w:pPr>
        <w:pStyle w:val="c14"/>
        <w:numPr>
          <w:ilvl w:val="0"/>
          <w:numId w:val="10"/>
        </w:numPr>
        <w:spacing w:before="0" w:beforeAutospacing="0" w:after="0" w:afterAutospacing="0"/>
        <w:jc w:val="both"/>
        <w:rPr>
          <w:b/>
        </w:rPr>
      </w:pPr>
      <w:r w:rsidRPr="00107CF5">
        <w:rPr>
          <w:b/>
          <w:bCs/>
          <w:color w:val="454545"/>
        </w:rPr>
        <w:t>Скольжение. </w:t>
      </w:r>
      <w:r w:rsidRPr="00107CF5">
        <w:rPr>
          <w:color w:val="454545"/>
          <w:shd w:val="clear" w:color="auto" w:fill="F9F9F9"/>
        </w:rPr>
        <w:t>Скользить с разбега по ледяным дорожкам, стоя и присев,</w:t>
      </w:r>
      <w:r w:rsidRPr="00107CF5">
        <w:rPr>
          <w:color w:val="454545"/>
        </w:rPr>
        <w:t> </w:t>
      </w:r>
      <w:r w:rsidRPr="00107CF5">
        <w:rPr>
          <w:b/>
          <w:bCs/>
          <w:color w:val="454545"/>
        </w:rPr>
        <w:t>на </w:t>
      </w:r>
      <w:r w:rsidRPr="00107CF5">
        <w:rPr>
          <w:color w:val="454545"/>
          <w:shd w:val="clear" w:color="auto" w:fill="F9F9F9"/>
        </w:rPr>
        <w:t>одной ноге, с поворотом. Скользить с невысокой горки.</w:t>
      </w:r>
    </w:p>
    <w:p w:rsidR="00F46CFD" w:rsidRPr="00107CF5" w:rsidRDefault="00AE380D" w:rsidP="00107CF5">
      <w:pPr>
        <w:pStyle w:val="c14"/>
        <w:numPr>
          <w:ilvl w:val="0"/>
          <w:numId w:val="6"/>
        </w:numPr>
        <w:spacing w:before="0" w:beforeAutospacing="0" w:after="0" w:afterAutospacing="0"/>
        <w:jc w:val="both"/>
        <w:rPr>
          <w:color w:val="454545"/>
          <w:shd w:val="clear" w:color="auto" w:fill="F9F9F9"/>
        </w:rPr>
      </w:pPr>
      <w:r w:rsidRPr="00107CF5">
        <w:rPr>
          <w:i/>
          <w:iCs/>
          <w:color w:val="454545"/>
        </w:rPr>
        <w:t>Спортивные</w:t>
      </w:r>
      <w:r w:rsidRPr="00107CF5">
        <w:rPr>
          <w:color w:val="454545"/>
        </w:rPr>
        <w:t> </w:t>
      </w:r>
      <w:r w:rsidRPr="00107CF5">
        <w:rPr>
          <w:i/>
          <w:iCs/>
          <w:color w:val="454545"/>
        </w:rPr>
        <w:t>игры</w:t>
      </w:r>
    </w:p>
    <w:p w:rsidR="00585FD3" w:rsidRPr="00107CF5" w:rsidRDefault="00AE380D" w:rsidP="00107CF5">
      <w:pPr>
        <w:pStyle w:val="c14"/>
        <w:numPr>
          <w:ilvl w:val="0"/>
          <w:numId w:val="12"/>
        </w:numPr>
        <w:spacing w:before="0" w:beforeAutospacing="0" w:after="0" w:afterAutospacing="0"/>
        <w:jc w:val="both"/>
        <w:rPr>
          <w:b/>
        </w:rPr>
      </w:pPr>
      <w:r w:rsidRPr="00107CF5">
        <w:rPr>
          <w:b/>
          <w:bCs/>
          <w:color w:val="454545"/>
        </w:rPr>
        <w:t>Элементы баскетбола.</w:t>
      </w:r>
      <w:r w:rsidRPr="00107CF5">
        <w:rPr>
          <w:color w:val="454545"/>
        </w:rPr>
        <w:t> </w:t>
      </w:r>
      <w:r w:rsidRPr="00107CF5">
        <w:rPr>
          <w:color w:val="454545"/>
          <w:shd w:val="clear" w:color="auto" w:fill="F9F9F9"/>
        </w:rPr>
        <w:t xml:space="preserve">Передавать мяч друг другу (двумя руками от груди, одной рукой от плеча). Перебрасывать мячи друг другу двумя </w:t>
      </w:r>
      <w:r w:rsidR="004D59A8" w:rsidRPr="00107CF5">
        <w:rPr>
          <w:color w:val="454545"/>
          <w:shd w:val="clear" w:color="auto" w:fill="F9F9F9"/>
        </w:rPr>
        <w:t>руками</w:t>
      </w:r>
      <w:r w:rsidRPr="00107CF5">
        <w:rPr>
          <w:color w:val="454545"/>
          <w:shd w:val="clear" w:color="auto" w:fill="F9F9F9"/>
        </w:rPr>
        <w:t xml:space="preserve">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</w:t>
      </w:r>
      <w:r w:rsidR="008247B1" w:rsidRPr="00107CF5">
        <w:rPr>
          <w:color w:val="454545"/>
          <w:shd w:val="clear" w:color="auto" w:fill="F9F9F9"/>
        </w:rPr>
        <w:t xml:space="preserve"> </w:t>
      </w:r>
      <w:r w:rsidRPr="00107CF5">
        <w:rPr>
          <w:color w:val="454545"/>
          <w:shd w:val="clear" w:color="auto" w:fill="F9F9F9"/>
        </w:rPr>
        <w:t>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585FD3" w:rsidRPr="00107CF5" w:rsidRDefault="00AE380D" w:rsidP="00107CF5">
      <w:pPr>
        <w:pStyle w:val="c14"/>
        <w:numPr>
          <w:ilvl w:val="0"/>
          <w:numId w:val="12"/>
        </w:numPr>
        <w:spacing w:before="0" w:beforeAutospacing="0" w:after="0" w:afterAutospacing="0"/>
        <w:jc w:val="both"/>
        <w:rPr>
          <w:b/>
        </w:rPr>
      </w:pPr>
      <w:r w:rsidRPr="00107CF5">
        <w:rPr>
          <w:b/>
          <w:bCs/>
          <w:color w:val="454545"/>
        </w:rPr>
        <w:t>Элементы футбола.</w:t>
      </w:r>
      <w:r w:rsidRPr="00107CF5">
        <w:rPr>
          <w:color w:val="454545"/>
        </w:rPr>
        <w:t> </w:t>
      </w:r>
      <w:r w:rsidRPr="00107CF5">
        <w:rPr>
          <w:color w:val="454545"/>
          <w:shd w:val="clear" w:color="auto" w:fill="F9F9F9"/>
        </w:rPr>
        <w:t>Передавать мяч друг другу, отбивая его правой и левой ногой, стоя на месте. Вести мяч змейкой</w:t>
      </w:r>
      <w:r w:rsidRPr="00107CF5">
        <w:rPr>
          <w:color w:val="454545"/>
        </w:rPr>
        <w:t> </w:t>
      </w:r>
      <w:r w:rsidRPr="00107CF5">
        <w:rPr>
          <w:b/>
          <w:bCs/>
          <w:color w:val="454545"/>
        </w:rPr>
        <w:t>между </w:t>
      </w:r>
      <w:r w:rsidRPr="00107CF5">
        <w:rPr>
          <w:color w:val="454545"/>
          <w:shd w:val="clear" w:color="auto" w:fill="F9F9F9"/>
        </w:rPr>
        <w:t>расставленными предметами, попадать в предметы, забивать мяч в ворота.</w:t>
      </w:r>
    </w:p>
    <w:p w:rsidR="00585FD3" w:rsidRPr="00107CF5" w:rsidRDefault="00AE380D" w:rsidP="00107CF5">
      <w:pPr>
        <w:pStyle w:val="c14"/>
        <w:numPr>
          <w:ilvl w:val="0"/>
          <w:numId w:val="11"/>
        </w:numPr>
        <w:spacing w:before="0" w:beforeAutospacing="0" w:after="0" w:afterAutospacing="0"/>
        <w:jc w:val="both"/>
        <w:rPr>
          <w:b/>
        </w:rPr>
      </w:pPr>
      <w:r w:rsidRPr="00107CF5">
        <w:rPr>
          <w:i/>
          <w:iCs/>
          <w:color w:val="454545"/>
        </w:rPr>
        <w:t>Подвижные игры</w:t>
      </w:r>
    </w:p>
    <w:p w:rsidR="008247B1" w:rsidRPr="00107CF5" w:rsidRDefault="00AE380D" w:rsidP="00107CF5">
      <w:pPr>
        <w:pStyle w:val="c14"/>
        <w:numPr>
          <w:ilvl w:val="0"/>
          <w:numId w:val="13"/>
        </w:numPr>
        <w:spacing w:before="0" w:beforeAutospacing="0" w:after="0" w:afterAutospacing="0"/>
        <w:jc w:val="both"/>
        <w:rPr>
          <w:b/>
        </w:rPr>
      </w:pPr>
      <w:r w:rsidRPr="00107CF5">
        <w:rPr>
          <w:b/>
          <w:bCs/>
          <w:color w:val="454545"/>
        </w:rPr>
        <w:lastRenderedPageBreak/>
        <w:t>С бегом. </w:t>
      </w:r>
      <w:r w:rsidRPr="00107CF5">
        <w:rPr>
          <w:color w:val="454545"/>
          <w:shd w:val="clear" w:color="auto" w:fill="F9F9F9"/>
        </w:rPr>
        <w:t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Pr="00107CF5">
        <w:rPr>
          <w:color w:val="454545"/>
        </w:rPr>
        <w:t> </w:t>
      </w:r>
      <w:r w:rsidRPr="00107CF5">
        <w:rPr>
          <w:b/>
          <w:bCs/>
          <w:color w:val="454545"/>
        </w:rPr>
        <w:t>и </w:t>
      </w:r>
      <w:r w:rsidRPr="00107CF5">
        <w:rPr>
          <w:color w:val="454545"/>
          <w:shd w:val="clear" w:color="auto" w:fill="F9F9F9"/>
        </w:rPr>
        <w:t>наседка».</w:t>
      </w:r>
      <w:r w:rsidR="008247B1" w:rsidRPr="00107CF5">
        <w:rPr>
          <w:color w:val="454545"/>
          <w:shd w:val="clear" w:color="auto" w:fill="F9F9F9"/>
        </w:rPr>
        <w:t xml:space="preserve"> </w:t>
      </w:r>
    </w:p>
    <w:p w:rsidR="00F46CFD" w:rsidRPr="00107CF5" w:rsidRDefault="00AE380D" w:rsidP="00107CF5">
      <w:pPr>
        <w:pStyle w:val="c14"/>
        <w:numPr>
          <w:ilvl w:val="0"/>
          <w:numId w:val="13"/>
        </w:numPr>
        <w:spacing w:before="0" w:beforeAutospacing="0" w:after="0" w:afterAutospacing="0"/>
        <w:jc w:val="both"/>
        <w:rPr>
          <w:b/>
        </w:rPr>
      </w:pPr>
      <w:r w:rsidRPr="00107CF5">
        <w:rPr>
          <w:b/>
          <w:bCs/>
          <w:color w:val="454545"/>
        </w:rPr>
        <w:t>С прыжками. </w:t>
      </w:r>
      <w:r w:rsidRPr="00107CF5">
        <w:rPr>
          <w:color w:val="454545"/>
          <w:shd w:val="clear" w:color="auto" w:fill="F9F9F9"/>
        </w:rPr>
        <w:t>«Лягушки и цапля», «Не попадись», «Волк во рву».</w:t>
      </w:r>
    </w:p>
    <w:p w:rsidR="00F46CFD" w:rsidRPr="00107CF5" w:rsidRDefault="00AE380D" w:rsidP="00107CF5">
      <w:pPr>
        <w:pStyle w:val="c14"/>
        <w:numPr>
          <w:ilvl w:val="0"/>
          <w:numId w:val="13"/>
        </w:numPr>
        <w:spacing w:before="0" w:beforeAutospacing="0" w:after="0" w:afterAutospacing="0"/>
        <w:jc w:val="both"/>
        <w:rPr>
          <w:b/>
        </w:rPr>
      </w:pPr>
      <w:r w:rsidRPr="00107CF5">
        <w:rPr>
          <w:b/>
          <w:bCs/>
          <w:color w:val="454545"/>
        </w:rPr>
        <w:t>С метанием и ловлей.</w:t>
      </w:r>
      <w:r w:rsidRPr="00107CF5">
        <w:rPr>
          <w:color w:val="454545"/>
        </w:rPr>
        <w:t> </w:t>
      </w:r>
      <w:r w:rsidRPr="00107CF5">
        <w:rPr>
          <w:color w:val="454545"/>
          <w:shd w:val="clear" w:color="auto" w:fill="F9F9F9"/>
        </w:rPr>
        <w:t>«Кого назвали, тот ловит мяч», «Стоп», «Кто самый меткий?», «Охотники и звери», «Ловишки с мячом».</w:t>
      </w:r>
    </w:p>
    <w:p w:rsidR="00F46CFD" w:rsidRPr="00107CF5" w:rsidRDefault="00AE380D" w:rsidP="00107CF5">
      <w:pPr>
        <w:pStyle w:val="c14"/>
        <w:numPr>
          <w:ilvl w:val="0"/>
          <w:numId w:val="13"/>
        </w:numPr>
        <w:spacing w:before="0" w:beforeAutospacing="0" w:after="0" w:afterAutospacing="0"/>
        <w:jc w:val="both"/>
        <w:rPr>
          <w:b/>
        </w:rPr>
      </w:pPr>
      <w:r w:rsidRPr="00107CF5">
        <w:rPr>
          <w:b/>
          <w:bCs/>
          <w:color w:val="454545"/>
        </w:rPr>
        <w:t>С ползанием </w:t>
      </w:r>
      <w:r w:rsidRPr="00107CF5">
        <w:rPr>
          <w:color w:val="454545"/>
          <w:shd w:val="clear" w:color="auto" w:fill="F9F9F9"/>
        </w:rPr>
        <w:t>и</w:t>
      </w:r>
      <w:r w:rsidRPr="00107CF5">
        <w:rPr>
          <w:color w:val="454545"/>
        </w:rPr>
        <w:t> </w:t>
      </w:r>
      <w:r w:rsidRPr="00107CF5">
        <w:rPr>
          <w:b/>
          <w:bCs/>
          <w:color w:val="454545"/>
        </w:rPr>
        <w:t>лазаньем. </w:t>
      </w:r>
      <w:r w:rsidRPr="00107CF5">
        <w:rPr>
          <w:color w:val="454545"/>
          <w:shd w:val="clear" w:color="auto" w:fill="F9F9F9"/>
        </w:rPr>
        <w:t>«Перелет птиц», «Ловля обезьян».</w:t>
      </w:r>
    </w:p>
    <w:p w:rsidR="00F46CFD" w:rsidRPr="00107CF5" w:rsidRDefault="00AE380D" w:rsidP="00107CF5">
      <w:pPr>
        <w:pStyle w:val="c14"/>
        <w:numPr>
          <w:ilvl w:val="0"/>
          <w:numId w:val="13"/>
        </w:numPr>
        <w:spacing w:before="0" w:beforeAutospacing="0" w:after="0" w:afterAutospacing="0"/>
        <w:jc w:val="both"/>
        <w:rPr>
          <w:b/>
        </w:rPr>
      </w:pPr>
      <w:r w:rsidRPr="00107CF5">
        <w:rPr>
          <w:b/>
          <w:bCs/>
          <w:color w:val="454545"/>
        </w:rPr>
        <w:t>Эстафеты. </w:t>
      </w:r>
      <w:r w:rsidRPr="00107CF5">
        <w:rPr>
          <w:color w:val="454545"/>
          <w:shd w:val="clear" w:color="auto" w:fill="F9F9F9"/>
        </w:rPr>
        <w:t>«Веселые соревнования», «Дорожка препятствий».</w:t>
      </w:r>
    </w:p>
    <w:p w:rsidR="00F46CFD" w:rsidRPr="00107CF5" w:rsidRDefault="00AE380D" w:rsidP="00107CF5">
      <w:pPr>
        <w:pStyle w:val="c14"/>
        <w:numPr>
          <w:ilvl w:val="0"/>
          <w:numId w:val="13"/>
        </w:numPr>
        <w:spacing w:before="0" w:beforeAutospacing="0" w:after="0" w:afterAutospacing="0"/>
        <w:jc w:val="both"/>
        <w:rPr>
          <w:b/>
        </w:rPr>
      </w:pPr>
      <w:r w:rsidRPr="00107CF5">
        <w:rPr>
          <w:b/>
          <w:bCs/>
          <w:color w:val="454545"/>
        </w:rPr>
        <w:t>С элементами соревнования.</w:t>
      </w:r>
      <w:r w:rsidRPr="00107CF5">
        <w:rPr>
          <w:color w:val="454545"/>
        </w:rPr>
        <w:t> </w:t>
      </w:r>
      <w:r w:rsidRPr="00107CF5">
        <w:rPr>
          <w:color w:val="454545"/>
          <w:shd w:val="clear" w:color="auto" w:fill="F9F9F9"/>
        </w:rPr>
        <w:t>«Кто скорее добежит через препятствия к флажку?», «Чья команда забросит в корзину больше мячей?» .</w:t>
      </w:r>
    </w:p>
    <w:p w:rsidR="00F46CFD" w:rsidRPr="00107CF5" w:rsidRDefault="00AE380D" w:rsidP="00107CF5">
      <w:pPr>
        <w:pStyle w:val="c14"/>
        <w:numPr>
          <w:ilvl w:val="0"/>
          <w:numId w:val="13"/>
        </w:numPr>
        <w:spacing w:before="0" w:beforeAutospacing="0" w:after="0" w:afterAutospacing="0"/>
        <w:jc w:val="both"/>
        <w:rPr>
          <w:b/>
        </w:rPr>
      </w:pPr>
      <w:r w:rsidRPr="00107CF5">
        <w:rPr>
          <w:b/>
          <w:bCs/>
          <w:color w:val="454545"/>
        </w:rPr>
        <w:t>Народные игры. </w:t>
      </w:r>
      <w:r w:rsidRPr="00107CF5">
        <w:rPr>
          <w:color w:val="454545"/>
          <w:shd w:val="clear" w:color="auto" w:fill="F9F9F9"/>
        </w:rPr>
        <w:t>«Гори, гори ясно», лапта.</w:t>
      </w:r>
    </w:p>
    <w:p w:rsidR="003629CC" w:rsidRPr="00107CF5" w:rsidRDefault="008E501E" w:rsidP="00107CF5">
      <w:pPr>
        <w:pStyle w:val="a4"/>
        <w:spacing w:after="0" w:line="240" w:lineRule="auto"/>
        <w:ind w:left="164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2.2.</w:t>
      </w:r>
      <w:r w:rsidR="003629CC"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и методы проведения занятий</w:t>
      </w:r>
    </w:p>
    <w:p w:rsidR="008E501E" w:rsidRPr="00107CF5" w:rsidRDefault="008E501E" w:rsidP="00107CF5">
      <w:pPr>
        <w:pStyle w:val="a4"/>
        <w:spacing w:after="0" w:line="240" w:lineRule="auto"/>
        <w:ind w:left="164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501E" w:rsidRPr="00107CF5" w:rsidRDefault="003629CC" w:rsidP="00107CF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и методы проведения занятий</w:t>
      </w: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>, обозначенные в программе, предполагают закрепление двигательных умений и навыков, воспитание физических качеств (ловкости, быстроты, выносливости), развитие координации движений, пространственной ориентации и укрепление физического и психического здоровья детей.</w:t>
      </w:r>
    </w:p>
    <w:p w:rsidR="003629CC" w:rsidRPr="00107CF5" w:rsidRDefault="003629CC" w:rsidP="00107CF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>В программе выделены 8 основных форм организации двигательной деятельности, каждая из которых отражает свои цели и задачи:</w:t>
      </w:r>
    </w:p>
    <w:p w:rsidR="003629CC" w:rsidRPr="00107CF5" w:rsidRDefault="003629CC" w:rsidP="00107C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>традиционная (обучающий характер, смешанный характер, вариативный характер),</w:t>
      </w:r>
    </w:p>
    <w:p w:rsidR="003629CC" w:rsidRPr="00107CF5" w:rsidRDefault="003629CC" w:rsidP="00107C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>тренировочная (повторение и закрепление определенного материала),</w:t>
      </w:r>
    </w:p>
    <w:p w:rsidR="003629CC" w:rsidRPr="00107CF5" w:rsidRDefault="003629CC" w:rsidP="00107C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>игровая (подвижные игры, игры-эстафеты, спортивные игры и упражнения),</w:t>
      </w:r>
    </w:p>
    <w:p w:rsidR="003629CC" w:rsidRPr="00107CF5" w:rsidRDefault="003629CC" w:rsidP="00107C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>сюжетно - игровая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3629CC" w:rsidRPr="00107CF5" w:rsidRDefault="003629CC" w:rsidP="00107C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тренажеров (спортивная перекладина, гимнастическая стенка, велотренажер, беговая дорожка, гимнастическая скамья, батут, диск здоровья),</w:t>
      </w:r>
    </w:p>
    <w:p w:rsidR="003629CC" w:rsidRPr="00107CF5" w:rsidRDefault="003629CC" w:rsidP="00107C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>по интересам, на выбор детей (мячи, обручи, кольцеброс, полоса препятствий, тренажеры, скакалки).</w:t>
      </w:r>
    </w:p>
    <w:p w:rsidR="003629CC" w:rsidRPr="00107CF5" w:rsidRDefault="003629CC" w:rsidP="00107C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спортивные праздники и развлечения, досуги, дни здоровья;</w:t>
      </w:r>
    </w:p>
    <w:p w:rsidR="003629CC" w:rsidRPr="00107CF5" w:rsidRDefault="003629CC" w:rsidP="00107C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- разные виды гимнастик, физминутки, динамические паузы</w:t>
      </w:r>
    </w:p>
    <w:p w:rsidR="004536EB" w:rsidRPr="00107CF5" w:rsidRDefault="004536EB" w:rsidP="00107CF5">
      <w:pPr>
        <w:pStyle w:val="c14"/>
        <w:spacing w:before="0" w:beforeAutospacing="0" w:after="0" w:afterAutospacing="0"/>
        <w:jc w:val="both"/>
        <w:rPr>
          <w:rStyle w:val="c3"/>
          <w:b/>
        </w:rPr>
      </w:pPr>
    </w:p>
    <w:p w:rsidR="003629CC" w:rsidRPr="00107CF5" w:rsidRDefault="003629CC" w:rsidP="00107CF5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</w:t>
      </w:r>
      <w:r w:rsidR="00E7666B" w:rsidRPr="00107C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непрерывной</w:t>
      </w:r>
      <w:r w:rsidRPr="00107C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образовательной деятельности</w:t>
      </w:r>
      <w:r w:rsidR="00E7666B" w:rsidRPr="00107CF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7666B" w:rsidRPr="00107CF5" w:rsidRDefault="00E7666B" w:rsidP="00107CF5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666B" w:rsidRPr="00107CF5" w:rsidRDefault="00E7666B" w:rsidP="00107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7CF5">
        <w:rPr>
          <w:rFonts w:ascii="Times New Roman" w:hAnsi="Times New Roman"/>
          <w:sz w:val="24"/>
          <w:szCs w:val="24"/>
        </w:rPr>
        <w:t xml:space="preserve">Согласно </w:t>
      </w:r>
      <w:hyperlink r:id="rId13" w:history="1">
        <w:r w:rsidRPr="00107CF5">
          <w:rPr>
            <w:rStyle w:val="aa"/>
            <w:rFonts w:ascii="Times New Roman" w:eastAsia="Times New Roman" w:hAnsi="Times New Roman"/>
            <w:color w:val="000000"/>
            <w:sz w:val="24"/>
            <w:szCs w:val="24"/>
          </w:rPr>
          <w:t>п. 12.5</w:t>
        </w:r>
      </w:hyperlink>
      <w:r w:rsidRPr="00107CF5">
        <w:rPr>
          <w:rFonts w:ascii="Times New Roman" w:hAnsi="Times New Roman"/>
          <w:sz w:val="24"/>
          <w:szCs w:val="24"/>
        </w:rPr>
        <w:t xml:space="preserve"> раздела XII "Требования к организации физического воспитания"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непосредственно образовательную деятельность по физическому развитию детей в возрасте от </w:t>
      </w:r>
      <w:r w:rsidR="00D0612D" w:rsidRPr="00107CF5">
        <w:rPr>
          <w:rFonts w:ascii="Times New Roman" w:hAnsi="Times New Roman"/>
          <w:sz w:val="24"/>
          <w:szCs w:val="24"/>
        </w:rPr>
        <w:t>5</w:t>
      </w:r>
      <w:r w:rsidRPr="00107CF5">
        <w:rPr>
          <w:rFonts w:ascii="Times New Roman" w:hAnsi="Times New Roman"/>
          <w:sz w:val="24"/>
          <w:szCs w:val="24"/>
        </w:rPr>
        <w:t xml:space="preserve"> до 7 лет организуют не менее 2 раз в неделю в спортивном зале. </w:t>
      </w:r>
      <w:bookmarkStart w:id="1" w:name="8"/>
      <w:bookmarkEnd w:id="1"/>
      <w:r w:rsidRPr="00107CF5">
        <w:rPr>
          <w:rFonts w:ascii="Times New Roman" w:hAnsi="Times New Roman"/>
          <w:sz w:val="24"/>
          <w:szCs w:val="24"/>
        </w:rPr>
        <w:t>Продолжительность занятий увеличивается по сравнению с предыдущим годом за счет усложнения упражнений, отработки техники движений и увеличения времени выполнения.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3629CC" w:rsidRPr="00107CF5" w:rsidRDefault="003629CC" w:rsidP="00107CF5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9CC" w:rsidRPr="00107CF5" w:rsidRDefault="003629CC" w:rsidP="00107CF5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структуре </w:t>
      </w:r>
      <w:r w:rsidR="00E7666B" w:rsidRPr="00107CF5">
        <w:rPr>
          <w:rFonts w:ascii="Times New Roman" w:eastAsia="Times New Roman" w:hAnsi="Times New Roman"/>
          <w:sz w:val="24"/>
          <w:szCs w:val="24"/>
          <w:lang w:eastAsia="ru-RU"/>
        </w:rPr>
        <w:t>непрерывной</w:t>
      </w: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 выделяются:</w:t>
      </w:r>
    </w:p>
    <w:p w:rsidR="003629CC" w:rsidRPr="00107CF5" w:rsidRDefault="003629CC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sz w:val="24"/>
          <w:szCs w:val="24"/>
          <w:lang w:eastAsia="ru-RU"/>
        </w:rPr>
        <w:t>Вводная часть,</w:t>
      </w: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которая направлена на улучшение эмоционального состояния, активацию внимания и подготовку детского организма к физическим нагрузкам основной части.</w:t>
      </w:r>
    </w:p>
    <w:p w:rsidR="003629CC" w:rsidRPr="00107CF5" w:rsidRDefault="003629CC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часть</w:t>
      </w: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 xml:space="preserve"> (самая большая по объему и значимости), включающая в себя тренировку разных групп мышц, совершенствование всех физиологических функций организма детей и состоит из общеразвивающих упражнений и основных видов движений по теме. Итогом основной части занятия является – тематическая подвижная игра высокой активности.</w:t>
      </w:r>
    </w:p>
    <w:p w:rsidR="003629CC" w:rsidRPr="00107CF5" w:rsidRDefault="003629CC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Заключительная часть</w:t>
      </w:r>
      <w:r w:rsidRPr="00107CF5">
        <w:rPr>
          <w:rFonts w:ascii="Times New Roman" w:eastAsia="Times New Roman" w:hAnsi="Times New Roman"/>
          <w:sz w:val="24"/>
          <w:szCs w:val="24"/>
          <w:lang w:eastAsia="ru-RU"/>
        </w:rPr>
        <w:t>, в ходе которой выравнивается функциональное состояние организма детей. В ней дети выполняют коррекционные и дыхательные упражнения, направленные на снижение двигательной активности, восстановление дыхания.</w:t>
      </w:r>
    </w:p>
    <w:p w:rsidR="003629CC" w:rsidRPr="00107CF5" w:rsidRDefault="003629CC" w:rsidP="00107CF5">
      <w:pPr>
        <w:pStyle w:val="c14"/>
        <w:spacing w:before="0" w:beforeAutospacing="0" w:after="0" w:afterAutospacing="0"/>
        <w:jc w:val="both"/>
        <w:rPr>
          <w:rStyle w:val="c3"/>
          <w:b/>
        </w:rPr>
      </w:pPr>
    </w:p>
    <w:p w:rsidR="005C3B78" w:rsidRDefault="005C3B78" w:rsidP="00107CF5">
      <w:pPr>
        <w:pStyle w:val="c14"/>
        <w:spacing w:before="0" w:beforeAutospacing="0" w:after="0" w:afterAutospacing="0"/>
        <w:jc w:val="center"/>
        <w:rPr>
          <w:rStyle w:val="c3"/>
          <w:b/>
        </w:rPr>
      </w:pPr>
    </w:p>
    <w:p w:rsidR="005C3B78" w:rsidRDefault="005C3B78" w:rsidP="00107CF5">
      <w:pPr>
        <w:pStyle w:val="c14"/>
        <w:spacing w:before="0" w:beforeAutospacing="0" w:after="0" w:afterAutospacing="0"/>
        <w:jc w:val="center"/>
        <w:rPr>
          <w:rStyle w:val="c3"/>
          <w:b/>
        </w:rPr>
      </w:pPr>
    </w:p>
    <w:p w:rsidR="00E7666B" w:rsidRPr="00107CF5" w:rsidRDefault="00E7666B" w:rsidP="00107CF5">
      <w:pPr>
        <w:pStyle w:val="c14"/>
        <w:spacing w:before="0" w:beforeAutospacing="0" w:after="0" w:afterAutospacing="0"/>
        <w:jc w:val="center"/>
        <w:rPr>
          <w:rStyle w:val="c3"/>
          <w:b/>
        </w:rPr>
      </w:pPr>
      <w:r w:rsidRPr="00107CF5">
        <w:rPr>
          <w:rStyle w:val="c3"/>
          <w:b/>
        </w:rPr>
        <w:t>Структура оздоровительно-игрового часа на улице.</w:t>
      </w:r>
    </w:p>
    <w:p w:rsidR="00E7666B" w:rsidRPr="00107CF5" w:rsidRDefault="00E7666B" w:rsidP="00107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66B" w:rsidRPr="00107CF5" w:rsidRDefault="00E7666B" w:rsidP="00107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7CF5">
        <w:rPr>
          <w:rFonts w:ascii="Times New Roman" w:hAnsi="Times New Roman"/>
          <w:sz w:val="24"/>
          <w:szCs w:val="24"/>
        </w:rPr>
        <w:t xml:space="preserve"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</w:t>
      </w:r>
      <w:r w:rsidR="00D0612D" w:rsidRPr="00107CF5">
        <w:rPr>
          <w:rFonts w:ascii="Times New Roman" w:hAnsi="Times New Roman"/>
          <w:sz w:val="24"/>
          <w:szCs w:val="24"/>
        </w:rPr>
        <w:t>проведении</w:t>
      </w:r>
      <w:r w:rsidRPr="00107CF5">
        <w:rPr>
          <w:rFonts w:ascii="Times New Roman" w:hAnsi="Times New Roman"/>
          <w:sz w:val="24"/>
          <w:szCs w:val="24"/>
        </w:rPr>
        <w:t xml:space="preserve"> оздоровительно-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:rsidR="00E7666B" w:rsidRPr="00107CF5" w:rsidRDefault="00E7666B" w:rsidP="00107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CF5">
        <w:rPr>
          <w:rStyle w:val="a9"/>
          <w:rFonts w:eastAsia="Calibri"/>
          <w:color w:val="000000"/>
          <w:sz w:val="24"/>
          <w:szCs w:val="24"/>
        </w:rPr>
        <w:t>Оздоровительная разминка</w:t>
      </w:r>
      <w:r w:rsidR="00D0612D" w:rsidRPr="00107CF5">
        <w:rPr>
          <w:rStyle w:val="a9"/>
          <w:rFonts w:eastAsia="Calibri"/>
          <w:color w:val="000000"/>
          <w:sz w:val="24"/>
          <w:szCs w:val="24"/>
        </w:rPr>
        <w:t>:</w:t>
      </w:r>
      <w:r w:rsidRPr="00107CF5">
        <w:rPr>
          <w:rFonts w:ascii="Times New Roman" w:hAnsi="Times New Roman"/>
          <w:sz w:val="24"/>
          <w:szCs w:val="24"/>
        </w:rPr>
        <w:t xml:space="preserve"> различные виды ходьбы, бега, прыжков; имитационные движения; упражнения для профилактики плоскостопия</w:t>
      </w:r>
      <w:r w:rsidR="00D0612D" w:rsidRPr="00107CF5">
        <w:rPr>
          <w:rFonts w:ascii="Times New Roman" w:hAnsi="Times New Roman"/>
          <w:sz w:val="24"/>
          <w:szCs w:val="24"/>
        </w:rPr>
        <w:t>: и осанки.</w:t>
      </w:r>
    </w:p>
    <w:p w:rsidR="00E7666B" w:rsidRDefault="00E7666B" w:rsidP="00107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CF5">
        <w:rPr>
          <w:rStyle w:val="a9"/>
          <w:rFonts w:eastAsia="Calibri"/>
          <w:color w:val="000000"/>
          <w:sz w:val="24"/>
          <w:szCs w:val="24"/>
        </w:rPr>
        <w:t>Оздоровительно-развивающая тренировка</w:t>
      </w:r>
      <w:r w:rsidR="00D0612D" w:rsidRPr="00107CF5">
        <w:rPr>
          <w:rStyle w:val="a9"/>
          <w:rFonts w:eastAsia="Calibri"/>
          <w:color w:val="000000"/>
          <w:sz w:val="24"/>
          <w:szCs w:val="24"/>
        </w:rPr>
        <w:t>:</w:t>
      </w:r>
      <w:r w:rsidRPr="00107CF5">
        <w:rPr>
          <w:rFonts w:ascii="Times New Roman" w:hAnsi="Times New Roman"/>
          <w:sz w:val="24"/>
          <w:szCs w:val="24"/>
        </w:rPr>
        <w:t xml:space="preserve"> развитие физических качеств, формирование умений взаимодействовать друг с другом и вып</w:t>
      </w:r>
      <w:r w:rsidR="00D0612D" w:rsidRPr="00107CF5">
        <w:rPr>
          <w:rFonts w:ascii="Times New Roman" w:hAnsi="Times New Roman"/>
          <w:sz w:val="24"/>
          <w:szCs w:val="24"/>
        </w:rPr>
        <w:t>олнять правила в подвижной игре</w:t>
      </w:r>
      <w:r w:rsidR="00CC05E7" w:rsidRPr="00107CF5">
        <w:rPr>
          <w:rFonts w:ascii="Times New Roman" w:hAnsi="Times New Roman"/>
          <w:sz w:val="24"/>
          <w:szCs w:val="24"/>
        </w:rPr>
        <w:t>.</w:t>
      </w:r>
    </w:p>
    <w:p w:rsidR="00140022" w:rsidRPr="00107CF5" w:rsidRDefault="00140022" w:rsidP="00107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EA9" w:rsidRPr="00107CF5" w:rsidRDefault="008E501E" w:rsidP="00107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CF5">
        <w:rPr>
          <w:rFonts w:ascii="Times New Roman" w:hAnsi="Times New Roman"/>
          <w:b/>
          <w:sz w:val="24"/>
          <w:szCs w:val="24"/>
        </w:rPr>
        <w:t xml:space="preserve">2.3. </w:t>
      </w:r>
      <w:r w:rsidR="007C0EA9" w:rsidRPr="00107CF5">
        <w:rPr>
          <w:rFonts w:ascii="Times New Roman" w:hAnsi="Times New Roman"/>
          <w:b/>
          <w:sz w:val="24"/>
          <w:szCs w:val="24"/>
        </w:rPr>
        <w:t>Интеграция образовательных областей</w:t>
      </w:r>
    </w:p>
    <w:p w:rsidR="007C0EA9" w:rsidRPr="00107CF5" w:rsidRDefault="007C0EA9" w:rsidP="00107CF5">
      <w:pPr>
        <w:spacing w:after="0" w:line="240" w:lineRule="auto"/>
        <w:jc w:val="both"/>
        <w:rPr>
          <w:rFonts w:ascii="Times New Roman" w:eastAsia="Times New Roman" w:hAnsi="Times New Roman"/>
          <w:color w:val="454545"/>
          <w:sz w:val="24"/>
          <w:szCs w:val="24"/>
          <w:shd w:val="clear" w:color="auto" w:fill="F9F9F9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6911"/>
      </w:tblGrid>
      <w:tr w:rsidR="007C0EA9" w:rsidRPr="00107CF5" w:rsidTr="00362B1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A9" w:rsidRPr="00107CF5" w:rsidRDefault="007C0EA9" w:rsidP="00107C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7CF5"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Интеграция</w:t>
            </w:r>
          </w:p>
        </w:tc>
      </w:tr>
      <w:tr w:rsidR="007C0EA9" w:rsidRPr="00107CF5" w:rsidTr="00362B1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i/>
                <w:sz w:val="24"/>
                <w:szCs w:val="24"/>
              </w:rPr>
              <w:t>Безопасность: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формирование  основ безопасности в процессе выполнения физических упражнений, подвижных игр, совместной деятельности педагога и детей; навыков здорового образа жизни, потребности в движении.</w:t>
            </w:r>
          </w:p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i/>
                <w:sz w:val="24"/>
                <w:szCs w:val="24"/>
              </w:rPr>
              <w:t>Социализация: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формирование гендерной принадлежности, развитие партнерских взаимоотношений в процессе двигательной деятельности, 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двигательной активности. Развитие игровой опыт совместной игры взрослого с ребенком и со сверстниками, побуждение к самостоятельному игровому творчеству в подвижных играх.</w:t>
            </w:r>
          </w:p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i/>
                <w:sz w:val="24"/>
                <w:szCs w:val="24"/>
              </w:rPr>
              <w:t>коммуникация: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Развитие коммуникативных способностей  при общении со сверстниками и взрослыми: умение понятно </w:t>
            </w:r>
            <w:r w:rsidRPr="00107CF5">
              <w:rPr>
                <w:rFonts w:ascii="Times New Roman" w:hAnsi="Times New Roman"/>
                <w:sz w:val="24"/>
                <w:szCs w:val="24"/>
              </w:rPr>
              <w:lastRenderedPageBreak/>
              <w:t>объяснить правила игры, помочь товарищу в затруднительной ситуации при выполнении задания, разрешить конфликт через общение. Развитие свободного общения со взрослыми и детьми в части необходимости двигательной активности и физического совершенствования; игровое общение.</w:t>
            </w:r>
          </w:p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i/>
                <w:sz w:val="24"/>
                <w:szCs w:val="24"/>
              </w:rPr>
              <w:t>Труд: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накопление опыта двигательной активности, овладение навыками ухода за физкультурным инвентарем и спортивной одеждой.</w:t>
            </w:r>
          </w:p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i/>
                <w:sz w:val="24"/>
                <w:szCs w:val="24"/>
              </w:rPr>
              <w:t>Самообслуживание: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воспитание культурно-гигиенических навыков, формирование бережного отношения к личным вещам.</w:t>
            </w:r>
          </w:p>
          <w:p w:rsidR="007C0EA9" w:rsidRPr="00107CF5" w:rsidRDefault="007C0EA9" w:rsidP="00107CF5">
            <w:pPr>
              <w:pStyle w:val="12"/>
              <w:shd w:val="clear" w:color="auto" w:fill="auto"/>
              <w:spacing w:line="240" w:lineRule="auto"/>
              <w:ind w:right="20" w:firstLine="7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0EA9" w:rsidRPr="00107CF5" w:rsidTr="00362B1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</w:t>
            </w:r>
          </w:p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Расширение  представлений о своем организме, его возможностях, формирование ЭМП, формирование целостной картины мира.</w:t>
            </w:r>
          </w:p>
          <w:p w:rsidR="007C0EA9" w:rsidRPr="00107CF5" w:rsidRDefault="007C0EA9" w:rsidP="00107CF5">
            <w:pPr>
              <w:pStyle w:val="12"/>
              <w:shd w:val="clear" w:color="auto" w:fill="auto"/>
              <w:spacing w:line="240" w:lineRule="auto"/>
              <w:ind w:right="20"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107CF5">
              <w:rPr>
                <w:sz w:val="24"/>
                <w:szCs w:val="24"/>
              </w:rPr>
              <w:t>Обогащение знания о двигательных режимах, видах спорта. Развитие интереса к изучению себя и своих физических возможностей: осанка, стопа, рост, движение. Формирование представления о здоровье, его ценности, полезных привычках, укрепляющих здоровье, о мерах профилактики и охраны здоровья.</w:t>
            </w:r>
          </w:p>
        </w:tc>
      </w:tr>
      <w:tr w:rsidR="007C0EA9" w:rsidRPr="00107CF5" w:rsidTr="00362B1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07CF5">
              <w:rPr>
                <w:rFonts w:ascii="Times New Roman" w:hAnsi="Times New Roman"/>
                <w:i/>
                <w:sz w:val="24"/>
                <w:szCs w:val="24"/>
              </w:rPr>
              <w:t>Музыка: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развитие музыкально – ритмической деятельности на основе основных движений и физических качеств,  использование музыкально-ритмической деятельности  с целью  развития представлений и воображения для освоения двигательных эталонов, моторики в творческой форме.</w:t>
            </w:r>
          </w:p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07CF5">
              <w:rPr>
                <w:rFonts w:ascii="Times New Roman" w:hAnsi="Times New Roman"/>
                <w:i/>
                <w:sz w:val="24"/>
                <w:szCs w:val="24"/>
              </w:rPr>
              <w:t>Художественное творчество: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использование продуктивной деятельности с целью развития представлений и воображения для освоения двигательных эталонов, моторики в творческой форме.</w:t>
            </w:r>
          </w:p>
        </w:tc>
      </w:tr>
      <w:tr w:rsidR="007C0EA9" w:rsidRPr="00107CF5" w:rsidTr="00362B1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A9" w:rsidRPr="00107CF5" w:rsidRDefault="007C0EA9" w:rsidP="00107CF5">
            <w:pPr>
              <w:pStyle w:val="12"/>
              <w:shd w:val="clear" w:color="auto" w:fill="auto"/>
              <w:spacing w:line="240" w:lineRule="auto"/>
              <w:ind w:right="40" w:firstLine="708"/>
              <w:jc w:val="both"/>
              <w:rPr>
                <w:sz w:val="24"/>
                <w:szCs w:val="24"/>
              </w:rPr>
            </w:pPr>
            <w:r w:rsidRPr="00107CF5">
              <w:rPr>
                <w:sz w:val="24"/>
                <w:szCs w:val="24"/>
              </w:rPr>
              <w:t>Обогащение активного словаря на занятиях по физкультуре (команды, построения, виды движений и упражнений); развитие звуковой и интонационной культуры речи в подвижных и малоподвижных играх.</w:t>
            </w:r>
          </w:p>
          <w:p w:rsidR="007C0EA9" w:rsidRPr="00107CF5" w:rsidRDefault="007C0EA9" w:rsidP="00107CF5">
            <w:pPr>
              <w:pStyle w:val="12"/>
              <w:shd w:val="clear" w:color="auto" w:fill="auto"/>
              <w:spacing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107CF5">
              <w:rPr>
                <w:sz w:val="24"/>
                <w:szCs w:val="24"/>
              </w:rPr>
              <w:t>Развитие умения четко и лаконично давать ответ на поставленный вопрос и выражение своих эмоций, проблемных моментах и пожеланий.</w:t>
            </w:r>
          </w:p>
          <w:p w:rsidR="007C0EA9" w:rsidRPr="00107CF5" w:rsidRDefault="007C0EA9" w:rsidP="00107CF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i/>
                <w:sz w:val="24"/>
                <w:szCs w:val="24"/>
              </w:rPr>
              <w:t>Чтение художественной литературы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использование художественных произведений, с целью развития представлений и воображения для освоения двигательных эталонов в творческой форме.</w:t>
            </w:r>
          </w:p>
        </w:tc>
      </w:tr>
    </w:tbl>
    <w:p w:rsidR="007C0EA9" w:rsidRPr="00107CF5" w:rsidRDefault="007C0EA9" w:rsidP="00107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827" w:rsidRPr="00107CF5" w:rsidRDefault="008E501E" w:rsidP="00107C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2.4. </w:t>
      </w:r>
      <w:r w:rsidR="00DB3827"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</w:t>
      </w: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201</w:t>
      </w:r>
      <w:r w:rsidR="005A1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A007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5A1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уч. год</w:t>
      </w:r>
    </w:p>
    <w:p w:rsidR="007C0EA9" w:rsidRPr="00107CF5" w:rsidRDefault="007C0EA9" w:rsidP="00107C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827" w:rsidRPr="00107CF5" w:rsidRDefault="00DB3827" w:rsidP="00107C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СЕНТЯБРЬ (старшая группа)</w:t>
      </w:r>
    </w:p>
    <w:p w:rsidR="007C0EA9" w:rsidRPr="00107CF5" w:rsidRDefault="007C0EA9" w:rsidP="00107C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92" w:type="pct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285"/>
        <w:gridCol w:w="1700"/>
        <w:gridCol w:w="285"/>
        <w:gridCol w:w="1562"/>
        <w:gridCol w:w="567"/>
        <w:gridCol w:w="1272"/>
        <w:gridCol w:w="428"/>
        <w:gridCol w:w="1984"/>
      </w:tblGrid>
      <w:tr w:rsidR="00DB3827" w:rsidRPr="00107CF5" w:rsidTr="00671490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DB3827" w:rsidRPr="00107CF5" w:rsidTr="00671490">
        <w:trPr>
          <w:trHeight w:val="430"/>
        </w:trPr>
        <w:tc>
          <w:tcPr>
            <w:tcW w:w="8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Темы 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95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DB3827" w:rsidRPr="00107CF5" w:rsidTr="00671490">
        <w:trPr>
          <w:trHeight w:val="282"/>
        </w:trPr>
        <w:tc>
          <w:tcPr>
            <w:tcW w:w="8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827" w:rsidRPr="00107CF5" w:rsidTr="00671490"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404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колонне по одному, высоко поднимая колени, на носках, пятках, с остановкой на сигнал «Стоп»; бег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колонне, врассыпную с высоким подниманием коленей, бег до 1 мин перестроение в три звена</w:t>
            </w:r>
          </w:p>
        </w:tc>
      </w:tr>
      <w:tr w:rsidR="00DB3827" w:rsidRPr="00107CF5" w:rsidTr="00671490"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10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1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8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</w:tr>
      <w:tr w:rsidR="00DB3827" w:rsidRPr="00107CF5" w:rsidTr="00671490"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103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с перешагиванием через кубики, через мячи.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Прыжки на двух ногах с продвижением вперед, змейкой между предметами. 3. 3.Перебрасывание мячей, стоя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шеренгах, двумя руками снизу, после удара мяча об пол подбрасывать вверх двумя руками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(не прижимая к груди).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Бег в среднем темпе до 1 минуты  в чередовании с ходьбой, ползанием на четвереньках</w:t>
            </w:r>
          </w:p>
        </w:tc>
        <w:tc>
          <w:tcPr>
            <w:tcW w:w="110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Подпрыгивание на месте на двух ногах «Достань до предмета».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B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на четвереньках по гимн. скамейке на ладонях и коленях, на предплечьях и коленях.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поясе, с мешочком на голове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88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в обруч в группировке, боком, прямо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Перешагивание через </w:t>
            </w:r>
            <w:r w:rsidR="00A05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бруски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мешочком на голове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мешочком на голове.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между кеглями с мешочком между колен.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Ходьба «Пингвин»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под шнур, не касаясь руками пола.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ребристой доске, положенной на пол, руки на поясе.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Ходьба по скамейке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(высота – 15</w:t>
            </w:r>
            <w:r w:rsidR="00907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пере</w:t>
            </w:r>
            <w:r w:rsidR="003B5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шагивание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кубики, руки на поясе.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Игровое упражнение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прыжками на месте на двух ногах</w:t>
            </w:r>
          </w:p>
        </w:tc>
      </w:tr>
      <w:tr w:rsidR="00DB3827" w:rsidRPr="00107CF5" w:rsidTr="00671490">
        <w:tc>
          <w:tcPr>
            <w:tcW w:w="95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«Мышонок»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«Ловишки с ленточками»</w:t>
            </w:r>
          </w:p>
        </w:tc>
      </w:tr>
      <w:tr w:rsidR="00DB3827" w:rsidRPr="00107CF5" w:rsidTr="00671490"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10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кого мяч».</w:t>
            </w:r>
          </w:p>
        </w:tc>
        <w:tc>
          <w:tcPr>
            <w:tcW w:w="11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 идут домой»</w:t>
            </w:r>
          </w:p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Спокойная ходьба в колонне по одному</w:t>
            </w:r>
          </w:p>
        </w:tc>
        <w:tc>
          <w:tcPr>
            <w:tcW w:w="8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827" w:rsidRPr="00107CF5" w:rsidRDefault="00DB3827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</w:tr>
    </w:tbl>
    <w:p w:rsidR="00DB3827" w:rsidRPr="00107CF5" w:rsidRDefault="00DB3827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827" w:rsidRPr="00107CF5" w:rsidRDefault="00DB3827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ОКТЯБРЬ (старшая группа)</w:t>
      </w:r>
    </w:p>
    <w:p w:rsidR="00AE6764" w:rsidRPr="00107CF5" w:rsidRDefault="00AE6764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2036"/>
        <w:gridCol w:w="2106"/>
        <w:gridCol w:w="1720"/>
        <w:gridCol w:w="1932"/>
      </w:tblGrid>
      <w:tr w:rsidR="00AE6764" w:rsidRPr="00107CF5" w:rsidTr="00AE6764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AE6764" w:rsidRPr="00107CF5" w:rsidTr="00AE6764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10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1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0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AE6764" w:rsidRPr="00107CF5" w:rsidTr="00AE676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764" w:rsidRPr="00107CF5" w:rsidTr="00AE6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07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в колонне по одному и по 2, ходьба и бег  врассыпную, бег до 1 мин. с перешагиванием ч/з бруски; по сигналу поворот в другую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сторону, ходьба на носках, пятках, в чередовании, на внешних сторонах стопы.</w:t>
            </w:r>
          </w:p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764" w:rsidRPr="00107CF5" w:rsidTr="00AE6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большим мячом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</w:tr>
      <w:tr w:rsidR="00AE6764" w:rsidRPr="00107CF5" w:rsidTr="00AE6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Прыжки, спрыгивание со скамейки на полусогнутые ноги..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Переползание через препятствие 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Метание в горизонтальную цель правой и левой рукой.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на четвереньках, подлезание под дугу прямо и боком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приставным шагом, перешагивая ч/з кубики.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двух ногах ч/з шнуры, прямо, боком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B0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Броски мяча двумя руками от груди, передача друг другу из-за головы.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Ходьба по скамейке, на середине приседание, встать и пройти дальше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Пролезание через три обруча (прямо, боком).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55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Прыжки на двух ногах через препятствие (высота 20 см), прямо, боком..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Перелезание с преодолением препятствия.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скамейке на носках в руках веревочка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2.Прыжки через предметы, чередуя на двух ногах, на одной ноге, продвигаясь вперед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3.Перебрасывание мяча друг другу, сидя по-турецки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гимнастической скамейке спиной вперед, ноги на вису</w:t>
            </w:r>
          </w:p>
        </w:tc>
      </w:tr>
      <w:tr w:rsidR="00AE6764" w:rsidRPr="00107CF5" w:rsidTr="00AE6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«Гуси-гуси»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– весёлые ребята», </w:t>
            </w:r>
          </w:p>
        </w:tc>
      </w:tr>
      <w:tr w:rsidR="00AE6764" w:rsidRPr="00107CF5" w:rsidTr="00AE6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«Эхо»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«Чудо-остров».</w:t>
            </w:r>
          </w:p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«Летает-не летает».</w:t>
            </w:r>
          </w:p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6764" w:rsidRPr="00107CF5" w:rsidRDefault="00AE6764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827" w:rsidRPr="00107CF5" w:rsidRDefault="00DB3827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НОЯБРЬ (старшая группа)</w:t>
      </w:r>
    </w:p>
    <w:p w:rsidR="00AE6764" w:rsidRPr="00107CF5" w:rsidRDefault="00AE6764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865"/>
        <w:gridCol w:w="2007"/>
        <w:gridCol w:w="1770"/>
        <w:gridCol w:w="2126"/>
      </w:tblGrid>
      <w:tr w:rsidR="00AE6764" w:rsidRPr="00107CF5" w:rsidTr="00AE6764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AE6764" w:rsidRPr="00107CF5" w:rsidTr="00AE6764">
        <w:trPr>
          <w:trHeight w:val="430"/>
        </w:trPr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9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AE6764" w:rsidRPr="00107CF5" w:rsidTr="00AE6764">
        <w:trPr>
          <w:trHeight w:val="370"/>
        </w:trPr>
        <w:tc>
          <w:tcPr>
            <w:tcW w:w="9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764" w:rsidRPr="00107CF5" w:rsidTr="00AE6764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0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AE6764" w:rsidRPr="00107CF5" w:rsidTr="00AE6764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Парами с палкой</w:t>
            </w:r>
          </w:p>
        </w:tc>
      </w:tr>
      <w:tr w:rsidR="00AE6764" w:rsidRPr="00107CF5" w:rsidTr="00AE6764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Ползание по гимнастической скамейке на животе, подтягивание двумя руками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2.Ведение мяча с продвижением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вперед 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на четвереньках, подталкивая головой набивной мяч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Бег по наклонной доске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Подпрыгивание на двух ногах «Достань до предмета»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Ползание по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гимнастической скамейке на ладонях и коленях, предплечьях и коленях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Перебрасывание мяча друг другу двумя руками из-за головы 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Подлезание под шнур боком, прямо не касаясь руками пола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Ходьба с мешочком на голове по гимнастической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скамейке, руки на поясе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 места на мат, прыжки на правой и левой ноге между предметами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Забрасывание мяча в баскетбольное кольцо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1.Ходьба по гимн. скамейке, бросая мяч справа и слева от себя и ловля двумя руками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2.Спрыгивание со скамейки на мат.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3.Ползание до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флажка прокатывая мяч впереди себя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гимн. стенке разноименным способом</w:t>
            </w:r>
          </w:p>
        </w:tc>
      </w:tr>
      <w:tr w:rsidR="00AE6764" w:rsidRPr="00107CF5" w:rsidTr="00AE6764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</w:tr>
      <w:tr w:rsidR="00AE6764" w:rsidRPr="00107CF5" w:rsidTr="00AE6764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по голосу»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«Две ладошки».</w:t>
            </w:r>
          </w:p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(музыкальная)</w:t>
            </w:r>
          </w:p>
        </w:tc>
      </w:tr>
    </w:tbl>
    <w:p w:rsidR="00AE6764" w:rsidRPr="00107CF5" w:rsidRDefault="00AE6764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827" w:rsidRPr="00107CF5" w:rsidRDefault="00DB3827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ДЕКАБРЬ (старшая группа)</w:t>
      </w:r>
    </w:p>
    <w:p w:rsidR="00AE6764" w:rsidRPr="00107CF5" w:rsidRDefault="00AE6764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831"/>
        <w:gridCol w:w="1570"/>
        <w:gridCol w:w="405"/>
        <w:gridCol w:w="1705"/>
        <w:gridCol w:w="2123"/>
      </w:tblGrid>
      <w:tr w:rsidR="00AE6764" w:rsidRPr="00107CF5" w:rsidTr="00AE6764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AE6764" w:rsidRPr="00107CF5" w:rsidTr="00AE6764">
        <w:trPr>
          <w:trHeight w:val="430"/>
        </w:trPr>
        <w:tc>
          <w:tcPr>
            <w:tcW w:w="9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9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11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1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AE6764" w:rsidRPr="00107CF5" w:rsidTr="00AE6764">
        <w:trPr>
          <w:trHeight w:val="370"/>
        </w:trPr>
        <w:tc>
          <w:tcPr>
            <w:tcW w:w="9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764" w:rsidRPr="00107CF5" w:rsidTr="00AE6764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01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между предметами, построение в шеренгу, проверка осанки, по кругу с поворотом в другую сторону, ходьба в полуприседе, широким шагом, бег с выбрасыванием прямых ног вперед и забрасывании ног назад. Дыхательные упражнения</w:t>
            </w:r>
          </w:p>
        </w:tc>
      </w:tr>
      <w:tr w:rsidR="00AE6764" w:rsidRPr="00107CF5" w:rsidTr="00AE6764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0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</w:tr>
      <w:tr w:rsidR="00AE6764" w:rsidRPr="00107CF5" w:rsidTr="00AE6764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 со скамейки (20</w:t>
            </w:r>
            <w:r w:rsidR="00910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мат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наклонной доске, закрепленной на гимнастической стенке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Перешагивание через бруски, справа и слева от него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Прокатывание мячей между предметами.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Ходьба и бег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ограниченной площади опоры (20см)</w:t>
            </w:r>
          </w:p>
        </w:tc>
        <w:tc>
          <w:tcPr>
            <w:tcW w:w="10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Перебрасывание мячей друг другу двумя руками вверх и ловля после хлопка.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перешагиванием через 5–6 набивных мячей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Лазание по гимнастической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стенке с переходом на другой пролет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Прыжки на двух ногах через шнур (две ноги по бокам- одна нога в середине)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Лазание по гимнастической стенке разноименным способом(вверх, вниз).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вдаль.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Прыжки на двух ногах из обруча в обруч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1.Ходьба по гимн. скамейке с перекатом мяча по талии 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с разбега на мат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Метание вдаль 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4.Ползание на четвереньках с прогибом спины внутрь(кошечка)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6764" w:rsidRPr="00107CF5" w:rsidTr="00AE6764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скорее до флажка»</w:t>
            </w:r>
          </w:p>
        </w:tc>
        <w:tc>
          <w:tcPr>
            <w:tcW w:w="10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с рюкзачком»</w:t>
            </w:r>
          </w:p>
        </w:tc>
      </w:tr>
      <w:tr w:rsidR="00AE6764" w:rsidRPr="00107CF5" w:rsidTr="00AE6764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«Сделай фигуру».</w:t>
            </w:r>
          </w:p>
        </w:tc>
        <w:tc>
          <w:tcPr>
            <w:tcW w:w="10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«Летает- не летает».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«Подарки»</w:t>
            </w:r>
          </w:p>
        </w:tc>
      </w:tr>
    </w:tbl>
    <w:p w:rsidR="00AE6764" w:rsidRPr="00107CF5" w:rsidRDefault="00AE6764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827" w:rsidRPr="00107CF5" w:rsidRDefault="00DB3827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ЯНВАРЬ (старшая группа)</w:t>
      </w:r>
    </w:p>
    <w:p w:rsidR="00AE6764" w:rsidRPr="00107CF5" w:rsidRDefault="00AE6764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463"/>
        <w:gridCol w:w="1790"/>
        <w:gridCol w:w="1793"/>
        <w:gridCol w:w="1730"/>
      </w:tblGrid>
      <w:tr w:rsidR="00AE6764" w:rsidRPr="00107CF5" w:rsidTr="00AE6764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AE6764" w:rsidRPr="00107CF5" w:rsidTr="00BB4003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0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AE6764" w:rsidRPr="00107CF5" w:rsidTr="00BB4003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764" w:rsidRPr="00107CF5" w:rsidTr="00AE6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0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</w:tr>
      <w:tr w:rsidR="00AE6764" w:rsidRPr="00107CF5" w:rsidTr="00AE6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</w:tr>
      <w:tr w:rsidR="00AE6764" w:rsidRPr="00107CF5" w:rsidTr="00AE6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наклонной доске(40</w:t>
            </w:r>
            <w:r w:rsidR="00910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правой и левой ногах между кубиками.</w:t>
            </w:r>
          </w:p>
          <w:p w:rsidR="00AE6764" w:rsidRPr="00107CF5" w:rsidRDefault="00AE6764" w:rsidP="00107CF5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Попади в обруч (правой и левой) 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гимн. скамейке с перебрасыванием малого мяча из одной руки в другую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с перешагиванием, с мешочком на голове.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спиной вперед – ноги на вису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в длину с места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4.Метание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под шнур боком, не касаясь руками пола.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между предметами, высоко поднимая колени, по гимн скамейке, на середине – приседание, встать и пройти дальше, спрыгнуть.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в высоту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места «Достань до предмета»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4.Метание вдаль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2.Прыжки в длину с места.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мяча в вертикальную цель</w:t>
            </w:r>
          </w:p>
          <w:p w:rsidR="00AE6764" w:rsidRPr="00107CF5" w:rsidRDefault="00AE6764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Пролезание в обруч правым и левым боком</w:t>
            </w:r>
          </w:p>
        </w:tc>
      </w:tr>
      <w:tr w:rsidR="00AE6764" w:rsidRPr="00107CF5" w:rsidTr="00AE6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«Ловишка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40CAF"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Обезьян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</w:tr>
      <w:tr w:rsidR="00AE6764" w:rsidRPr="00107CF5" w:rsidTr="00AE6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Малоподвижные </w:t>
            </w: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«Ножки отдыхают».</w:t>
            </w:r>
          </w:p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Массаж стоп мячами ежиками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«Зимушка-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зима».</w:t>
            </w:r>
          </w:p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«Затейники»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6764" w:rsidRPr="00107CF5" w:rsidRDefault="00AE6764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«Найди и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промолчи»</w:t>
            </w:r>
          </w:p>
        </w:tc>
      </w:tr>
    </w:tbl>
    <w:p w:rsidR="00BB4003" w:rsidRPr="00107CF5" w:rsidRDefault="00BB4003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827" w:rsidRPr="00107CF5" w:rsidRDefault="00DB3827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ФЕВРАЛЬ (СТАРШАЯ ГРУППА)</w:t>
      </w:r>
    </w:p>
    <w:p w:rsidR="00BB4003" w:rsidRPr="00107CF5" w:rsidRDefault="00BB4003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990"/>
        <w:gridCol w:w="2068"/>
        <w:gridCol w:w="1873"/>
        <w:gridCol w:w="1722"/>
      </w:tblGrid>
      <w:tr w:rsidR="00BB4003" w:rsidRPr="00107CF5" w:rsidTr="00BB400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BB4003" w:rsidRPr="00107CF5" w:rsidTr="00BB4003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2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1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BB4003" w:rsidRPr="00107CF5" w:rsidTr="00BB4003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 парами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раскладывая и собирая мелкие кубики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скакалку (неподвижную).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Прокатывание мяча между кеглями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пластунски до обозначенного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 с поворотом на середине.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наклонной доске, спуск по лесенке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бруски правым боком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Забрасывание мяча в баскетбольное кольцо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Ходьба по гимнастической стенке спиной к ней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друг другу и ловля его двумя руками.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скамейку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</w:t>
            </w: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«Лиса в курятнике»</w:t>
            </w:r>
          </w:p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быстрее» эстафета с мячом «Хоп»</w:t>
            </w: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параде».</w:t>
            </w:r>
          </w:p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в колонне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одному за ведущим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флажком в руках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промолчи»,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</w:tr>
    </w:tbl>
    <w:p w:rsidR="00BB4003" w:rsidRPr="00107CF5" w:rsidRDefault="00BB4003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827" w:rsidRPr="00107CF5" w:rsidRDefault="00DB3827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 (старшая группа)</w:t>
      </w:r>
    </w:p>
    <w:p w:rsidR="00BB4003" w:rsidRPr="00107CF5" w:rsidRDefault="00BB4003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722"/>
        <w:gridCol w:w="1668"/>
        <w:gridCol w:w="1941"/>
        <w:gridCol w:w="2322"/>
      </w:tblGrid>
      <w:tr w:rsidR="00BB4003" w:rsidRPr="00107CF5" w:rsidTr="00BB400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BB4003" w:rsidRPr="00107CF5" w:rsidTr="00BB4003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           Темы </w:t>
            </w:r>
          </w:p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BB4003" w:rsidRPr="00107CF5" w:rsidTr="00BB4003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1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канату боком, приставным шагом с мешочком на голове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мячей двумя руками с отскоком от пола(расстояние 1,5м).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из обруча в обруч 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по-пластунски в сочетании с перебежками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 цель правой и левой рукой.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Пролезание в обручи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Прыжок в высоту с разбега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ограниченной поверхности боком, с хлопками перед собой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из левой в правую руку с отскоком от пола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по скамейке по-медвежьи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шнур две ноги в середине одна.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Подлезание под дугу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приставным шагом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в горизонтальную цель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со скамейки на мат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 разноименным способом</w:t>
            </w: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«Караси и щука</w:t>
            </w: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«Мяч ведущему»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</w:tr>
    </w:tbl>
    <w:p w:rsidR="00BB4003" w:rsidRPr="00107CF5" w:rsidRDefault="00BB4003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827" w:rsidRPr="00107CF5" w:rsidRDefault="00DB3827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АПРЕЛЬ (старшая группа)</w:t>
      </w:r>
    </w:p>
    <w:p w:rsidR="00BB4003" w:rsidRPr="00107CF5" w:rsidRDefault="00BB4003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2001"/>
        <w:gridCol w:w="1897"/>
        <w:gridCol w:w="2033"/>
        <w:gridCol w:w="1722"/>
      </w:tblGrid>
      <w:tr w:rsidR="00BB4003" w:rsidRPr="00107CF5" w:rsidTr="00BB400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BB4003" w:rsidRPr="00107CF5" w:rsidTr="00BB4003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10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0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1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BB4003" w:rsidRPr="00107CF5" w:rsidTr="00BB4003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13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Ходьба по гимнастической скамейке с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поворотом на кругом и передачей мяча перед собой на каждый шаг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из обруча в обруч.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 вертикальную цель правой и левой рукой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Вис на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ограниченной опоре с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перебрасыванием малого мяча перед собой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Пролезание в обруч боком 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Отбивание мяча одной рукой между кеглями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Прыжки в высоту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Ходьба по скамейке спиной вперед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Прыжки через скакалку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вдаль набивного мяча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туннелю.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Прокатывание обручей друг другу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гимнастической скамейке с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мешочком на голове, руки на поясе.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за спиной и ловля его двумя руками.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Лазанье по гимнастической стенке с переходом на другой пролет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длинную скакалку</w:t>
            </w: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«Ловишка с ленточками</w:t>
            </w:r>
          </w:p>
        </w:tc>
      </w:tr>
      <w:tr w:rsidR="00BB4003" w:rsidRPr="00107CF5" w:rsidTr="00BB4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ушел»</w:t>
            </w:r>
          </w:p>
        </w:tc>
      </w:tr>
    </w:tbl>
    <w:p w:rsidR="00BB4003" w:rsidRPr="00107CF5" w:rsidRDefault="00BB4003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827" w:rsidRPr="00107CF5" w:rsidRDefault="00DB3827" w:rsidP="00107C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 (старшая группа)</w:t>
      </w:r>
    </w:p>
    <w:p w:rsidR="00BB4003" w:rsidRPr="00107CF5" w:rsidRDefault="00BB4003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19" w:type="pct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597"/>
        <w:gridCol w:w="176"/>
        <w:gridCol w:w="1833"/>
        <w:gridCol w:w="114"/>
        <w:gridCol w:w="1697"/>
        <w:gridCol w:w="118"/>
        <w:gridCol w:w="2111"/>
      </w:tblGrid>
      <w:tr w:rsidR="00BB4003" w:rsidRPr="00107CF5" w:rsidTr="003C0333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BB4003" w:rsidRPr="00107CF5" w:rsidTr="003C0333">
        <w:trPr>
          <w:trHeight w:val="430"/>
        </w:trPr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8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1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26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BB4003" w:rsidRPr="00107CF5" w:rsidTr="003C0333">
        <w:trPr>
          <w:trHeight w:val="370"/>
        </w:trPr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003" w:rsidRPr="00107CF5" w:rsidTr="003C0333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34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</w:tr>
      <w:tr w:rsidR="00BB4003" w:rsidRPr="00107CF5" w:rsidTr="003C0333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</w:tr>
      <w:tr w:rsidR="00BB4003" w:rsidRPr="00107CF5" w:rsidTr="003C0333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в длину с разбега).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набивного мяча.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1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Перебрасывание мяча друг другу во время ходьбы.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Прыжки на двух ногах с продвижением вперед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шнуру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Лазание по гимнастической стенке 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бруски.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Отбивание мяча между предметами, поставленными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одну линию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Ходьба по гимнастической скамейке ударяя мячом о пол и ловля двумя руками.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BB4003" w:rsidRPr="00107CF5" w:rsidRDefault="00BB4003" w:rsidP="0010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</w:tr>
      <w:tr w:rsidR="00BB4003" w:rsidRPr="00107CF5" w:rsidTr="003C0333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1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</w:tr>
      <w:tr w:rsidR="00BB4003" w:rsidRPr="00107CF5" w:rsidTr="003C0333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003" w:rsidRPr="00107CF5" w:rsidRDefault="00BB4003" w:rsidP="00107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«Тише едешь- дальше будешь»</w:t>
            </w:r>
          </w:p>
        </w:tc>
      </w:tr>
    </w:tbl>
    <w:p w:rsidR="00671490" w:rsidRDefault="00671490" w:rsidP="00107CF5">
      <w:pPr>
        <w:pStyle w:val="ParagraphStyle"/>
        <w:keepNext/>
        <w:ind w:right="-11"/>
        <w:jc w:val="both"/>
        <w:outlineLvl w:val="0"/>
        <w:rPr>
          <w:rFonts w:ascii="Times New Roman" w:hAnsi="Times New Roman"/>
          <w:b/>
          <w:bCs/>
        </w:rPr>
      </w:pPr>
    </w:p>
    <w:p w:rsidR="00671490" w:rsidRPr="00107CF5" w:rsidRDefault="00671490" w:rsidP="0067149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ИЮНЬ</w:t>
      </w: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(старшая группа)</w:t>
      </w:r>
    </w:p>
    <w:p w:rsidR="00671490" w:rsidRPr="00107CF5" w:rsidRDefault="00671490" w:rsidP="006714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19" w:type="pct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597"/>
        <w:gridCol w:w="176"/>
        <w:gridCol w:w="1833"/>
        <w:gridCol w:w="114"/>
        <w:gridCol w:w="1697"/>
        <w:gridCol w:w="118"/>
        <w:gridCol w:w="2111"/>
      </w:tblGrid>
      <w:tr w:rsidR="00671490" w:rsidRPr="00107CF5" w:rsidTr="003C0333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671490" w:rsidRPr="00107CF5" w:rsidTr="003C0333">
        <w:trPr>
          <w:trHeight w:val="430"/>
        </w:trPr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8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1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26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671490" w:rsidRPr="00107CF5" w:rsidTr="003C0333">
        <w:trPr>
          <w:trHeight w:val="370"/>
        </w:trPr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490" w:rsidRPr="00107CF5" w:rsidTr="003C0333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34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</w:tr>
      <w:tr w:rsidR="00671490" w:rsidRPr="00107CF5" w:rsidTr="003C0333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</w:tr>
      <w:tr w:rsidR="00671490" w:rsidRPr="00107CF5" w:rsidTr="003C0333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в длину с разбега).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набивного мяча.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1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Перебрасывание мяча друг другу во время ходьбы.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с продвижением вперед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Ходьба по шнуру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Лазание по гимнастической стенке 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бруски.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Отбивание мяча между предметами, поставленными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ударяя мячом о пол и ловля двумя руками.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</w:tr>
      <w:tr w:rsidR="00671490" w:rsidRPr="00107CF5" w:rsidTr="003C0333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1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</w:tr>
      <w:tr w:rsidR="00671490" w:rsidRPr="00107CF5" w:rsidTr="003C0333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«Тише едешь- дальше будешь»</w:t>
            </w:r>
          </w:p>
        </w:tc>
      </w:tr>
    </w:tbl>
    <w:p w:rsidR="00671490" w:rsidRDefault="00671490" w:rsidP="00107CF5">
      <w:pPr>
        <w:pStyle w:val="ParagraphStyle"/>
        <w:keepNext/>
        <w:ind w:right="-11"/>
        <w:jc w:val="both"/>
        <w:outlineLvl w:val="0"/>
        <w:rPr>
          <w:rFonts w:ascii="Times New Roman" w:hAnsi="Times New Roman"/>
          <w:b/>
          <w:bCs/>
        </w:rPr>
      </w:pPr>
    </w:p>
    <w:p w:rsidR="00671490" w:rsidRPr="00107CF5" w:rsidRDefault="00070F98" w:rsidP="0067149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Июль </w:t>
      </w:r>
      <w:r w:rsidR="00671490" w:rsidRPr="00107C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(старшая группа)</w:t>
      </w:r>
    </w:p>
    <w:p w:rsidR="00671490" w:rsidRPr="00107CF5" w:rsidRDefault="00671490" w:rsidP="006714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19" w:type="pct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597"/>
        <w:gridCol w:w="176"/>
        <w:gridCol w:w="1833"/>
        <w:gridCol w:w="114"/>
        <w:gridCol w:w="1697"/>
        <w:gridCol w:w="118"/>
        <w:gridCol w:w="2111"/>
      </w:tblGrid>
      <w:tr w:rsidR="00671490" w:rsidRPr="00107CF5" w:rsidTr="00E806EF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671490" w:rsidRPr="00107CF5" w:rsidTr="00E806EF">
        <w:trPr>
          <w:trHeight w:val="430"/>
        </w:trPr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           Темы </w:t>
            </w:r>
          </w:p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8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1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26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</w:tr>
      <w:tr w:rsidR="00671490" w:rsidRPr="00107CF5" w:rsidTr="00E806EF">
        <w:trPr>
          <w:trHeight w:val="370"/>
        </w:trPr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490" w:rsidRPr="00107CF5" w:rsidTr="00E806EF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34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</w:tr>
      <w:tr w:rsidR="00671490" w:rsidRPr="00107CF5" w:rsidTr="00E806EF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</w:tr>
      <w:tr w:rsidR="00671490" w:rsidRPr="00107CF5" w:rsidTr="00E806EF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в длину с разбега).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набивного мяча.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1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Перебрасывание мяча друг другу во время ходьбы.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с продвижением вперед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Ходьба по шнуру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Лазание по гимнастической стенке 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бруски.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Отбивание мяча между предметами, поставленными </w:t>
            </w: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ударяя мячом о пол и ловля двумя руками.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671490" w:rsidRPr="00107CF5" w:rsidRDefault="00671490" w:rsidP="00B44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</w:tr>
      <w:tr w:rsidR="00671490" w:rsidRPr="00107CF5" w:rsidTr="00E806EF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1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</w:tr>
      <w:tr w:rsidR="00671490" w:rsidRPr="00107CF5" w:rsidTr="00E806EF"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9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«Тише едешь- дальше будешь»</w:t>
            </w:r>
          </w:p>
        </w:tc>
      </w:tr>
    </w:tbl>
    <w:p w:rsidR="00070F98" w:rsidRPr="00107CF5" w:rsidRDefault="00070F98" w:rsidP="00070F98">
      <w:pPr>
        <w:pStyle w:val="ParagraphStyle"/>
        <w:keepNext/>
        <w:ind w:right="-11"/>
        <w:jc w:val="both"/>
        <w:outlineLvl w:val="0"/>
        <w:rPr>
          <w:rFonts w:ascii="Times New Roman" w:hAnsi="Times New Roman"/>
          <w:b/>
          <w:bCs/>
        </w:rPr>
      </w:pPr>
      <w:r w:rsidRPr="00107CF5">
        <w:rPr>
          <w:rFonts w:ascii="Times New Roman" w:hAnsi="Times New Roman"/>
          <w:b/>
          <w:bCs/>
        </w:rPr>
        <w:t>СЕНТЯБРЬ (подготовительная группа)</w:t>
      </w:r>
    </w:p>
    <w:p w:rsidR="00070F98" w:rsidRPr="00107CF5" w:rsidRDefault="00070F98" w:rsidP="00070F98">
      <w:pPr>
        <w:pStyle w:val="ParagraphStyle"/>
        <w:keepNext/>
        <w:ind w:right="-11"/>
        <w:jc w:val="both"/>
        <w:outlineLvl w:val="0"/>
        <w:rPr>
          <w:rFonts w:ascii="Times New Roman" w:hAnsi="Times New Roman"/>
          <w:b/>
          <w:bCs/>
        </w:rPr>
      </w:pPr>
    </w:p>
    <w:tbl>
      <w:tblPr>
        <w:tblW w:w="965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2"/>
        <w:gridCol w:w="1994"/>
        <w:gridCol w:w="1984"/>
        <w:gridCol w:w="1985"/>
        <w:gridCol w:w="1993"/>
      </w:tblGrid>
      <w:tr w:rsidR="00070F98" w:rsidRPr="00107CF5" w:rsidTr="00DF5498">
        <w:trPr>
          <w:trHeight w:val="555"/>
          <w:jc w:val="center"/>
        </w:trPr>
        <w:tc>
          <w:tcPr>
            <w:tcW w:w="96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070F98" w:rsidRPr="00107CF5" w:rsidTr="00DF5498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 xml:space="preserve">Темы </w:t>
            </w:r>
          </w:p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1-я неделя</w:t>
            </w:r>
          </w:p>
          <w:p w:rsidR="00070F98" w:rsidRPr="00107CF5" w:rsidRDefault="00070F98" w:rsidP="00DF5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2-я неделя</w:t>
            </w:r>
          </w:p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3-я неделя</w:t>
            </w:r>
          </w:p>
          <w:p w:rsidR="00070F98" w:rsidRPr="00107CF5" w:rsidRDefault="00070F98" w:rsidP="00DF5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4-я неделя</w:t>
            </w:r>
          </w:p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0F98" w:rsidRPr="00107CF5" w:rsidTr="00DF5498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070F98" w:rsidRPr="00107CF5" w:rsidTr="00DF5498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7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</w:tr>
      <w:tr w:rsidR="00070F98" w:rsidRPr="00107CF5" w:rsidTr="00DF5498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На гимнастических скамейках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обручем</w:t>
            </w:r>
          </w:p>
        </w:tc>
      </w:tr>
      <w:tr w:rsidR="00070F98" w:rsidRPr="00107CF5" w:rsidTr="00DF5498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0F98" w:rsidRPr="00107CF5" w:rsidRDefault="00070F98" w:rsidP="00DF5498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1. Ходьба по гимнастической скамейке  с перешагиванием (боком приставным шагом).</w:t>
            </w:r>
          </w:p>
          <w:p w:rsidR="00070F98" w:rsidRPr="00107CF5" w:rsidRDefault="00070F98" w:rsidP="00DF5498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Прыжки с места на мат( через набивные мячи)</w:t>
            </w:r>
          </w:p>
          <w:p w:rsidR="00070F98" w:rsidRPr="00107CF5" w:rsidRDefault="00070F98" w:rsidP="00DF5498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3.Перебрасывание мячей, стоя в шеренгах, двумя руками снизу, ( из-за головы)</w:t>
            </w:r>
            <w:r w:rsidRPr="00107CF5">
              <w:rPr>
                <w:rFonts w:ascii="Times New Roman" w:hAnsi="Times New Roman"/>
              </w:rPr>
              <w:br/>
              <w:t>4. Ползание на животе по гимнастической скамейке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0F98" w:rsidRPr="00107CF5" w:rsidRDefault="00070F98" w:rsidP="00DF5498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1.Прыжки с поворотом «кругом» , доставанием до предмета.</w:t>
            </w:r>
          </w:p>
          <w:p w:rsidR="00070F98" w:rsidRPr="00107CF5" w:rsidRDefault="00070F98" w:rsidP="00DF5498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Метание в горизонтальную цель, в вертикальную цель</w:t>
            </w:r>
          </w:p>
          <w:p w:rsidR="00070F98" w:rsidRPr="00107CF5" w:rsidRDefault="004A1290" w:rsidP="00DF5498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Пролезание в</w:t>
            </w:r>
            <w:r w:rsidR="00070F98" w:rsidRPr="00107CF5">
              <w:rPr>
                <w:rFonts w:ascii="Times New Roman" w:hAnsi="Times New Roman"/>
              </w:rPr>
              <w:t xml:space="preserve"> обруч разноименными способами, пол шнур</w:t>
            </w:r>
          </w:p>
          <w:p w:rsidR="00070F98" w:rsidRPr="00107CF5" w:rsidRDefault="00070F98" w:rsidP="00DF5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070F98" w:rsidRPr="00107CF5" w:rsidRDefault="00070F98" w:rsidP="00DF5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0F98" w:rsidRPr="00107CF5" w:rsidRDefault="00070F98" w:rsidP="00DF5498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1. Лазание по гимнастической стенке с изменением темпа</w:t>
            </w:r>
          </w:p>
          <w:p w:rsidR="00070F98" w:rsidRPr="00107CF5" w:rsidRDefault="00070F98" w:rsidP="00DF5498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Перебрасывание мяча через сетку</w:t>
            </w:r>
          </w:p>
          <w:p w:rsidR="00070F98" w:rsidRPr="00107CF5" w:rsidRDefault="00070F98" w:rsidP="00DF5498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070F98" w:rsidRPr="00107CF5" w:rsidRDefault="00070F98" w:rsidP="00DF5498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 Прыжки через скакалку с вращением перед собой.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0F98" w:rsidRPr="00107CF5" w:rsidRDefault="00070F98" w:rsidP="00DF5498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1. Ползание по гимнастической скамейке на животе с подтягиванием руками</w:t>
            </w:r>
          </w:p>
          <w:p w:rsidR="00070F98" w:rsidRPr="00107CF5" w:rsidRDefault="00070F98" w:rsidP="00DF5498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2.Ходьба по наклонной доске и спуск по гимн стенке</w:t>
            </w:r>
          </w:p>
          <w:p w:rsidR="00070F98" w:rsidRPr="00107CF5" w:rsidRDefault="00070F98" w:rsidP="00DF5498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3.Прыжки с места вдаль</w:t>
            </w:r>
          </w:p>
          <w:p w:rsidR="00070F98" w:rsidRPr="00107CF5" w:rsidRDefault="00070F98" w:rsidP="00DF5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4. Перебрасывание мяча из одной руки в другую</w:t>
            </w:r>
          </w:p>
          <w:p w:rsidR="00070F98" w:rsidRPr="00107CF5" w:rsidRDefault="00070F98" w:rsidP="00DF5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5. Упражнение «крокодил»</w:t>
            </w:r>
          </w:p>
        </w:tc>
      </w:tr>
      <w:tr w:rsidR="00070F98" w:rsidRPr="00107CF5" w:rsidTr="00DF549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«Совушка»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«Перемени предмет»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«Ловишка, бери ленту»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«Горелки»</w:t>
            </w:r>
          </w:p>
        </w:tc>
      </w:tr>
      <w:tr w:rsidR="00070F98" w:rsidRPr="00107CF5" w:rsidTr="00DF5498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«Найди и промолчи».</w:t>
            </w:r>
          </w:p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«Дует, дует ветерок»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Ходьба с выполнением заданий дыхательные упражнения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F98" w:rsidRPr="00107CF5" w:rsidRDefault="00070F98" w:rsidP="00DF5498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«Подойди не слышно»</w:t>
            </w:r>
          </w:p>
        </w:tc>
      </w:tr>
    </w:tbl>
    <w:p w:rsidR="00070F98" w:rsidRDefault="00070F98" w:rsidP="00070F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1490" w:rsidRDefault="00671490" w:rsidP="00107CF5">
      <w:pPr>
        <w:pStyle w:val="ParagraphStyle"/>
        <w:keepNext/>
        <w:jc w:val="both"/>
        <w:outlineLvl w:val="0"/>
        <w:rPr>
          <w:rFonts w:ascii="Times New Roman" w:hAnsi="Times New Roman"/>
          <w:b/>
          <w:bCs/>
        </w:rPr>
      </w:pPr>
    </w:p>
    <w:p w:rsidR="00DB3827" w:rsidRPr="00107CF5" w:rsidRDefault="00DB3827" w:rsidP="00107CF5">
      <w:pPr>
        <w:pStyle w:val="ParagraphStyle"/>
        <w:keepNext/>
        <w:jc w:val="both"/>
        <w:outlineLvl w:val="0"/>
        <w:rPr>
          <w:rFonts w:ascii="Times New Roman" w:hAnsi="Times New Roman"/>
          <w:b/>
          <w:bCs/>
        </w:rPr>
      </w:pPr>
      <w:r w:rsidRPr="00107CF5">
        <w:rPr>
          <w:rFonts w:ascii="Times New Roman" w:hAnsi="Times New Roman"/>
          <w:b/>
          <w:bCs/>
        </w:rPr>
        <w:t>ОКТЯБРЬ (подготовительная группа)</w:t>
      </w:r>
    </w:p>
    <w:p w:rsidR="00DB3827" w:rsidRPr="00107CF5" w:rsidRDefault="00DB3827" w:rsidP="00107CF5">
      <w:pPr>
        <w:pStyle w:val="ParagraphStyle"/>
        <w:keepNext/>
        <w:jc w:val="both"/>
        <w:outlineLvl w:val="0"/>
        <w:rPr>
          <w:rFonts w:ascii="Times New Roman" w:hAnsi="Times New Roman"/>
          <w:b/>
          <w:bCs/>
        </w:rPr>
      </w:pPr>
    </w:p>
    <w:tbl>
      <w:tblPr>
        <w:tblW w:w="96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00"/>
        <w:gridCol w:w="1833"/>
        <w:gridCol w:w="1984"/>
        <w:gridCol w:w="2127"/>
        <w:gridCol w:w="1701"/>
      </w:tblGrid>
      <w:tr w:rsidR="00D63A05" w:rsidRPr="00107CF5" w:rsidTr="00D63A05">
        <w:trPr>
          <w:jc w:val="center"/>
        </w:trPr>
        <w:tc>
          <w:tcPr>
            <w:tcW w:w="9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D63A05" w:rsidRPr="00107CF5" w:rsidTr="00D63A05">
        <w:trPr>
          <w:trHeight w:val="364"/>
          <w:jc w:val="center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BF3BBF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3541BE6" wp14:editId="4CBEF1C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0" b="1206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45B4B8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2pt;margin-top:-3.2pt;width:87pt;height:5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">
                      <o:lock v:ext="edit" shapetype="f"/>
                    </v:shape>
                  </w:pict>
                </mc:Fallback>
              </mc:AlternateContent>
            </w:r>
            <w:r w:rsidR="00D63A05" w:rsidRPr="00107CF5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1-я неделя</w:t>
            </w:r>
          </w:p>
          <w:p w:rsidR="00D63A05" w:rsidRPr="00107CF5" w:rsidRDefault="00D63A05" w:rsidP="00107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2-я неделя</w:t>
            </w: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3-я неделя</w:t>
            </w:r>
          </w:p>
          <w:p w:rsidR="00D63A05" w:rsidRPr="00107CF5" w:rsidRDefault="00D63A05" w:rsidP="00107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4-я неделя</w:t>
            </w: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D63A05" w:rsidRPr="00107CF5" w:rsidTr="00D63A05">
        <w:trPr>
          <w:trHeight w:val="424"/>
          <w:jc w:val="center"/>
        </w:trPr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63A05" w:rsidRPr="00107CF5" w:rsidTr="00D63A05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7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</w:tr>
      <w:tr w:rsidR="00D63A05" w:rsidRPr="00107CF5" w:rsidTr="00D63A05">
        <w:trPr>
          <w:trHeight w:val="252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веревочкой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султанчиками(под музыку)</w:t>
            </w:r>
          </w:p>
        </w:tc>
      </w:tr>
      <w:tr w:rsidR="00D63A05" w:rsidRPr="00107CF5" w:rsidTr="00D63A05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1. Прыжки, спрыгивание со скамейки на полусогнутые ноги.</w:t>
            </w:r>
          </w:p>
          <w:p w:rsidR="00D63A05" w:rsidRPr="00107CF5" w:rsidRDefault="00D63A05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2. Ходьба по скамейке с высоким подниманием прямой ноги и хлопок под ней</w:t>
            </w:r>
          </w:p>
          <w:p w:rsidR="00D63A05" w:rsidRPr="00107CF5" w:rsidRDefault="00C11519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="00D63A05" w:rsidRPr="00107CF5">
              <w:rPr>
                <w:rFonts w:ascii="Times New Roman" w:hAnsi="Times New Roman"/>
                <w:sz w:val="24"/>
                <w:szCs w:val="24"/>
              </w:rPr>
              <w:t xml:space="preserve"> в горизонтальную цель правой и левой рукой.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 Ползание на четвереньках, подлезание</w:t>
            </w:r>
            <w:r w:rsidR="00FE3D62">
              <w:rPr>
                <w:rFonts w:ascii="Times New Roman" w:hAnsi="Times New Roman"/>
              </w:rPr>
              <w:t xml:space="preserve"> под</w:t>
            </w:r>
            <w:r w:rsidRPr="00107CF5">
              <w:rPr>
                <w:rFonts w:ascii="Times New Roman" w:hAnsi="Times New Roman"/>
              </w:rPr>
              <w:t xml:space="preserve"> дугу прямо и боком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1. Ходьба по скамейке приставным шагом, перешагивая ч/з кубики.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Прыжки на двух ногах с мешочком зажатым между ног</w:t>
            </w:r>
          </w:p>
          <w:p w:rsidR="00D63A05" w:rsidRPr="00107CF5" w:rsidRDefault="00FE3D62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Броски</w:t>
            </w:r>
            <w:r w:rsidR="00D63A05" w:rsidRPr="00107CF5">
              <w:rPr>
                <w:rFonts w:ascii="Times New Roman" w:hAnsi="Times New Roman"/>
                <w:sz w:val="24"/>
                <w:szCs w:val="24"/>
              </w:rPr>
              <w:t xml:space="preserve"> мяча двумя руками от груди, передача друг другу из-за головы.</w:t>
            </w:r>
          </w:p>
          <w:p w:rsidR="00D63A05" w:rsidRPr="00107CF5" w:rsidRDefault="00D63A05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4.Лазание по гимн стенке</w:t>
            </w:r>
          </w:p>
          <w:p w:rsidR="00D63A05" w:rsidRPr="00107CF5" w:rsidRDefault="00D63A05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1. Пролезание через три обруча (прямо, боком).</w:t>
            </w:r>
          </w:p>
          <w:p w:rsidR="00D63A05" w:rsidRPr="00107CF5" w:rsidRDefault="00490EAF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Прыжки </w:t>
            </w:r>
            <w:r w:rsidR="00D63A05" w:rsidRPr="00107CF5">
              <w:rPr>
                <w:rFonts w:ascii="Times New Roman" w:hAnsi="Times New Roman"/>
                <w:sz w:val="24"/>
                <w:szCs w:val="24"/>
              </w:rPr>
              <w:t>на двух ногах через препятствие (высота 20 см), прямо, боком..</w:t>
            </w:r>
          </w:p>
          <w:p w:rsidR="00D63A05" w:rsidRPr="00107CF5" w:rsidRDefault="00D63A05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3. Перелезание с преодолением препятствия.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1.Ходьба по узкой скамейке 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2..Прыжки через веревочку на одной ноге, продвигаясь вперед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</w:t>
            </w:r>
            <w:r w:rsidR="0021588B">
              <w:rPr>
                <w:rFonts w:ascii="Times New Roman" w:hAnsi="Times New Roman"/>
              </w:rPr>
              <w:t xml:space="preserve"> </w:t>
            </w:r>
            <w:r w:rsidRPr="00107CF5">
              <w:rPr>
                <w:rFonts w:ascii="Times New Roman" w:hAnsi="Times New Roman"/>
              </w:rPr>
              <w:t>Перебрасывание мяча друг другу на ходу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 Ползание по гимнастической скамейке спиной вперед, ноги на вису</w:t>
            </w:r>
          </w:p>
        </w:tc>
      </w:tr>
      <w:tr w:rsidR="00D63A05" w:rsidRPr="00107CF5" w:rsidTr="00D63A05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«Жмурки»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«Гуси-гуси»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«Мы – весёлые ребята», </w:t>
            </w:r>
          </w:p>
        </w:tc>
      </w:tr>
      <w:tr w:rsidR="00D63A05" w:rsidRPr="00107CF5" w:rsidTr="00D63A05">
        <w:trPr>
          <w:trHeight w:val="74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«Съедобное – не съедобное»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«Чудо-остров».</w:t>
            </w: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«Летает-не летает».</w:t>
            </w: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</w:tbl>
    <w:p w:rsidR="00A007A1" w:rsidRDefault="00A007A1" w:rsidP="00107CF5">
      <w:pPr>
        <w:pStyle w:val="ParagraphStyle"/>
        <w:keepNext/>
        <w:jc w:val="both"/>
        <w:outlineLvl w:val="0"/>
        <w:rPr>
          <w:rFonts w:ascii="Times New Roman" w:hAnsi="Times New Roman"/>
          <w:b/>
          <w:bCs/>
        </w:rPr>
      </w:pPr>
    </w:p>
    <w:p w:rsidR="00DB3827" w:rsidRPr="00107CF5" w:rsidRDefault="00DB3827" w:rsidP="00107CF5">
      <w:pPr>
        <w:pStyle w:val="ParagraphStyle"/>
        <w:keepNext/>
        <w:jc w:val="both"/>
        <w:outlineLvl w:val="0"/>
        <w:rPr>
          <w:rFonts w:ascii="Times New Roman" w:hAnsi="Times New Roman"/>
          <w:b/>
          <w:bCs/>
        </w:rPr>
      </w:pPr>
      <w:r w:rsidRPr="00107CF5">
        <w:rPr>
          <w:rFonts w:ascii="Times New Roman" w:hAnsi="Times New Roman"/>
          <w:b/>
          <w:bCs/>
        </w:rPr>
        <w:t>НОЯБРЬ (подготовительная группа)</w:t>
      </w:r>
    </w:p>
    <w:p w:rsidR="00DB3827" w:rsidRPr="00107CF5" w:rsidRDefault="00DB3827" w:rsidP="00107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51"/>
        <w:gridCol w:w="1893"/>
        <w:gridCol w:w="2126"/>
        <w:gridCol w:w="2127"/>
        <w:gridCol w:w="1924"/>
      </w:tblGrid>
      <w:tr w:rsidR="00D63A05" w:rsidRPr="00107CF5" w:rsidTr="00E806EF">
        <w:trPr>
          <w:jc w:val="center"/>
        </w:trPr>
        <w:tc>
          <w:tcPr>
            <w:tcW w:w="9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D63A05" w:rsidRPr="00107CF5" w:rsidTr="00E806EF">
        <w:trPr>
          <w:trHeight w:val="364"/>
          <w:jc w:val="center"/>
        </w:trPr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BF3BBF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44EA4CE" wp14:editId="68155C2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0" b="1206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BE64BBC" id="AutoShape 4" o:spid="_x0000_s1026" type="#_x0000_t32" style="position:absolute;margin-left:-2.2pt;margin-top:-3.2pt;width:87pt;height:5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">
                      <o:lock v:ext="edit" shapetype="f"/>
                    </v:shape>
                  </w:pict>
                </mc:Fallback>
              </mc:AlternateContent>
            </w:r>
            <w:r w:rsidR="00D63A05" w:rsidRPr="00107CF5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1-я неделя</w:t>
            </w:r>
          </w:p>
          <w:p w:rsidR="00D63A05" w:rsidRPr="00107CF5" w:rsidRDefault="00D63A05" w:rsidP="00107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2-я неделя</w:t>
            </w: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3-я неделя</w:t>
            </w:r>
          </w:p>
          <w:p w:rsidR="00D63A05" w:rsidRPr="00107CF5" w:rsidRDefault="00D63A05" w:rsidP="00107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4-я неделя</w:t>
            </w: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D63A05" w:rsidRPr="00107CF5" w:rsidTr="00E806EF">
        <w:trPr>
          <w:trHeight w:val="424"/>
          <w:jc w:val="center"/>
        </w:trPr>
        <w:tc>
          <w:tcPr>
            <w:tcW w:w="1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63A05" w:rsidRPr="00107CF5" w:rsidTr="00E806EF">
        <w:trPr>
          <w:jc w:val="center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8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Построение в колонну , перестроение в круг, в две, в три колонны,  повороты вправо, влево,</w:t>
            </w:r>
            <w:r w:rsidR="00774271">
              <w:rPr>
                <w:rFonts w:ascii="Times New Roman" w:hAnsi="Times New Roman"/>
              </w:rPr>
              <w:t xml:space="preserve"> ходьба</w:t>
            </w:r>
            <w:r w:rsidRPr="00107CF5">
              <w:rPr>
                <w:rFonts w:ascii="Times New Roman" w:hAnsi="Times New Roman"/>
              </w:rPr>
              <w:t xml:space="preserve">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D63A05" w:rsidRPr="00107CF5" w:rsidTr="00E806EF">
        <w:trPr>
          <w:trHeight w:val="252"/>
          <w:jc w:val="center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Со скакалкой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Парами с палкой</w:t>
            </w:r>
          </w:p>
        </w:tc>
      </w:tr>
      <w:tr w:rsidR="00D63A05" w:rsidRPr="00107CF5" w:rsidTr="00E806EF">
        <w:trPr>
          <w:jc w:val="center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1. Прыжки через скамейку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2.Ведение мяча с продвижением вперед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3. Ползание на четвереньках, </w:t>
            </w:r>
            <w:r w:rsidRPr="00107CF5">
              <w:rPr>
                <w:rFonts w:ascii="Times New Roman" w:hAnsi="Times New Roman"/>
              </w:rPr>
              <w:lastRenderedPageBreak/>
              <w:t>подталкивая головой набивной мяч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 Бег по наклонной доске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lastRenderedPageBreak/>
              <w:t>1. Подпрыгивание на двух ногах «Достань до предмета»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2. Подбрасывание мяча вверх и ловля после хлопка с </w:t>
            </w:r>
            <w:r w:rsidRPr="00107CF5">
              <w:rPr>
                <w:rFonts w:ascii="Times New Roman" w:hAnsi="Times New Roman"/>
              </w:rPr>
              <w:lastRenderedPageBreak/>
              <w:t>кружением вокруг себя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Ползание по гимнастической скамейке на ладонях и коленях, предплечьях и коленях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 Ходьба по канату боком приставным шагом, руки на поясе мешочек на голове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lastRenderedPageBreak/>
              <w:t>1. Подлезание под шнур боком, прямо не касаясь руками пола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2. Ходьба с мешочком на голове по </w:t>
            </w:r>
            <w:r w:rsidRPr="00107CF5">
              <w:rPr>
                <w:rFonts w:ascii="Times New Roman" w:hAnsi="Times New Roman"/>
              </w:rPr>
              <w:lastRenderedPageBreak/>
              <w:t>гимнастической скамейке, руки на поясе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3. Прыжки с места на мат, 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 Забрасывание мяча в баскетбольное кольцо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lastRenderedPageBreak/>
              <w:t>1.Ходьба по гимн.скамейке, бросая мяч справа и слева от себя и ловля двумя руками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2.Спрыгивание </w:t>
            </w:r>
            <w:r w:rsidRPr="00107CF5">
              <w:rPr>
                <w:rFonts w:ascii="Times New Roman" w:hAnsi="Times New Roman"/>
              </w:rPr>
              <w:lastRenderedPageBreak/>
              <w:t>со скамейки на мат.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3.Ползание до флажка прокатывая мяч впереди себя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4.Лазание по гимн.стенке разноименным способом</w:t>
            </w:r>
          </w:p>
        </w:tc>
      </w:tr>
      <w:tr w:rsidR="00D63A05" w:rsidRPr="00107CF5" w:rsidTr="00E806EF">
        <w:trPr>
          <w:jc w:val="center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«Быстро возьми, быстро положи»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«Кто скорее до флажка докатит обруч»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«Эстафета парами»</w:t>
            </w:r>
          </w:p>
        </w:tc>
      </w:tr>
      <w:tr w:rsidR="00D63A05" w:rsidRPr="00107CF5" w:rsidTr="00E806EF">
        <w:trPr>
          <w:jc w:val="center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«Самомассаж»</w:t>
            </w: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ног мячами ежиками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«Две ладошки».</w:t>
            </w: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(музыкальная)</w:t>
            </w:r>
          </w:p>
        </w:tc>
      </w:tr>
    </w:tbl>
    <w:p w:rsidR="00A85F8B" w:rsidRPr="00107CF5" w:rsidRDefault="00A85F8B" w:rsidP="00107CF5">
      <w:pPr>
        <w:pStyle w:val="ParagraphStyle"/>
        <w:keepNext/>
        <w:jc w:val="both"/>
        <w:outlineLvl w:val="0"/>
        <w:rPr>
          <w:rFonts w:ascii="Times New Roman" w:hAnsi="Times New Roman"/>
          <w:b/>
          <w:bCs/>
        </w:rPr>
      </w:pPr>
    </w:p>
    <w:p w:rsidR="00DB3827" w:rsidRPr="00107CF5" w:rsidRDefault="00DB3827" w:rsidP="00107CF5">
      <w:pPr>
        <w:pStyle w:val="ParagraphStyle"/>
        <w:keepNext/>
        <w:jc w:val="both"/>
        <w:outlineLvl w:val="0"/>
        <w:rPr>
          <w:rFonts w:ascii="Times New Roman" w:hAnsi="Times New Roman"/>
          <w:b/>
          <w:bCs/>
        </w:rPr>
      </w:pPr>
      <w:r w:rsidRPr="00107CF5">
        <w:rPr>
          <w:rFonts w:ascii="Times New Roman" w:hAnsi="Times New Roman"/>
          <w:b/>
          <w:bCs/>
        </w:rPr>
        <w:t>ДЕКАБРЬ (подготовительная группа)</w:t>
      </w:r>
    </w:p>
    <w:p w:rsidR="00DB3827" w:rsidRPr="00107CF5" w:rsidRDefault="00DB3827" w:rsidP="00107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1849"/>
        <w:gridCol w:w="2126"/>
        <w:gridCol w:w="1985"/>
        <w:gridCol w:w="2022"/>
      </w:tblGrid>
      <w:tr w:rsidR="00D63A05" w:rsidRPr="00107CF5" w:rsidTr="00D63A05">
        <w:trPr>
          <w:jc w:val="center"/>
        </w:trPr>
        <w:tc>
          <w:tcPr>
            <w:tcW w:w="9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D63A05" w:rsidRPr="00107CF5" w:rsidTr="00D63A05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BF3BBF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67E5FC0" wp14:editId="092C191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0" b="1206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9C440B7" id="AutoShape 5" o:spid="_x0000_s1026" type="#_x0000_t32" style="position:absolute;margin-left:-2.2pt;margin-top:-3.2pt;width:87pt;height:5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">
                      <o:lock v:ext="edit" shapetype="f"/>
                    </v:shape>
                  </w:pict>
                </mc:Fallback>
              </mc:AlternateContent>
            </w:r>
            <w:r w:rsidR="00D63A05" w:rsidRPr="00107CF5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1-я неделя</w:t>
            </w:r>
          </w:p>
          <w:p w:rsidR="00D63A05" w:rsidRPr="00107CF5" w:rsidRDefault="00D63A05" w:rsidP="00107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2-я неделя</w:t>
            </w: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3-я неделя</w:t>
            </w:r>
          </w:p>
          <w:p w:rsidR="00D63A05" w:rsidRPr="00107CF5" w:rsidRDefault="00D63A05" w:rsidP="00107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4-я неделя</w:t>
            </w: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D63A05" w:rsidRPr="00107CF5" w:rsidTr="00D63A05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63A05" w:rsidRPr="00107CF5" w:rsidTr="00D63A05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7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Построение в колонну , перестроение в круг, в две, в три колонны,  повороты вправо, влево,</w:t>
            </w:r>
            <w:r w:rsidR="00774271">
              <w:rPr>
                <w:rFonts w:ascii="Times New Roman" w:hAnsi="Times New Roman"/>
              </w:rPr>
              <w:t xml:space="preserve"> ходьба</w:t>
            </w:r>
            <w:r w:rsidRPr="00107CF5">
              <w:rPr>
                <w:rFonts w:ascii="Times New Roman" w:hAnsi="Times New Roman"/>
              </w:rPr>
              <w:t xml:space="preserve">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  <w:r w:rsidR="00774271">
              <w:rPr>
                <w:rFonts w:ascii="Times New Roman" w:hAnsi="Times New Roman"/>
              </w:rPr>
              <w:t>.</w:t>
            </w:r>
          </w:p>
        </w:tc>
      </w:tr>
      <w:tr w:rsidR="00D63A05" w:rsidRPr="00107CF5" w:rsidTr="00D63A05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iCs/>
              </w:rPr>
            </w:pPr>
            <w:r w:rsidRPr="00107CF5">
              <w:rPr>
                <w:rFonts w:ascii="Times New Roman" w:hAnsi="Times New Roman"/>
                <w:iCs/>
              </w:rPr>
              <w:t>С  мячом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обручами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султанчиками под музыку</w:t>
            </w:r>
          </w:p>
        </w:tc>
      </w:tr>
      <w:tr w:rsidR="00D63A05" w:rsidRPr="00107CF5" w:rsidTr="00D63A05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1. Прыжки из глубокого приседа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Ходьба по гимнастической скамейке с приседанием</w:t>
            </w:r>
          </w:p>
          <w:p w:rsidR="00D63A05" w:rsidRPr="00107CF5" w:rsidRDefault="00774271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</w:t>
            </w:r>
            <w:r w:rsidR="008A1D7F">
              <w:rPr>
                <w:rFonts w:ascii="Times New Roman" w:hAnsi="Times New Roman"/>
              </w:rPr>
              <w:t xml:space="preserve">. </w:t>
            </w:r>
            <w:r w:rsidRPr="00107CF5">
              <w:rPr>
                <w:rFonts w:ascii="Times New Roman" w:hAnsi="Times New Roman"/>
              </w:rPr>
              <w:t>Метание</w:t>
            </w:r>
            <w:r w:rsidR="00D63A05" w:rsidRPr="00107CF5">
              <w:rPr>
                <w:rFonts w:ascii="Times New Roman" w:hAnsi="Times New Roman"/>
              </w:rPr>
              <w:t xml:space="preserve"> набивного мяча вдаль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4.Ползание по </w:t>
            </w:r>
            <w:r w:rsidRPr="00107CF5">
              <w:rPr>
                <w:rFonts w:ascii="Times New Roman" w:hAnsi="Times New Roman"/>
              </w:rPr>
              <w:lastRenderedPageBreak/>
              <w:t>гимнастической скамейке спиной вперед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lastRenderedPageBreak/>
              <w:t>1. Перебрасывание мячей друг другу двумя руками вверх и ловля после хлопка.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Ползание по гимнастической скамейке на животе, подтягиваясь двумя руками.</w:t>
            </w:r>
          </w:p>
          <w:p w:rsidR="00D63A05" w:rsidRPr="00107CF5" w:rsidRDefault="00D63A05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lastRenderedPageBreak/>
              <w:t>3. Ходьба с перешагиванием через 5–6 набивных мячей</w:t>
            </w:r>
          </w:p>
          <w:p w:rsidR="00D63A05" w:rsidRPr="00107CF5" w:rsidRDefault="00D63A05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4. Лазание по гимнастической стенке с переходом на другой пролет</w:t>
            </w:r>
          </w:p>
          <w:p w:rsidR="00D63A05" w:rsidRPr="00107CF5" w:rsidRDefault="00D63A05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5. Прыжки на двух ногах через шнур (две ноги по бокам- одна нога в середине)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lastRenderedPageBreak/>
              <w:t>1. Лазание по гимнастической стенке разноименным способом(вверх, вниз).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Метание мешочков вдаль правой и левой рукой.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3. Ходьба по </w:t>
            </w:r>
            <w:r w:rsidRPr="00107CF5">
              <w:rPr>
                <w:rFonts w:ascii="Times New Roman" w:hAnsi="Times New Roman"/>
              </w:rPr>
              <w:lastRenderedPageBreak/>
              <w:t>гимнастической скамейке, на середине присесть, хлопок руками, встать и пройти дальше.</w:t>
            </w:r>
          </w:p>
          <w:p w:rsidR="00D63A05" w:rsidRPr="00107CF5" w:rsidRDefault="00D63A05" w:rsidP="00107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lastRenderedPageBreak/>
              <w:t>1.Ходьба по гимн скамейке с отбиванием мяча о пол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Прыжки с разбега на мат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Метание в цель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4.Ползание на четвереньках с прогибом спины внутрь(кошечка) </w:t>
            </w:r>
            <w:r w:rsidRPr="00107CF5">
              <w:rPr>
                <w:rFonts w:ascii="Times New Roman" w:hAnsi="Times New Roman"/>
              </w:rPr>
              <w:lastRenderedPageBreak/>
              <w:t>и с мешочком на спине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D63A05" w:rsidRPr="00107CF5" w:rsidTr="00D63A05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«Хитрая лиса»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«Пожарные на ученьях»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«Два мороза»</w:t>
            </w:r>
          </w:p>
        </w:tc>
      </w:tr>
      <w:tr w:rsidR="00D63A05" w:rsidRPr="00107CF5" w:rsidTr="00D63A05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Малоподвижные игры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«Фигуры».</w:t>
            </w: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«Тише-едешь, дальше-будешь».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</w:t>
            </w:r>
            <w:r w:rsidR="008A1D7F" w:rsidRPr="00107CF5">
              <w:rPr>
                <w:rFonts w:ascii="Times New Roman" w:hAnsi="Times New Roman"/>
              </w:rPr>
              <w:t>Найди</w:t>
            </w:r>
            <w:r w:rsidR="00A04EF3">
              <w:rPr>
                <w:rFonts w:ascii="Times New Roman" w:hAnsi="Times New Roman"/>
              </w:rPr>
              <w:t xml:space="preserve"> </w:t>
            </w:r>
            <w:r w:rsidR="008A1D7F">
              <w:rPr>
                <w:rFonts w:ascii="Times New Roman" w:hAnsi="Times New Roman"/>
              </w:rPr>
              <w:t>и</w:t>
            </w:r>
            <w:r w:rsidR="00A04EF3">
              <w:rPr>
                <w:rFonts w:ascii="Times New Roman" w:hAnsi="Times New Roman"/>
              </w:rPr>
              <w:t xml:space="preserve"> </w:t>
            </w:r>
            <w:r w:rsidR="008A1D7F" w:rsidRPr="00107CF5">
              <w:rPr>
                <w:rFonts w:ascii="Times New Roman" w:hAnsi="Times New Roman"/>
              </w:rPr>
              <w:t>промолчи</w:t>
            </w:r>
            <w:r w:rsidRPr="00107CF5">
              <w:rPr>
                <w:rFonts w:ascii="Times New Roman" w:hAnsi="Times New Roman"/>
              </w:rPr>
              <w:t>»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«Подарки»</w:t>
            </w:r>
          </w:p>
        </w:tc>
      </w:tr>
    </w:tbl>
    <w:p w:rsidR="00A85F8B" w:rsidRPr="00107CF5" w:rsidRDefault="00A85F8B" w:rsidP="00107CF5">
      <w:pPr>
        <w:pStyle w:val="ParagraphStyle"/>
        <w:keepNext/>
        <w:jc w:val="both"/>
        <w:outlineLvl w:val="0"/>
        <w:rPr>
          <w:rFonts w:ascii="Times New Roman" w:hAnsi="Times New Roman"/>
          <w:b/>
          <w:bCs/>
          <w:caps/>
        </w:rPr>
      </w:pPr>
    </w:p>
    <w:p w:rsidR="00DB3827" w:rsidRPr="00107CF5" w:rsidRDefault="00DB3827" w:rsidP="00107CF5">
      <w:pPr>
        <w:pStyle w:val="ParagraphStyle"/>
        <w:keepNext/>
        <w:jc w:val="both"/>
        <w:outlineLvl w:val="0"/>
        <w:rPr>
          <w:rFonts w:ascii="Times New Roman" w:hAnsi="Times New Roman"/>
          <w:b/>
          <w:bCs/>
          <w:caps/>
        </w:rPr>
      </w:pPr>
      <w:r w:rsidRPr="00107CF5">
        <w:rPr>
          <w:rFonts w:ascii="Times New Roman" w:hAnsi="Times New Roman"/>
          <w:b/>
          <w:bCs/>
        </w:rPr>
        <w:t>ЯНВАРЬ (подготовительная группа)</w:t>
      </w:r>
    </w:p>
    <w:p w:rsidR="00A85F8B" w:rsidRPr="00107CF5" w:rsidRDefault="00A85F8B" w:rsidP="00107CF5">
      <w:pPr>
        <w:pStyle w:val="ParagraphStyle"/>
        <w:keepNext/>
        <w:jc w:val="both"/>
        <w:outlineLvl w:val="0"/>
        <w:rPr>
          <w:rFonts w:ascii="Times New Roman" w:hAnsi="Times New Roman"/>
          <w:b/>
          <w:bCs/>
        </w:rPr>
      </w:pPr>
    </w:p>
    <w:tbl>
      <w:tblPr>
        <w:tblW w:w="971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30"/>
        <w:gridCol w:w="1654"/>
        <w:gridCol w:w="2126"/>
        <w:gridCol w:w="1843"/>
        <w:gridCol w:w="2165"/>
      </w:tblGrid>
      <w:tr w:rsidR="00D63A05" w:rsidRPr="00107CF5" w:rsidTr="00D63A05">
        <w:trPr>
          <w:jc w:val="center"/>
        </w:trPr>
        <w:tc>
          <w:tcPr>
            <w:tcW w:w="9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D63A05" w:rsidRPr="00107CF5" w:rsidTr="00D63A05">
        <w:trPr>
          <w:trHeight w:val="364"/>
          <w:jc w:val="center"/>
        </w:trPr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BF3BBF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BCABCF3" wp14:editId="2BBFA85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0" b="1206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BA5B0B3" id="AutoShape 6" o:spid="_x0000_s1026" type="#_x0000_t32" style="position:absolute;margin-left:-1.95pt;margin-top:-3.2pt;width:87pt;height:5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">
                      <o:lock v:ext="edit" shapetype="f"/>
                    </v:shape>
                  </w:pict>
                </mc:Fallback>
              </mc:AlternateContent>
            </w:r>
            <w:r w:rsidR="00D63A05" w:rsidRPr="00107CF5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16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1-я неделя</w:t>
            </w:r>
          </w:p>
          <w:p w:rsidR="00D63A05" w:rsidRPr="00107CF5" w:rsidRDefault="00D63A05" w:rsidP="00107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2-я неделя</w:t>
            </w: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3-я неделя</w:t>
            </w:r>
          </w:p>
          <w:p w:rsidR="00D63A05" w:rsidRPr="00107CF5" w:rsidRDefault="00D63A05" w:rsidP="00107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4-я неделя</w:t>
            </w: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D63A05" w:rsidRPr="00107CF5" w:rsidTr="00D63A05">
        <w:trPr>
          <w:trHeight w:val="424"/>
          <w:jc w:val="center"/>
        </w:trPr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63A05" w:rsidRPr="00107CF5" w:rsidTr="00D63A05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7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Построение в колонну 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</w:t>
            </w:r>
            <w:r w:rsidR="00A04EF3">
              <w:rPr>
                <w:rFonts w:ascii="Times New Roman" w:hAnsi="Times New Roman"/>
              </w:rPr>
              <w:t xml:space="preserve"> с </w:t>
            </w:r>
            <w:r w:rsidRPr="00107CF5">
              <w:rPr>
                <w:rFonts w:ascii="Times New Roman" w:hAnsi="Times New Roman"/>
              </w:rPr>
              <w:t>выполнением заданий, челночный бег</w:t>
            </w:r>
          </w:p>
        </w:tc>
      </w:tr>
      <w:tr w:rsidR="00D63A05" w:rsidRPr="00107CF5" w:rsidTr="00D63A05">
        <w:trPr>
          <w:trHeight w:val="252"/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палкой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мячом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гирями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султанчиками под музыку</w:t>
            </w:r>
          </w:p>
        </w:tc>
      </w:tr>
      <w:tr w:rsidR="00D63A05" w:rsidRPr="00107CF5" w:rsidTr="00D63A05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1.Ходьба по наклонной доске(40</w:t>
            </w:r>
            <w:r w:rsidR="00A04EF3">
              <w:rPr>
                <w:rFonts w:ascii="Times New Roman" w:hAnsi="Times New Roman"/>
              </w:rPr>
              <w:t xml:space="preserve"> см</w:t>
            </w:r>
            <w:r w:rsidRPr="00107CF5">
              <w:rPr>
                <w:rFonts w:ascii="Times New Roman" w:hAnsi="Times New Roman"/>
              </w:rPr>
              <w:t>).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Прыжки в длину с места</w:t>
            </w:r>
          </w:p>
          <w:p w:rsidR="00D63A05" w:rsidRPr="00107CF5" w:rsidRDefault="00D63A05" w:rsidP="00107CF5">
            <w:pPr>
              <w:pStyle w:val="ParagraphStyle"/>
              <w:ind w:right="-30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Метание в обруч</w:t>
            </w:r>
            <w:r w:rsidR="002C5CEE">
              <w:rPr>
                <w:rFonts w:ascii="Times New Roman" w:hAnsi="Times New Roman"/>
              </w:rPr>
              <w:t xml:space="preserve"> из</w:t>
            </w:r>
            <w:r w:rsidRPr="00107CF5">
              <w:rPr>
                <w:rFonts w:ascii="Times New Roman" w:hAnsi="Times New Roman"/>
              </w:rPr>
              <w:t xml:space="preserve"> положения стоя на коленях (правой и левой) 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4. Ходьба по гимн.скамейке </w:t>
            </w:r>
            <w:r w:rsidRPr="00107CF5">
              <w:rPr>
                <w:rFonts w:ascii="Times New Roman" w:hAnsi="Times New Roman"/>
              </w:rPr>
              <w:lastRenderedPageBreak/>
              <w:t>с перебрасыванием малого мяча из одной руки в другую</w:t>
            </w:r>
            <w:r w:rsidRPr="00107CF5">
              <w:rPr>
                <w:rFonts w:ascii="Times New Roman" w:hAnsi="Times New Roman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lastRenderedPageBreak/>
              <w:t>1. Ходьба с перешагиванием, с мешочком на голове.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Ползание по гимнастической скамейке спиной вперед – ноги на вису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Прыжки через веревочку (две ноги с боку – одна в середине)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4.Ведение мяча на </w:t>
            </w:r>
            <w:r w:rsidRPr="00107CF5">
              <w:rPr>
                <w:rFonts w:ascii="Times New Roman" w:hAnsi="Times New Roman"/>
              </w:rPr>
              <w:lastRenderedPageBreak/>
              <w:t>ходу (баскетбольный вариант)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lastRenderedPageBreak/>
              <w:t>1. Подлезание под шнур боком, не касаясь руками пола.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Ходьба по узенькой рейке прямо и боком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3. Прыжки в высоту </w:t>
            </w:r>
            <w:r w:rsidRPr="00107CF5">
              <w:rPr>
                <w:rFonts w:ascii="Times New Roman" w:hAnsi="Times New Roman"/>
              </w:rPr>
              <w:br/>
              <w:t>с места «Достань до предмета»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4.Перебрасыван</w:t>
            </w:r>
            <w:r w:rsidRPr="00107CF5">
              <w:rPr>
                <w:rFonts w:ascii="Times New Roman" w:hAnsi="Times New Roman"/>
              </w:rPr>
              <w:lastRenderedPageBreak/>
              <w:t>ие мяча снизу друг другу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5. Кружение парами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lastRenderedPageBreak/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2.Прыжки в длину с места.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Метание мяча в вертикальную цель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4. Пролезание в </w:t>
            </w:r>
            <w:r w:rsidRPr="00107CF5">
              <w:rPr>
                <w:rFonts w:ascii="Times New Roman" w:hAnsi="Times New Roman"/>
              </w:rPr>
              <w:lastRenderedPageBreak/>
              <w:t>обруч правым и левым боком</w:t>
            </w:r>
          </w:p>
        </w:tc>
      </w:tr>
      <w:tr w:rsidR="00D63A05" w:rsidRPr="00107CF5" w:rsidTr="00D63A05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«Ловишка с мячом»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2C5CEE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07CF5">
              <w:rPr>
                <w:rFonts w:ascii="Times New Roman" w:hAnsi="Times New Roman"/>
              </w:rPr>
              <w:t>Ловля Обезьян</w:t>
            </w:r>
            <w:r w:rsidR="00D63A05" w:rsidRPr="00107CF5">
              <w:rPr>
                <w:rFonts w:ascii="Times New Roman" w:hAnsi="Times New Roman"/>
              </w:rPr>
              <w:t>»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«Мы веселые ребята»</w:t>
            </w:r>
          </w:p>
        </w:tc>
      </w:tr>
      <w:tr w:rsidR="00D63A05" w:rsidRPr="00107CF5" w:rsidTr="00D63A05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«Ножки отдыхают».</w:t>
            </w: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«Зимушка-зима».</w:t>
            </w: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«Две ладошки»музыкальная</w:t>
            </w:r>
          </w:p>
        </w:tc>
      </w:tr>
    </w:tbl>
    <w:p w:rsidR="00A85F8B" w:rsidRPr="00107CF5" w:rsidRDefault="00A85F8B" w:rsidP="00107C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3827" w:rsidRPr="00107CF5" w:rsidRDefault="00DB3827" w:rsidP="00107C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7CF5">
        <w:rPr>
          <w:rFonts w:ascii="Times New Roman" w:hAnsi="Times New Roman"/>
          <w:b/>
          <w:bCs/>
          <w:sz w:val="24"/>
          <w:szCs w:val="24"/>
        </w:rPr>
        <w:t>ФЕВРАЛЬ (подготовительная группа)</w:t>
      </w:r>
    </w:p>
    <w:p w:rsidR="00A85F8B" w:rsidRPr="00107CF5" w:rsidRDefault="00A85F8B" w:rsidP="00107C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0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1893"/>
        <w:gridCol w:w="2126"/>
        <w:gridCol w:w="1843"/>
        <w:gridCol w:w="2208"/>
      </w:tblGrid>
      <w:tr w:rsidR="00D63A05" w:rsidRPr="00107CF5" w:rsidTr="00A85F8B">
        <w:trPr>
          <w:jc w:val="center"/>
        </w:trPr>
        <w:tc>
          <w:tcPr>
            <w:tcW w:w="9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D63A05" w:rsidRPr="00107CF5" w:rsidTr="00A85F8B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BF3BBF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A916F2" wp14:editId="5BE234D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0" b="1206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7D83C87" id="AutoShape 4" o:spid="_x0000_s1026" type="#_x0000_t32" style="position:absolute;margin-left:-2.2pt;margin-top:-3.2pt;width:87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">
                      <o:lock v:ext="edit" shapetype="f"/>
                    </v:shape>
                  </w:pict>
                </mc:Fallback>
              </mc:AlternateContent>
            </w:r>
            <w:r w:rsidR="00D63A05" w:rsidRPr="00107CF5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1-я неделя</w:t>
            </w:r>
          </w:p>
          <w:p w:rsidR="00D63A05" w:rsidRPr="00107CF5" w:rsidRDefault="00D63A05" w:rsidP="00107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2-я неделя</w:t>
            </w: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3-я неделя</w:t>
            </w:r>
          </w:p>
          <w:p w:rsidR="00D63A05" w:rsidRPr="00107CF5" w:rsidRDefault="00D63A05" w:rsidP="00107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4-я неделя</w:t>
            </w:r>
          </w:p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D63A05" w:rsidRPr="00107CF5" w:rsidTr="00A85F8B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63A05" w:rsidRPr="00107CF5" w:rsidTr="00A85F8B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8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</w:tr>
      <w:tr w:rsidR="00D63A05" w:rsidRPr="00107CF5" w:rsidTr="00A85F8B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палками парами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султанчиками под музыку</w:t>
            </w:r>
          </w:p>
        </w:tc>
      </w:tr>
      <w:tr w:rsidR="00D63A05" w:rsidRPr="00107CF5" w:rsidTr="00A85F8B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1. Ходьба по скамейке боком приставным шагом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Прыжки в длину с разбега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3. Отбивание мяча правой и левой </w:t>
            </w:r>
            <w:r w:rsidR="00FA1F44" w:rsidRPr="00107CF5">
              <w:rPr>
                <w:rFonts w:ascii="Times New Roman" w:hAnsi="Times New Roman"/>
              </w:rPr>
              <w:t>рукой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 Ползание по пластунски до обозначенного места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1. Ходьба по гимнастической скамейке, перешагивая через набивные мячи.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Лазание по гимнастической стенке с использованием перекрестного движения рук и ног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lastRenderedPageBreak/>
              <w:t>4. Прыжки в  высоту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lastRenderedPageBreak/>
              <w:t>1. Ходьба по наклонной доске, спуск по лесенке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Прыжки через бруски правым боком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Забрасывание мяча в баскетбольное кольцо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 Ходьба по гимнастической стенке спиной к ней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5. Перебрасывание набивных мячей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1. Ходьба по гимнастич скамейке с мешочком на голове, руки на поясе.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Отбивание мяча правой и левой рукой поочередно на месте и в движении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Прыжки через скамейку</w:t>
            </w:r>
          </w:p>
          <w:p w:rsidR="00D63A05" w:rsidRPr="00107CF5" w:rsidRDefault="00D63A05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 Лазание по гимнастической стенке</w:t>
            </w:r>
          </w:p>
        </w:tc>
      </w:tr>
      <w:tr w:rsidR="00D63A05" w:rsidRPr="00107CF5" w:rsidTr="00A85F8B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«Ключи»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«Не оставайся на полу»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«Кто быстрее» эстафета с мячом «Хоп»</w:t>
            </w:r>
          </w:p>
        </w:tc>
      </w:tr>
      <w:tr w:rsidR="00D63A05" w:rsidRPr="00107CF5" w:rsidTr="00A85F8B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«Самомассаж» лица, шеи, рук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671490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A05" w:rsidRPr="00107CF5" w:rsidRDefault="00D63A05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«Стоп»</w:t>
            </w:r>
          </w:p>
        </w:tc>
      </w:tr>
    </w:tbl>
    <w:p w:rsidR="00A007A1" w:rsidRDefault="00A007A1" w:rsidP="00107CF5">
      <w:pPr>
        <w:pStyle w:val="ParagraphStyle"/>
        <w:keepNext/>
        <w:jc w:val="both"/>
        <w:outlineLvl w:val="0"/>
        <w:rPr>
          <w:rFonts w:ascii="Times New Roman" w:hAnsi="Times New Roman"/>
          <w:b/>
          <w:bCs/>
        </w:rPr>
      </w:pPr>
    </w:p>
    <w:p w:rsidR="00DB3827" w:rsidRPr="00107CF5" w:rsidRDefault="00DB3827" w:rsidP="00107CF5">
      <w:pPr>
        <w:pStyle w:val="ParagraphStyle"/>
        <w:keepNext/>
        <w:jc w:val="both"/>
        <w:outlineLvl w:val="0"/>
        <w:rPr>
          <w:rFonts w:ascii="Times New Roman" w:hAnsi="Times New Roman"/>
          <w:b/>
          <w:bCs/>
        </w:rPr>
      </w:pPr>
      <w:r w:rsidRPr="00107CF5">
        <w:rPr>
          <w:rFonts w:ascii="Times New Roman" w:hAnsi="Times New Roman"/>
          <w:b/>
          <w:bCs/>
        </w:rPr>
        <w:t>МАРТ (подготовительная группа)</w:t>
      </w:r>
    </w:p>
    <w:p w:rsidR="00A85F8B" w:rsidRPr="00107CF5" w:rsidRDefault="00A85F8B" w:rsidP="00107CF5">
      <w:pPr>
        <w:pStyle w:val="ParagraphStyle"/>
        <w:keepNext/>
        <w:jc w:val="both"/>
        <w:outlineLvl w:val="0"/>
        <w:rPr>
          <w:rFonts w:ascii="Times New Roman" w:hAnsi="Times New Roman"/>
          <w:b/>
          <w:bCs/>
        </w:rPr>
      </w:pPr>
    </w:p>
    <w:tbl>
      <w:tblPr>
        <w:tblW w:w="980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1833"/>
        <w:gridCol w:w="2186"/>
        <w:gridCol w:w="1843"/>
        <w:gridCol w:w="2208"/>
      </w:tblGrid>
      <w:tr w:rsidR="00A85F8B" w:rsidRPr="00107CF5" w:rsidTr="00A85F8B">
        <w:trPr>
          <w:jc w:val="center"/>
        </w:trPr>
        <w:tc>
          <w:tcPr>
            <w:tcW w:w="9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A85F8B" w:rsidRPr="00107CF5" w:rsidTr="00A85F8B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BF3BBF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12819D" wp14:editId="3103258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0" b="120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0683C3A" id="AutoShape 4" o:spid="_x0000_s1026" type="#_x0000_t32" style="position:absolute;margin-left:-2.2pt;margin-top:-3.2pt;width:87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">
                      <o:lock v:ext="edit" shapetype="f"/>
                    </v:shape>
                  </w:pict>
                </mc:Fallback>
              </mc:AlternateContent>
            </w:r>
            <w:r w:rsidR="00A85F8B" w:rsidRPr="00107CF5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1-я неделя</w:t>
            </w:r>
          </w:p>
          <w:p w:rsidR="00A85F8B" w:rsidRPr="00107CF5" w:rsidRDefault="00A85F8B" w:rsidP="00107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2-я неделя</w:t>
            </w:r>
          </w:p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3-я неделя</w:t>
            </w:r>
          </w:p>
          <w:p w:rsidR="00A85F8B" w:rsidRPr="00107CF5" w:rsidRDefault="00A85F8B" w:rsidP="00107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4-я неделя</w:t>
            </w:r>
          </w:p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85F8B" w:rsidRPr="00107CF5" w:rsidTr="00A85F8B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85F8B" w:rsidRPr="00107CF5" w:rsidTr="00A85F8B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8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Перестроение в колонне по одному и по 2, ходьба и бег  врассыпную, бег до 2 мин. с перешагиванием </w:t>
            </w:r>
            <w:r w:rsidR="0021588B">
              <w:rPr>
                <w:rFonts w:ascii="Times New Roman" w:hAnsi="Times New Roman"/>
              </w:rPr>
              <w:t xml:space="preserve">через </w:t>
            </w:r>
            <w:r w:rsidRPr="00107CF5">
              <w:rPr>
                <w:rFonts w:ascii="Times New Roman" w:hAnsi="Times New Roman"/>
              </w:rPr>
              <w:t>бруски; по сигналу поворот в другую сторону, ходьба на носках, пятках, в чередовании, на внешних сторонах стопы</w:t>
            </w:r>
          </w:p>
        </w:tc>
      </w:tr>
      <w:tr w:rsidR="00A85F8B" w:rsidRPr="00107CF5" w:rsidTr="00A85F8B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султанчиками под музыку</w:t>
            </w:r>
          </w:p>
        </w:tc>
      </w:tr>
      <w:tr w:rsidR="00A85F8B" w:rsidRPr="00107CF5" w:rsidTr="00A85F8B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1. Ходьба по гимнастической скамейке с подниманием прямой ноги и хлопка под ней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Метание в цель из разных исходных положений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Прыжки из обруча в обруч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 Подлезание</w:t>
            </w:r>
            <w:r w:rsidR="00FA1F44">
              <w:rPr>
                <w:rFonts w:ascii="Times New Roman" w:hAnsi="Times New Roman"/>
              </w:rPr>
              <w:t xml:space="preserve"> в</w:t>
            </w:r>
            <w:r w:rsidRPr="00107CF5">
              <w:rPr>
                <w:rFonts w:ascii="Times New Roman" w:hAnsi="Times New Roman"/>
              </w:rPr>
              <w:t xml:space="preserve"> обруч разными способами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1. Ходьба по гимнастической скамейке, перешагивая через кубики с хлопками над головой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Перебрасывание мяча друг другу из-за головы.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Ползание на спине по гимнастической скамейке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 Прыжки на одной ноге через шнур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1. Ходьба по узкой поверхности боком, с хлопками над головой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Перебрасывание мяча из левой в правую руку с отскоком от пола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Ползание по скамейке по-медвежьи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 Прыжки через шнур две ноги в середине одна.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1. Ходьба по гимнастической скамейке приставным шагом с хлопками за спиной</w:t>
            </w:r>
          </w:p>
          <w:p w:rsidR="00A85F8B" w:rsidRPr="00107CF5" w:rsidRDefault="00FA1F44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Pr="00107CF5">
              <w:rPr>
                <w:rFonts w:ascii="Times New Roman" w:hAnsi="Times New Roman"/>
              </w:rPr>
              <w:t>Прыжки</w:t>
            </w:r>
            <w:r w:rsidR="00A85F8B" w:rsidRPr="00107CF5">
              <w:rPr>
                <w:rFonts w:ascii="Times New Roman" w:hAnsi="Times New Roman"/>
              </w:rPr>
              <w:t xml:space="preserve"> со скамейки на мат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Лазание по гимнастической стенке разноименным способом</w:t>
            </w:r>
          </w:p>
        </w:tc>
      </w:tr>
      <w:tr w:rsidR="00A85F8B" w:rsidRPr="00107CF5" w:rsidTr="00A85F8B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«Горелки»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«Пожарные на учении»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«Бездомный заяц»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«Караси и щука</w:t>
            </w:r>
          </w:p>
        </w:tc>
      </w:tr>
      <w:tr w:rsidR="00A85F8B" w:rsidRPr="00107CF5" w:rsidTr="00A85F8B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«Мяч ведущему»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«Подойди не слышно»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«Самомассаж» лица, шеи, рук</w:t>
            </w:r>
          </w:p>
        </w:tc>
      </w:tr>
    </w:tbl>
    <w:p w:rsidR="00A85F8B" w:rsidRPr="00107CF5" w:rsidRDefault="00A85F8B" w:rsidP="00107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827" w:rsidRPr="00107CF5" w:rsidRDefault="00DB3827" w:rsidP="00107C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7CF5">
        <w:rPr>
          <w:rFonts w:ascii="Times New Roman" w:hAnsi="Times New Roman"/>
          <w:b/>
          <w:bCs/>
          <w:sz w:val="24"/>
          <w:szCs w:val="24"/>
        </w:rPr>
        <w:lastRenderedPageBreak/>
        <w:t>АПРЕЛЬ (подготовительная группа)</w:t>
      </w:r>
    </w:p>
    <w:p w:rsidR="00A85F8B" w:rsidRPr="00107CF5" w:rsidRDefault="00A85F8B" w:rsidP="00107C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6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1833"/>
        <w:gridCol w:w="2115"/>
        <w:gridCol w:w="1843"/>
        <w:gridCol w:w="2137"/>
      </w:tblGrid>
      <w:tr w:rsidR="00A85F8B" w:rsidRPr="00107CF5" w:rsidTr="00A85F8B">
        <w:trPr>
          <w:jc w:val="center"/>
        </w:trPr>
        <w:tc>
          <w:tcPr>
            <w:tcW w:w="9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A85F8B" w:rsidRPr="00107CF5" w:rsidTr="00A85F8B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BF3BBF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C35613" wp14:editId="40CA134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0" b="1206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6E99088" id="AutoShape 4" o:spid="_x0000_s1026" type="#_x0000_t32" style="position:absolute;margin-left:-2.2pt;margin-top:-3.2pt;width:87pt;height:5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">
                      <o:lock v:ext="edit" shapetype="f"/>
                    </v:shape>
                  </w:pict>
                </mc:Fallback>
              </mc:AlternateContent>
            </w:r>
            <w:r w:rsidR="00A85F8B" w:rsidRPr="00107CF5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1-я неделя</w:t>
            </w:r>
          </w:p>
          <w:p w:rsidR="00A85F8B" w:rsidRPr="00107CF5" w:rsidRDefault="00A85F8B" w:rsidP="00107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2-я неделя</w:t>
            </w:r>
          </w:p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3-я неделя</w:t>
            </w:r>
          </w:p>
          <w:p w:rsidR="00A85F8B" w:rsidRPr="00107CF5" w:rsidRDefault="00A85F8B" w:rsidP="00107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4-я неделя</w:t>
            </w:r>
          </w:p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85F8B" w:rsidRPr="00107CF5" w:rsidTr="00A85F8B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85F8B" w:rsidRPr="00107CF5" w:rsidTr="00A85F8B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7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</w:tr>
      <w:tr w:rsidR="00A85F8B" w:rsidRPr="00107CF5" w:rsidTr="00A85F8B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кольцом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мешочками</w:t>
            </w:r>
          </w:p>
        </w:tc>
      </w:tr>
      <w:tr w:rsidR="00A85F8B" w:rsidRPr="00107CF5" w:rsidTr="00A85F8B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Прыжки на двух ногах вдоль шнура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Переброска мячей в шеренгах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 Вис на гимнастической стенке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1. Ходьба по гимнастической скамейке боком с мешочком на голове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Пролезание</w:t>
            </w:r>
            <w:r w:rsidR="00FA1F44">
              <w:rPr>
                <w:rFonts w:ascii="Times New Roman" w:hAnsi="Times New Roman"/>
              </w:rPr>
              <w:t xml:space="preserve"> в</w:t>
            </w:r>
            <w:r w:rsidRPr="00107CF5">
              <w:rPr>
                <w:rFonts w:ascii="Times New Roman" w:hAnsi="Times New Roman"/>
              </w:rPr>
              <w:t xml:space="preserve"> обруч боком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Отбивание мяча одной рукой между кеглями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 Прыжки через короткую скакалку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1. Ходьба по скамейке спиной вперед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Прыжки в длину с разбега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Метание вдаль набивного мяча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4.Прокатывание обручей друг другу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1. Ходьба по гимнастической скамейке с мешочком на голове, руки на поясе через предметы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Перебрасывание мяча за спиной и ловля его двумя руками.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Лазанье по гимнастической стенке с переходом на другой пролет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 Прыжки через длинную скакалку</w:t>
            </w:r>
          </w:p>
        </w:tc>
      </w:tr>
      <w:tr w:rsidR="00A85F8B" w:rsidRPr="00107CF5" w:rsidTr="00A85F8B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«Мышеловка»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«Ловишка с ленточками</w:t>
            </w:r>
          </w:p>
        </w:tc>
      </w:tr>
      <w:tr w:rsidR="00A85F8B" w:rsidRPr="00107CF5" w:rsidTr="00A85F8B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«Стоп»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«Парашют»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«Кто ушел»</w:t>
            </w:r>
          </w:p>
        </w:tc>
      </w:tr>
    </w:tbl>
    <w:p w:rsidR="00A85F8B" w:rsidRPr="00107CF5" w:rsidRDefault="00A85F8B" w:rsidP="00107C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3827" w:rsidRPr="00107CF5" w:rsidRDefault="00DB3827" w:rsidP="00107C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7CF5">
        <w:rPr>
          <w:rFonts w:ascii="Times New Roman" w:hAnsi="Times New Roman"/>
          <w:b/>
          <w:bCs/>
          <w:sz w:val="24"/>
          <w:szCs w:val="24"/>
        </w:rPr>
        <w:t>МАЙ (подготовительная группа)</w:t>
      </w:r>
    </w:p>
    <w:p w:rsidR="00A85F8B" w:rsidRPr="00107CF5" w:rsidRDefault="00A85F8B" w:rsidP="00107C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1751"/>
        <w:gridCol w:w="2126"/>
        <w:gridCol w:w="1843"/>
        <w:gridCol w:w="2066"/>
      </w:tblGrid>
      <w:tr w:rsidR="00A85F8B" w:rsidRPr="00107CF5" w:rsidTr="00A85F8B">
        <w:trPr>
          <w:jc w:val="center"/>
        </w:trPr>
        <w:tc>
          <w:tcPr>
            <w:tcW w:w="9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A85F8B" w:rsidRPr="00107CF5" w:rsidTr="00A85F8B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BF3BBF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3529F14" wp14:editId="33AD87A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0" b="120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093C3A9" id="AutoShape 4" o:spid="_x0000_s1026" type="#_x0000_t32" style="position:absolute;margin-left:-2.2pt;margin-top:-3.2pt;width:87pt;height:5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">
                      <o:lock v:ext="edit" shapetype="f"/>
                    </v:shape>
                  </w:pict>
                </mc:Fallback>
              </mc:AlternateContent>
            </w:r>
            <w:r w:rsidR="00A85F8B" w:rsidRPr="00107CF5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1-я неделя</w:t>
            </w:r>
          </w:p>
          <w:p w:rsidR="00A85F8B" w:rsidRPr="00107CF5" w:rsidRDefault="00A85F8B" w:rsidP="00107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2-я неделя</w:t>
            </w:r>
          </w:p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3-я неделя</w:t>
            </w:r>
          </w:p>
          <w:p w:rsidR="00A85F8B" w:rsidRPr="00107CF5" w:rsidRDefault="00A85F8B" w:rsidP="00107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4-я неделя</w:t>
            </w:r>
          </w:p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A85F8B" w:rsidRPr="00107CF5" w:rsidTr="00A85F8B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85F8B" w:rsidRPr="00107CF5" w:rsidTr="00A85F8B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7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</w:tr>
      <w:tr w:rsidR="00A85F8B" w:rsidRPr="00107CF5" w:rsidTr="00A85F8B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С обручами под </w:t>
            </w:r>
            <w:r w:rsidRPr="00107CF5">
              <w:rPr>
                <w:rFonts w:ascii="Times New Roman" w:hAnsi="Times New Roman"/>
              </w:rPr>
              <w:lastRenderedPageBreak/>
              <w:t>музыку</w:t>
            </w:r>
          </w:p>
        </w:tc>
      </w:tr>
      <w:tr w:rsidR="00A85F8B" w:rsidRPr="00107CF5" w:rsidTr="00A85F8B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1. Ходьба по гимнастической скамейке с мешочком на голове.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Прыжки в длину с разбега).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Метание набивного мяча.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 Ходьба по гимнастической стенке спиной к ней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1. Ходьба по гимнастической скамейке, перешагивая через набивные мячи.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Перебрасывание мяча друг другу во время ходьбы.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 Прыжки на одной ноге через скакалку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1. Ходьба по шнуру </w:t>
            </w:r>
            <w:r w:rsidRPr="00107CF5">
              <w:rPr>
                <w:rFonts w:ascii="Times New Roman" w:hAnsi="Times New Roman"/>
              </w:rPr>
              <w:br/>
              <w:t>(прямо), приставляя пятку одной ноги к носку другой, руки на поясе.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2. Лазание по гимнастической стенке 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Прыжки через бруски.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4. Отбивание мяча между предметами, поставленными </w:t>
            </w:r>
            <w:r w:rsidRPr="00107CF5">
              <w:rPr>
                <w:rFonts w:ascii="Times New Roman" w:hAnsi="Times New Roman"/>
              </w:rPr>
              <w:br/>
              <w:t>в одну линию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1. Ходьба по гимнастической скамейке ударяя мячом о пол и ловля двумя руками.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Ползание по гимнастической скамейке на животе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Перепрыгивание через скамейку с продвижением вперед</w:t>
            </w:r>
          </w:p>
          <w:p w:rsidR="00A85F8B" w:rsidRPr="00107CF5" w:rsidRDefault="00A85F8B" w:rsidP="00107CF5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4.Лазание по гимнастической стенке</w:t>
            </w:r>
          </w:p>
        </w:tc>
      </w:tr>
      <w:tr w:rsidR="00A85F8B" w:rsidRPr="00107CF5" w:rsidTr="00A85F8B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«Быстрые и меткие»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«Парашют» (с бегом)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«Вышибалы»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«Эстафета парами»</w:t>
            </w:r>
          </w:p>
        </w:tc>
      </w:tr>
      <w:tr w:rsidR="00A85F8B" w:rsidRPr="00107CF5" w:rsidTr="00A85F8B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«Релаксация» «В лесу»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F8B" w:rsidRPr="00107CF5" w:rsidRDefault="00A85F8B" w:rsidP="00107CF5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«Тише едешь- дальше будешь»</w:t>
            </w:r>
          </w:p>
        </w:tc>
      </w:tr>
    </w:tbl>
    <w:p w:rsidR="00671490" w:rsidRDefault="00671490" w:rsidP="00107CF5">
      <w:pPr>
        <w:pStyle w:val="c14"/>
        <w:spacing w:before="0" w:beforeAutospacing="0" w:after="0" w:afterAutospacing="0"/>
        <w:jc w:val="center"/>
        <w:rPr>
          <w:rStyle w:val="c3"/>
          <w:b/>
        </w:rPr>
      </w:pPr>
    </w:p>
    <w:p w:rsidR="00671490" w:rsidRPr="00107CF5" w:rsidRDefault="00671490" w:rsidP="006714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ИЮНЬ</w:t>
      </w:r>
      <w:r w:rsidRPr="00107CF5">
        <w:rPr>
          <w:rFonts w:ascii="Times New Roman" w:hAnsi="Times New Roman"/>
          <w:b/>
          <w:bCs/>
          <w:sz w:val="24"/>
          <w:szCs w:val="24"/>
        </w:rPr>
        <w:t xml:space="preserve"> (подготовительная группа)</w:t>
      </w:r>
    </w:p>
    <w:p w:rsidR="00671490" w:rsidRPr="00107CF5" w:rsidRDefault="00671490" w:rsidP="006714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1751"/>
        <w:gridCol w:w="2126"/>
        <w:gridCol w:w="1843"/>
        <w:gridCol w:w="2066"/>
      </w:tblGrid>
      <w:tr w:rsidR="00671490" w:rsidRPr="00107CF5" w:rsidTr="00B44811">
        <w:trPr>
          <w:jc w:val="center"/>
        </w:trPr>
        <w:tc>
          <w:tcPr>
            <w:tcW w:w="9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671490" w:rsidRPr="00107CF5" w:rsidTr="00B4481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1490" w:rsidRPr="00107CF5" w:rsidRDefault="00BF3BBF" w:rsidP="00B44811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339CCCA" wp14:editId="7B7220E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-40640</wp:posOffset>
                      </wp:positionV>
                      <wp:extent cx="1104900" cy="737235"/>
                      <wp:effectExtent l="0" t="0" r="0" b="1206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04900" cy="73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5C08796" id="AutoShape 4" o:spid="_x0000_s1026" type="#_x0000_t32" style="position:absolute;margin-left:-2.2pt;margin-top:-3.2pt;width:87pt;height:5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">
                      <o:lock v:ext="edit" shapetype="f"/>
                    </v:shape>
                  </w:pict>
                </mc:Fallback>
              </mc:AlternateContent>
            </w:r>
            <w:r w:rsidR="00671490" w:rsidRPr="00107CF5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1-я неделя</w:t>
            </w:r>
          </w:p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2-я неделя</w:t>
            </w:r>
          </w:p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3-я неделя</w:t>
            </w:r>
          </w:p>
          <w:p w:rsidR="00671490" w:rsidRPr="00107CF5" w:rsidRDefault="00671490" w:rsidP="00B44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07CF5">
              <w:rPr>
                <w:rFonts w:ascii="Times New Roman" w:hAnsi="Times New Roman"/>
                <w:b/>
              </w:rPr>
              <w:t>4-я неделя</w:t>
            </w:r>
          </w:p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</w:tr>
      <w:tr w:rsidR="00671490" w:rsidRPr="00107CF5" w:rsidTr="00B4481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71490" w:rsidRPr="00107CF5" w:rsidTr="00B4481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7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</w:tr>
      <w:tr w:rsidR="00671490" w:rsidRPr="00107CF5" w:rsidTr="00B4481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С обручами под музыку</w:t>
            </w:r>
          </w:p>
        </w:tc>
      </w:tr>
      <w:tr w:rsidR="00671490" w:rsidRPr="00107CF5" w:rsidTr="00B4481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490" w:rsidRPr="00107CF5" w:rsidRDefault="00671490" w:rsidP="00B44811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1. Ходьба по гимнастической скамейке с мешочком на голове.</w:t>
            </w:r>
          </w:p>
          <w:p w:rsidR="00671490" w:rsidRPr="00107CF5" w:rsidRDefault="00671490" w:rsidP="00B44811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2. Прыжки в длину с разбега).</w:t>
            </w:r>
          </w:p>
          <w:p w:rsidR="00671490" w:rsidRPr="00107CF5" w:rsidRDefault="00671490" w:rsidP="00B44811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3. Метание </w:t>
            </w:r>
            <w:r w:rsidRPr="00107CF5">
              <w:rPr>
                <w:rFonts w:ascii="Times New Roman" w:hAnsi="Times New Roman"/>
              </w:rPr>
              <w:lastRenderedPageBreak/>
              <w:t>набивного мяча.</w:t>
            </w:r>
          </w:p>
          <w:p w:rsidR="00671490" w:rsidRPr="00107CF5" w:rsidRDefault="00671490" w:rsidP="00B44811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 Ходьба по гимнастической стенке спиной к ней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490" w:rsidRPr="00107CF5" w:rsidRDefault="00671490" w:rsidP="00B44811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lastRenderedPageBreak/>
              <w:t>1. Ходьба по гимнастической скамейке, перешагивая через набивные мячи.</w:t>
            </w:r>
          </w:p>
          <w:p w:rsidR="00671490" w:rsidRPr="00107CF5" w:rsidRDefault="00671490" w:rsidP="00B44811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2. Ползание по гимнастической скамейке на животе, </w:t>
            </w:r>
            <w:r w:rsidRPr="00107CF5">
              <w:rPr>
                <w:rFonts w:ascii="Times New Roman" w:hAnsi="Times New Roman"/>
              </w:rPr>
              <w:lastRenderedPageBreak/>
              <w:t>подтягиваясь руками, хват с боков.</w:t>
            </w:r>
          </w:p>
          <w:p w:rsidR="00671490" w:rsidRPr="00107CF5" w:rsidRDefault="00671490" w:rsidP="00B44811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Перебрасывание мяча друг другу во время ходьбы.</w:t>
            </w:r>
          </w:p>
          <w:p w:rsidR="00671490" w:rsidRPr="00107CF5" w:rsidRDefault="00671490" w:rsidP="00B44811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 Прыжки на одной ноге через скакалку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490" w:rsidRPr="00107CF5" w:rsidRDefault="00671490" w:rsidP="00B44811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lastRenderedPageBreak/>
              <w:t xml:space="preserve">1. Ходьба по шнуру </w:t>
            </w:r>
            <w:r w:rsidRPr="00107CF5">
              <w:rPr>
                <w:rFonts w:ascii="Times New Roman" w:hAnsi="Times New Roman"/>
              </w:rPr>
              <w:br/>
              <w:t>(прямо), приставляя пятку одной ноги к носку другой, руки на поясе.</w:t>
            </w:r>
          </w:p>
          <w:p w:rsidR="00671490" w:rsidRPr="00107CF5" w:rsidRDefault="00671490" w:rsidP="00B44811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2. Лазание по </w:t>
            </w:r>
            <w:r w:rsidRPr="00107CF5">
              <w:rPr>
                <w:rFonts w:ascii="Times New Roman" w:hAnsi="Times New Roman"/>
              </w:rPr>
              <w:lastRenderedPageBreak/>
              <w:t xml:space="preserve">гимнастической стенке </w:t>
            </w:r>
          </w:p>
          <w:p w:rsidR="00671490" w:rsidRPr="00107CF5" w:rsidRDefault="00671490" w:rsidP="00B44811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Прыжки через бруски.</w:t>
            </w:r>
          </w:p>
          <w:p w:rsidR="00671490" w:rsidRPr="00107CF5" w:rsidRDefault="00671490" w:rsidP="00B44811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4. Отбивание мяча между предметами, поставленными </w:t>
            </w:r>
            <w:r w:rsidRPr="00107CF5">
              <w:rPr>
                <w:rFonts w:ascii="Times New Roman" w:hAnsi="Times New Roman"/>
              </w:rPr>
              <w:br/>
              <w:t>в одну линию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490" w:rsidRPr="00107CF5" w:rsidRDefault="00671490" w:rsidP="00B44811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lastRenderedPageBreak/>
              <w:t>1. Ходьба по гимнастической скамейке ударяя мячом о пол и ловля двумя руками.</w:t>
            </w:r>
          </w:p>
          <w:p w:rsidR="00671490" w:rsidRPr="00107CF5" w:rsidRDefault="00671490" w:rsidP="00B44811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 xml:space="preserve">2. Ползание по гимнастической скамейке на </w:t>
            </w:r>
            <w:r w:rsidRPr="00107CF5">
              <w:rPr>
                <w:rFonts w:ascii="Times New Roman" w:hAnsi="Times New Roman"/>
              </w:rPr>
              <w:lastRenderedPageBreak/>
              <w:t>животе</w:t>
            </w:r>
          </w:p>
          <w:p w:rsidR="00671490" w:rsidRPr="00107CF5" w:rsidRDefault="00671490" w:rsidP="00B44811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3. Перепрыгивание через скамейку с продвижением вперед</w:t>
            </w:r>
          </w:p>
          <w:p w:rsidR="00671490" w:rsidRPr="00107CF5" w:rsidRDefault="00671490" w:rsidP="00B44811">
            <w:pPr>
              <w:pStyle w:val="ParagraphStyle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4.Лазание по гимнастической стенке</w:t>
            </w:r>
          </w:p>
        </w:tc>
      </w:tr>
      <w:tr w:rsidR="00671490" w:rsidRPr="00107CF5" w:rsidTr="00B4481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«Быстрые и меткие»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«Парашют» (с бегом)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«Вышибалы»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«Эстафета парами»</w:t>
            </w:r>
          </w:p>
        </w:tc>
      </w:tr>
      <w:tr w:rsidR="00671490" w:rsidRPr="00107CF5" w:rsidTr="00B4481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107CF5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«Релаксация» «В лесу»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490" w:rsidRPr="00107CF5" w:rsidRDefault="00671490" w:rsidP="00B44811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07CF5">
              <w:rPr>
                <w:rFonts w:ascii="Times New Roman" w:hAnsi="Times New Roman"/>
              </w:rPr>
              <w:t>«Тише едешь- дальше будешь»</w:t>
            </w:r>
          </w:p>
        </w:tc>
      </w:tr>
    </w:tbl>
    <w:p w:rsidR="00671490" w:rsidRDefault="00671490" w:rsidP="00107CF5">
      <w:pPr>
        <w:pStyle w:val="c14"/>
        <w:spacing w:before="0" w:beforeAutospacing="0" w:after="0" w:afterAutospacing="0"/>
        <w:jc w:val="center"/>
        <w:rPr>
          <w:rStyle w:val="c3"/>
          <w:b/>
        </w:rPr>
      </w:pPr>
    </w:p>
    <w:p w:rsidR="003844BA" w:rsidRPr="00107CF5" w:rsidRDefault="00671490" w:rsidP="00107CF5">
      <w:pPr>
        <w:pStyle w:val="c14"/>
        <w:spacing w:before="0" w:beforeAutospacing="0" w:after="0" w:afterAutospacing="0"/>
        <w:jc w:val="center"/>
        <w:rPr>
          <w:rStyle w:val="c3"/>
          <w:b/>
        </w:rPr>
      </w:pPr>
      <w:r>
        <w:rPr>
          <w:rStyle w:val="c3"/>
          <w:b/>
        </w:rPr>
        <w:br w:type="page"/>
      </w:r>
      <w:r w:rsidR="00D301E7" w:rsidRPr="00107CF5">
        <w:rPr>
          <w:rStyle w:val="c3"/>
          <w:b/>
        </w:rPr>
        <w:lastRenderedPageBreak/>
        <w:t>2.</w:t>
      </w:r>
      <w:r w:rsidR="006B4B89">
        <w:rPr>
          <w:rStyle w:val="c3"/>
          <w:b/>
        </w:rPr>
        <w:t>5</w:t>
      </w:r>
      <w:r w:rsidR="00D301E7" w:rsidRPr="00107CF5">
        <w:rPr>
          <w:rStyle w:val="c3"/>
          <w:b/>
        </w:rPr>
        <w:t xml:space="preserve">. </w:t>
      </w:r>
      <w:r w:rsidR="00E42450" w:rsidRPr="00107CF5">
        <w:rPr>
          <w:rStyle w:val="c3"/>
          <w:b/>
        </w:rPr>
        <w:t>Перспективный план взаимодействия с родителями на 201</w:t>
      </w:r>
      <w:r w:rsidR="005A1A69">
        <w:rPr>
          <w:rStyle w:val="c3"/>
          <w:b/>
        </w:rPr>
        <w:t>8</w:t>
      </w:r>
      <w:r w:rsidR="00E42450" w:rsidRPr="00107CF5">
        <w:rPr>
          <w:rStyle w:val="c3"/>
          <w:b/>
        </w:rPr>
        <w:t>/1</w:t>
      </w:r>
      <w:r w:rsidR="005A1A69">
        <w:rPr>
          <w:rStyle w:val="c3"/>
          <w:b/>
        </w:rPr>
        <w:t>9</w:t>
      </w:r>
      <w:r w:rsidR="00E42450" w:rsidRPr="00107CF5">
        <w:rPr>
          <w:rStyle w:val="c3"/>
          <w:b/>
        </w:rPr>
        <w:t xml:space="preserve"> уч.год.</w:t>
      </w:r>
    </w:p>
    <w:p w:rsidR="00E42450" w:rsidRPr="00107CF5" w:rsidRDefault="00E42450" w:rsidP="00107CF5">
      <w:pPr>
        <w:pStyle w:val="c14"/>
        <w:spacing w:before="0" w:beforeAutospacing="0" w:after="0" w:afterAutospacing="0"/>
        <w:jc w:val="both"/>
        <w:rPr>
          <w:rStyle w:val="c3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548"/>
        <w:gridCol w:w="1606"/>
        <w:gridCol w:w="2174"/>
        <w:gridCol w:w="2080"/>
      </w:tblGrid>
      <w:tr w:rsidR="002A3488" w:rsidRPr="00107CF5" w:rsidTr="006E0A24">
        <w:tc>
          <w:tcPr>
            <w:tcW w:w="552" w:type="dxa"/>
          </w:tcPr>
          <w:p w:rsidR="002A3488" w:rsidRPr="00107CF5" w:rsidRDefault="002A3488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2A3488" w:rsidRPr="00107CF5" w:rsidRDefault="002A3488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Тема, содержание</w:t>
            </w:r>
          </w:p>
        </w:tc>
        <w:tc>
          <w:tcPr>
            <w:tcW w:w="1606" w:type="dxa"/>
          </w:tcPr>
          <w:p w:rsidR="002A3488" w:rsidRPr="00107CF5" w:rsidRDefault="00811776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2A3488" w:rsidRPr="00107CF5">
              <w:rPr>
                <w:rFonts w:ascii="Times New Roman" w:hAnsi="Times New Roman"/>
                <w:bCs/>
                <w:sz w:val="24"/>
                <w:szCs w:val="24"/>
              </w:rPr>
              <w:t>рок</w:t>
            </w: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</w:t>
            </w:r>
          </w:p>
        </w:tc>
        <w:tc>
          <w:tcPr>
            <w:tcW w:w="2174" w:type="dxa"/>
          </w:tcPr>
          <w:p w:rsidR="002A3488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811776" w:rsidRPr="00107CF5">
              <w:rPr>
                <w:rFonts w:ascii="Times New Roman" w:hAnsi="Times New Roman"/>
                <w:bCs/>
                <w:sz w:val="24"/>
                <w:szCs w:val="24"/>
              </w:rPr>
              <w:t>руппа</w:t>
            </w: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2A3488" w:rsidRPr="00107CF5" w:rsidRDefault="002A3488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Формы организации</w:t>
            </w:r>
          </w:p>
        </w:tc>
      </w:tr>
      <w:tr w:rsidR="002A3488" w:rsidRPr="00107CF5" w:rsidTr="006E0A24">
        <w:tc>
          <w:tcPr>
            <w:tcW w:w="552" w:type="dxa"/>
          </w:tcPr>
          <w:p w:rsidR="002A3488" w:rsidRPr="00107CF5" w:rsidRDefault="002A3488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2A3488" w:rsidRPr="00107CF5" w:rsidRDefault="002A3488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 xml:space="preserve"> «Физическое развитие детей» </w:t>
            </w:r>
          </w:p>
          <w:p w:rsidR="002A3488" w:rsidRPr="00107CF5" w:rsidRDefault="002A3488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>возрастные особенности детей данного возраста;</w:t>
            </w:r>
          </w:p>
          <w:p w:rsidR="002A3488" w:rsidRPr="00107CF5" w:rsidRDefault="002A3488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задачи по физическому воспитанию на год;</w:t>
            </w:r>
          </w:p>
          <w:p w:rsidR="002A3488" w:rsidRPr="00107CF5" w:rsidRDefault="002A3488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требования к одежде детей на физкультурных занятиях</w:t>
            </w:r>
          </w:p>
          <w:p w:rsidR="002A3488" w:rsidRPr="00107CF5" w:rsidRDefault="002A3488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обучения спортивным играм</w:t>
            </w:r>
          </w:p>
          <w:p w:rsidR="002A3488" w:rsidRPr="00107CF5" w:rsidRDefault="002A3488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в летнее время</w:t>
            </w:r>
          </w:p>
        </w:tc>
        <w:tc>
          <w:tcPr>
            <w:tcW w:w="1606" w:type="dxa"/>
          </w:tcPr>
          <w:p w:rsidR="002A3488" w:rsidRPr="00107CF5" w:rsidRDefault="002A3488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488" w:rsidRPr="00107CF5" w:rsidRDefault="002A3488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74" w:type="dxa"/>
          </w:tcPr>
          <w:p w:rsidR="002A3488" w:rsidRPr="00107CF5" w:rsidRDefault="002A3488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488" w:rsidRPr="00107CF5" w:rsidRDefault="002A3488" w:rsidP="00107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080" w:type="dxa"/>
          </w:tcPr>
          <w:p w:rsidR="002A3488" w:rsidRPr="00107CF5" w:rsidRDefault="002A3488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Выступление на родительских собраниях:</w:t>
            </w:r>
          </w:p>
        </w:tc>
      </w:tr>
      <w:tr w:rsidR="008F0902" w:rsidRPr="00107CF5" w:rsidTr="00362B11">
        <w:tc>
          <w:tcPr>
            <w:tcW w:w="552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«10 советов родителям»</w:t>
            </w:r>
          </w:p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74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080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Памятка</w:t>
            </w:r>
          </w:p>
        </w:tc>
      </w:tr>
      <w:tr w:rsidR="00811776" w:rsidRPr="00107CF5" w:rsidTr="00362B11">
        <w:tc>
          <w:tcPr>
            <w:tcW w:w="552" w:type="dxa"/>
          </w:tcPr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«Физкультура в детском саду и дома»</w:t>
            </w:r>
          </w:p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соблюдение режима дня;</w:t>
            </w:r>
          </w:p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проведение утренней гимнастики;</w:t>
            </w:r>
          </w:p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подвижные и спортивные игры с детьми на свежем воздухе.</w:t>
            </w:r>
          </w:p>
        </w:tc>
        <w:tc>
          <w:tcPr>
            <w:tcW w:w="1606" w:type="dxa"/>
          </w:tcPr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74" w:type="dxa"/>
          </w:tcPr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080" w:type="dxa"/>
          </w:tcPr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Консультация</w:t>
            </w:r>
          </w:p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902" w:rsidRPr="00107CF5" w:rsidTr="00362B11">
        <w:tc>
          <w:tcPr>
            <w:tcW w:w="552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 xml:space="preserve"> «Подвижные игры на прогулке в выходные дни»</w:t>
            </w:r>
          </w:p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>как организовать игры;</w:t>
            </w:r>
          </w:p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одежда детей на прогулке</w:t>
            </w:r>
          </w:p>
        </w:tc>
        <w:tc>
          <w:tcPr>
            <w:tcW w:w="1606" w:type="dxa"/>
          </w:tcPr>
          <w:p w:rsidR="008F0902" w:rsidRPr="00107CF5" w:rsidRDefault="008F0902" w:rsidP="00107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74" w:type="dxa"/>
          </w:tcPr>
          <w:p w:rsidR="008F0902" w:rsidRPr="00107CF5" w:rsidRDefault="008F0902" w:rsidP="00107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080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Консультация</w:t>
            </w:r>
          </w:p>
          <w:p w:rsidR="008F0902" w:rsidRPr="00107CF5" w:rsidRDefault="008F0902" w:rsidP="00107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450" w:rsidRPr="00107CF5" w:rsidTr="00362B11">
        <w:tc>
          <w:tcPr>
            <w:tcW w:w="552" w:type="dxa"/>
          </w:tcPr>
          <w:p w:rsidR="00E42450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E42450" w:rsidRPr="00107CF5" w:rsidRDefault="00E42450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«Наш веселый звонкий мяч»</w:t>
            </w:r>
          </w:p>
        </w:tc>
        <w:tc>
          <w:tcPr>
            <w:tcW w:w="1606" w:type="dxa"/>
          </w:tcPr>
          <w:p w:rsidR="00E42450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74" w:type="dxa"/>
          </w:tcPr>
          <w:p w:rsidR="00E42450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080" w:type="dxa"/>
          </w:tcPr>
          <w:p w:rsidR="00E42450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Занятие с родителями</w:t>
            </w:r>
          </w:p>
        </w:tc>
      </w:tr>
      <w:tr w:rsidR="008F0902" w:rsidRPr="00107CF5" w:rsidTr="00362B11">
        <w:tc>
          <w:tcPr>
            <w:tcW w:w="552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«Малыши открывают спорт»</w:t>
            </w:r>
          </w:p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с какого возраста и каким видом спорта можно обучать дошколят;</w:t>
            </w:r>
          </w:p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спорт и здоровье;</w:t>
            </w:r>
          </w:p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одежда детей на занятиях</w:t>
            </w:r>
          </w:p>
        </w:tc>
        <w:tc>
          <w:tcPr>
            <w:tcW w:w="1606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74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080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Консультация</w:t>
            </w:r>
          </w:p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450" w:rsidRPr="00107CF5" w:rsidTr="00362B11">
        <w:tc>
          <w:tcPr>
            <w:tcW w:w="552" w:type="dxa"/>
          </w:tcPr>
          <w:p w:rsidR="00E42450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E42450" w:rsidRPr="00107CF5" w:rsidRDefault="00E42450" w:rsidP="00107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«Воспитание правильной осанки у ребёнка»</w:t>
            </w:r>
          </w:p>
        </w:tc>
        <w:tc>
          <w:tcPr>
            <w:tcW w:w="1606" w:type="dxa"/>
          </w:tcPr>
          <w:p w:rsidR="00E42450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74" w:type="dxa"/>
          </w:tcPr>
          <w:p w:rsidR="00E42450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Оздоровительные группы</w:t>
            </w:r>
          </w:p>
        </w:tc>
        <w:tc>
          <w:tcPr>
            <w:tcW w:w="2080" w:type="dxa"/>
          </w:tcPr>
          <w:p w:rsidR="00E42450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консультация</w:t>
            </w:r>
          </w:p>
        </w:tc>
      </w:tr>
      <w:tr w:rsidR="008F0902" w:rsidRPr="00107CF5" w:rsidTr="00362B11">
        <w:tc>
          <w:tcPr>
            <w:tcW w:w="552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«Как мы просыпаемся»</w:t>
            </w:r>
          </w:p>
        </w:tc>
        <w:tc>
          <w:tcPr>
            <w:tcW w:w="1606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74" w:type="dxa"/>
          </w:tcPr>
          <w:p w:rsidR="008F0902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080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Памятка</w:t>
            </w:r>
          </w:p>
        </w:tc>
      </w:tr>
      <w:tr w:rsidR="002A3488" w:rsidRPr="00107CF5" w:rsidTr="006E0A24">
        <w:tc>
          <w:tcPr>
            <w:tcW w:w="552" w:type="dxa"/>
          </w:tcPr>
          <w:p w:rsidR="002A3488" w:rsidRPr="00107CF5" w:rsidRDefault="002A3488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2A3488" w:rsidRPr="00107CF5" w:rsidRDefault="002A3488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«Физкультурно-оздоровительная работа в ДОУ и дома»</w:t>
            </w:r>
          </w:p>
          <w:p w:rsidR="002A3488" w:rsidRPr="00107CF5" w:rsidRDefault="002A3488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формы проведения физкультурно-оздоровительной работы в детском саду;</w:t>
            </w:r>
          </w:p>
          <w:p w:rsidR="002A3488" w:rsidRPr="00107CF5" w:rsidRDefault="002A3488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режим дня дома</w:t>
            </w:r>
          </w:p>
        </w:tc>
        <w:tc>
          <w:tcPr>
            <w:tcW w:w="1606" w:type="dxa"/>
          </w:tcPr>
          <w:p w:rsidR="002A3488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74" w:type="dxa"/>
          </w:tcPr>
          <w:p w:rsidR="002A3488" w:rsidRPr="00107CF5" w:rsidRDefault="00811776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Оздоровительные группы</w:t>
            </w:r>
          </w:p>
        </w:tc>
        <w:tc>
          <w:tcPr>
            <w:tcW w:w="2080" w:type="dxa"/>
          </w:tcPr>
          <w:p w:rsidR="002A3488" w:rsidRPr="00107CF5" w:rsidRDefault="002A3488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Выступление на родительских собраниях:</w:t>
            </w:r>
          </w:p>
          <w:p w:rsidR="002A3488" w:rsidRPr="00107CF5" w:rsidRDefault="002A3488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1776" w:rsidRPr="00107CF5" w:rsidTr="006E0A24">
        <w:tc>
          <w:tcPr>
            <w:tcW w:w="552" w:type="dxa"/>
          </w:tcPr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«Растим детей здоровыми», крепкими, жизнерадостными»</w:t>
            </w:r>
          </w:p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развитие физических качеств у детей</w:t>
            </w:r>
          </w:p>
        </w:tc>
        <w:tc>
          <w:tcPr>
            <w:tcW w:w="1606" w:type="dxa"/>
          </w:tcPr>
          <w:p w:rsidR="00811776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74" w:type="dxa"/>
          </w:tcPr>
          <w:p w:rsidR="00811776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080" w:type="dxa"/>
          </w:tcPr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Консультация</w:t>
            </w:r>
          </w:p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450" w:rsidRPr="00107CF5" w:rsidTr="00362B11">
        <w:trPr>
          <w:trHeight w:val="1128"/>
        </w:trPr>
        <w:tc>
          <w:tcPr>
            <w:tcW w:w="552" w:type="dxa"/>
          </w:tcPr>
          <w:p w:rsidR="00E42450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E42450" w:rsidRPr="00107CF5" w:rsidRDefault="00E42450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«Как  устроить спортивный уголок в квартире»</w:t>
            </w:r>
          </w:p>
          <w:p w:rsidR="00E42450" w:rsidRPr="00107CF5" w:rsidRDefault="00E42450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упражнения на спортивном комплексе</w:t>
            </w:r>
          </w:p>
        </w:tc>
        <w:tc>
          <w:tcPr>
            <w:tcW w:w="1606" w:type="dxa"/>
          </w:tcPr>
          <w:p w:rsidR="00E42450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74" w:type="dxa"/>
          </w:tcPr>
          <w:p w:rsidR="00E42450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080" w:type="dxa"/>
          </w:tcPr>
          <w:p w:rsidR="00E42450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Индивидуальная консультация:</w:t>
            </w:r>
          </w:p>
          <w:p w:rsidR="00E42450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24" w:rsidRPr="00107CF5" w:rsidTr="006E0A24">
        <w:tc>
          <w:tcPr>
            <w:tcW w:w="552" w:type="dxa"/>
          </w:tcPr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>фотографий « Как мы занимаемся физкультурой в детском саду»</w:t>
            </w:r>
          </w:p>
        </w:tc>
        <w:tc>
          <w:tcPr>
            <w:tcW w:w="1606" w:type="dxa"/>
          </w:tcPr>
          <w:p w:rsidR="006E0A24" w:rsidRPr="00107CF5" w:rsidRDefault="006E0A24" w:rsidP="00107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74" w:type="dxa"/>
          </w:tcPr>
          <w:p w:rsidR="006E0A24" w:rsidRPr="00107CF5" w:rsidRDefault="00E42450" w:rsidP="00107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С</w:t>
            </w:r>
            <w:r w:rsidR="006E0A24" w:rsidRPr="00107CF5">
              <w:rPr>
                <w:rFonts w:ascii="Times New Roman" w:hAnsi="Times New Roman"/>
                <w:sz w:val="24"/>
                <w:szCs w:val="24"/>
              </w:rPr>
              <w:t>таршие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080" w:type="dxa"/>
          </w:tcPr>
          <w:p w:rsidR="006E0A24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В</w:t>
            </w:r>
            <w:r w:rsidR="006E0A24" w:rsidRPr="00107CF5">
              <w:rPr>
                <w:rFonts w:ascii="Times New Roman" w:hAnsi="Times New Roman"/>
                <w:sz w:val="24"/>
                <w:szCs w:val="24"/>
              </w:rPr>
              <w:t>ыставка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0A24" w:rsidRPr="00107CF5" w:rsidTr="006E0A24">
        <w:tc>
          <w:tcPr>
            <w:tcW w:w="552" w:type="dxa"/>
          </w:tcPr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Выставка  рисунков детей « Мир спорта глазами детей»</w:t>
            </w:r>
          </w:p>
        </w:tc>
        <w:tc>
          <w:tcPr>
            <w:tcW w:w="1606" w:type="dxa"/>
          </w:tcPr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74" w:type="dxa"/>
          </w:tcPr>
          <w:p w:rsidR="006E0A24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П</w:t>
            </w:r>
            <w:r w:rsidR="006E0A24" w:rsidRPr="00107CF5">
              <w:rPr>
                <w:rFonts w:ascii="Times New Roman" w:hAnsi="Times New Roman"/>
                <w:sz w:val="24"/>
                <w:szCs w:val="24"/>
              </w:rPr>
              <w:t>одготовительные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080" w:type="dxa"/>
          </w:tcPr>
          <w:p w:rsidR="006E0A24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В</w:t>
            </w:r>
            <w:r w:rsidR="006E0A24" w:rsidRPr="00107CF5">
              <w:rPr>
                <w:rFonts w:ascii="Times New Roman" w:hAnsi="Times New Roman"/>
                <w:sz w:val="24"/>
                <w:szCs w:val="24"/>
              </w:rPr>
              <w:t>ыставка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0902" w:rsidRPr="00107CF5" w:rsidTr="00362B11">
        <w:tc>
          <w:tcPr>
            <w:tcW w:w="552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Забавы на Масленицу</w:t>
            </w:r>
          </w:p>
        </w:tc>
        <w:tc>
          <w:tcPr>
            <w:tcW w:w="1606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74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080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Праздник</w:t>
            </w:r>
          </w:p>
        </w:tc>
      </w:tr>
      <w:tr w:rsidR="006E0A24" w:rsidRPr="00107CF5" w:rsidTr="008F0902">
        <w:trPr>
          <w:trHeight w:val="900"/>
        </w:trPr>
        <w:tc>
          <w:tcPr>
            <w:tcW w:w="552" w:type="dxa"/>
          </w:tcPr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«Физкультурно-оздоровительная работа в течении года»</w:t>
            </w:r>
          </w:p>
        </w:tc>
        <w:tc>
          <w:tcPr>
            <w:tcW w:w="1606" w:type="dxa"/>
          </w:tcPr>
          <w:p w:rsidR="006E0A24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74" w:type="dxa"/>
          </w:tcPr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Индивидуальная консультация:</w:t>
            </w:r>
          </w:p>
        </w:tc>
      </w:tr>
      <w:tr w:rsidR="00E42450" w:rsidRPr="00107CF5" w:rsidTr="00362B11">
        <w:tc>
          <w:tcPr>
            <w:tcW w:w="552" w:type="dxa"/>
          </w:tcPr>
          <w:p w:rsidR="00E42450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E42450" w:rsidRPr="00107CF5" w:rsidRDefault="00E42450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«Советы родителям по обучению детей спортивным играм»</w:t>
            </w:r>
          </w:p>
        </w:tc>
        <w:tc>
          <w:tcPr>
            <w:tcW w:w="1606" w:type="dxa"/>
          </w:tcPr>
          <w:p w:rsidR="00E42450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74" w:type="dxa"/>
          </w:tcPr>
          <w:p w:rsidR="00E42450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42450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Памятка</w:t>
            </w:r>
          </w:p>
        </w:tc>
      </w:tr>
      <w:tr w:rsidR="006E0A24" w:rsidRPr="00107CF5" w:rsidTr="008F0902">
        <w:trPr>
          <w:trHeight w:val="1690"/>
        </w:trPr>
        <w:tc>
          <w:tcPr>
            <w:tcW w:w="552" w:type="dxa"/>
          </w:tcPr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«Закаляйся,  если хочешь быть здоров!»</w:t>
            </w:r>
          </w:p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принципы закаливания</w:t>
            </w:r>
          </w:p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дыхательная гимнастика как один из методов профилактики простудных заболеваний</w:t>
            </w:r>
          </w:p>
        </w:tc>
        <w:tc>
          <w:tcPr>
            <w:tcW w:w="1606" w:type="dxa"/>
          </w:tcPr>
          <w:p w:rsidR="006E0A24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74" w:type="dxa"/>
          </w:tcPr>
          <w:p w:rsidR="006E0A24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Оздоровительные группы</w:t>
            </w:r>
          </w:p>
        </w:tc>
        <w:tc>
          <w:tcPr>
            <w:tcW w:w="2080" w:type="dxa"/>
          </w:tcPr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Индивидуальная консультация:</w:t>
            </w:r>
          </w:p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24" w:rsidRPr="00107CF5" w:rsidTr="006E0A24">
        <w:trPr>
          <w:trHeight w:val="2155"/>
        </w:trPr>
        <w:tc>
          <w:tcPr>
            <w:tcW w:w="552" w:type="dxa"/>
          </w:tcPr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«Семь родительских заблуждений о морозной погоде»</w:t>
            </w:r>
          </w:p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как правильно одеть ребенка;</w:t>
            </w:r>
          </w:p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сколько времени гулять с ребенком;</w:t>
            </w:r>
          </w:p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должен ли гулять простуженный ребенок.</w:t>
            </w:r>
          </w:p>
        </w:tc>
        <w:tc>
          <w:tcPr>
            <w:tcW w:w="1606" w:type="dxa"/>
          </w:tcPr>
          <w:p w:rsidR="006E0A24" w:rsidRPr="00107CF5" w:rsidRDefault="00E42450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74" w:type="dxa"/>
          </w:tcPr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Индивидуальная консультация:</w:t>
            </w:r>
          </w:p>
          <w:p w:rsidR="006E0A24" w:rsidRPr="00107CF5" w:rsidRDefault="006E0A24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902" w:rsidRPr="00107CF5" w:rsidTr="00362B11">
        <w:tc>
          <w:tcPr>
            <w:tcW w:w="552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«Как правильно выбрать велосипед ребенку»</w:t>
            </w:r>
          </w:p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74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8F0902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Памятка</w:t>
            </w:r>
          </w:p>
        </w:tc>
      </w:tr>
      <w:tr w:rsidR="00811776" w:rsidRPr="00107CF5" w:rsidTr="00811776">
        <w:trPr>
          <w:trHeight w:val="563"/>
        </w:trPr>
        <w:tc>
          <w:tcPr>
            <w:tcW w:w="552" w:type="dxa"/>
          </w:tcPr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«Морское путешествие» - с участием родителей</w:t>
            </w:r>
          </w:p>
        </w:tc>
        <w:tc>
          <w:tcPr>
            <w:tcW w:w="1606" w:type="dxa"/>
          </w:tcPr>
          <w:p w:rsidR="00811776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74" w:type="dxa"/>
          </w:tcPr>
          <w:p w:rsidR="00811776" w:rsidRPr="00107CF5" w:rsidRDefault="008F0902" w:rsidP="00107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080" w:type="dxa"/>
          </w:tcPr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развлечение</w:t>
            </w:r>
          </w:p>
        </w:tc>
      </w:tr>
      <w:tr w:rsidR="00811776" w:rsidRPr="00107CF5" w:rsidTr="00362B11">
        <w:tc>
          <w:tcPr>
            <w:tcW w:w="552" w:type="dxa"/>
          </w:tcPr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«Здоровый ребенок наша цель»</w:t>
            </w:r>
          </w:p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ознакомление родителей с результатами диагностики;</w:t>
            </w:r>
          </w:p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- как организовать отдых детей</w:t>
            </w:r>
          </w:p>
        </w:tc>
        <w:tc>
          <w:tcPr>
            <w:tcW w:w="1606" w:type="dxa"/>
          </w:tcPr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174" w:type="dxa"/>
          </w:tcPr>
          <w:p w:rsidR="00811776" w:rsidRPr="00107CF5" w:rsidRDefault="008F0902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080" w:type="dxa"/>
          </w:tcPr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Выступление на родительских собраниях:</w:t>
            </w:r>
          </w:p>
          <w:p w:rsidR="00811776" w:rsidRPr="00107CF5" w:rsidRDefault="00811776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4F17" w:rsidRPr="00107CF5" w:rsidTr="00362B11">
        <w:tc>
          <w:tcPr>
            <w:tcW w:w="552" w:type="dxa"/>
          </w:tcPr>
          <w:p w:rsidR="007F4F17" w:rsidRPr="00107CF5" w:rsidRDefault="007F4F17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7F4F17" w:rsidRPr="006D1D05" w:rsidRDefault="007F4F17" w:rsidP="007F4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«День защитника Отечества», «Мама, папа 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D1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семья» </w:t>
            </w:r>
          </w:p>
        </w:tc>
        <w:tc>
          <w:tcPr>
            <w:tcW w:w="1606" w:type="dxa"/>
          </w:tcPr>
          <w:p w:rsidR="007F4F17" w:rsidRDefault="007F4F17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7F4F17" w:rsidRPr="00107CF5" w:rsidRDefault="007F4F17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74" w:type="dxa"/>
          </w:tcPr>
          <w:p w:rsidR="007F4F17" w:rsidRPr="00107CF5" w:rsidRDefault="007F4F17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080" w:type="dxa"/>
          </w:tcPr>
          <w:p w:rsidR="007F4F17" w:rsidRPr="00107CF5" w:rsidRDefault="007F4F17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родителей в музыкально-физкультурных праздниках</w:t>
            </w:r>
          </w:p>
        </w:tc>
      </w:tr>
      <w:tr w:rsidR="007F4F17" w:rsidRPr="00107CF5" w:rsidTr="008F090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17" w:rsidRPr="00107CF5" w:rsidRDefault="007F4F17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17" w:rsidRPr="00107CF5" w:rsidRDefault="007F4F17" w:rsidP="00107CF5">
            <w:pPr>
              <w:tabs>
                <w:tab w:val="left" w:pos="87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для родителей по теме: «Физическое воспитание детей»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17" w:rsidRPr="00107CF5" w:rsidRDefault="007F4F17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17" w:rsidRPr="00107CF5" w:rsidRDefault="007F4F17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17" w:rsidRPr="00107CF5" w:rsidRDefault="007F4F17" w:rsidP="00107CF5">
            <w:pPr>
              <w:tabs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F5">
              <w:rPr>
                <w:rFonts w:ascii="Times New Roman" w:hAnsi="Times New Roman"/>
                <w:bCs/>
                <w:sz w:val="24"/>
                <w:szCs w:val="24"/>
              </w:rPr>
              <w:t>Оформление стендов</w:t>
            </w:r>
          </w:p>
        </w:tc>
      </w:tr>
    </w:tbl>
    <w:p w:rsidR="003844BA" w:rsidRDefault="003844BA" w:rsidP="00107CF5">
      <w:pPr>
        <w:pStyle w:val="c14"/>
        <w:spacing w:before="0" w:beforeAutospacing="0" w:after="0" w:afterAutospacing="0"/>
        <w:jc w:val="both"/>
        <w:rPr>
          <w:rStyle w:val="c3"/>
          <w:b/>
        </w:rPr>
      </w:pPr>
    </w:p>
    <w:p w:rsidR="00671490" w:rsidRDefault="00671490" w:rsidP="00107CF5">
      <w:pPr>
        <w:pStyle w:val="c14"/>
        <w:spacing w:before="0" w:beforeAutospacing="0" w:after="0" w:afterAutospacing="0"/>
        <w:jc w:val="both"/>
        <w:rPr>
          <w:rStyle w:val="c3"/>
          <w:b/>
        </w:rPr>
      </w:pPr>
    </w:p>
    <w:p w:rsidR="00671490" w:rsidRDefault="00671490" w:rsidP="00107CF5">
      <w:pPr>
        <w:pStyle w:val="c14"/>
        <w:spacing w:before="0" w:beforeAutospacing="0" w:after="0" w:afterAutospacing="0"/>
        <w:jc w:val="both"/>
        <w:rPr>
          <w:rStyle w:val="c3"/>
          <w:b/>
        </w:rPr>
      </w:pPr>
    </w:p>
    <w:p w:rsidR="00671490" w:rsidRDefault="00671490" w:rsidP="00107CF5">
      <w:pPr>
        <w:pStyle w:val="c14"/>
        <w:spacing w:before="0" w:beforeAutospacing="0" w:after="0" w:afterAutospacing="0"/>
        <w:jc w:val="both"/>
        <w:rPr>
          <w:rStyle w:val="c3"/>
          <w:b/>
        </w:rPr>
      </w:pPr>
    </w:p>
    <w:p w:rsidR="006C72F1" w:rsidRPr="00895921" w:rsidRDefault="00895921" w:rsidP="00895921">
      <w:pPr>
        <w:pStyle w:val="c14"/>
        <w:spacing w:before="0" w:beforeAutospacing="0" w:after="0" w:afterAutospacing="0"/>
        <w:jc w:val="center"/>
        <w:rPr>
          <w:rStyle w:val="c3"/>
          <w:b/>
        </w:rPr>
      </w:pPr>
      <w:r>
        <w:rPr>
          <w:rStyle w:val="c3"/>
          <w:b/>
        </w:rPr>
        <w:t>2.</w:t>
      </w:r>
      <w:r w:rsidR="006B4B89">
        <w:rPr>
          <w:rStyle w:val="c3"/>
          <w:b/>
        </w:rPr>
        <w:t>6</w:t>
      </w:r>
      <w:r>
        <w:rPr>
          <w:rStyle w:val="c3"/>
          <w:b/>
        </w:rPr>
        <w:t>. План основных мероприятий на 201</w:t>
      </w:r>
      <w:r w:rsidR="005A1A69">
        <w:rPr>
          <w:rStyle w:val="c3"/>
          <w:b/>
        </w:rPr>
        <w:t>8</w:t>
      </w:r>
      <w:r>
        <w:rPr>
          <w:rStyle w:val="c3"/>
          <w:b/>
        </w:rPr>
        <w:t>\1</w:t>
      </w:r>
      <w:r w:rsidR="005A1A69">
        <w:rPr>
          <w:rStyle w:val="c3"/>
          <w:b/>
        </w:rPr>
        <w:t>9</w:t>
      </w:r>
      <w:r>
        <w:rPr>
          <w:rStyle w:val="c3"/>
          <w:b/>
        </w:rPr>
        <w:t xml:space="preserve"> уч.г.</w:t>
      </w:r>
    </w:p>
    <w:p w:rsidR="00895921" w:rsidRDefault="00895921" w:rsidP="00895921">
      <w:pPr>
        <w:pStyle w:val="c14"/>
        <w:spacing w:before="0" w:beforeAutospacing="0" w:after="0" w:afterAutospacing="0"/>
        <w:jc w:val="center"/>
        <w:rPr>
          <w:rStyle w:val="c3"/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926"/>
      </w:tblGrid>
      <w:tr w:rsidR="006C72F1" w:rsidRPr="009836F0" w:rsidTr="009836F0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C72F1" w:rsidRPr="00895921" w:rsidRDefault="006C72F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  <w:r w:rsidRPr="00895921">
              <w:rPr>
                <w:rStyle w:val="c3"/>
              </w:rPr>
              <w:t>месяц</w:t>
            </w:r>
          </w:p>
        </w:tc>
        <w:tc>
          <w:tcPr>
            <w:tcW w:w="4394" w:type="dxa"/>
            <w:shd w:val="clear" w:color="auto" w:fill="auto"/>
          </w:tcPr>
          <w:p w:rsidR="006C72F1" w:rsidRPr="00895921" w:rsidRDefault="00895921" w:rsidP="009836F0">
            <w:pPr>
              <w:pStyle w:val="c14"/>
              <w:spacing w:before="0" w:beforeAutospacing="0" w:after="0" w:afterAutospacing="0"/>
              <w:jc w:val="center"/>
              <w:rPr>
                <w:rStyle w:val="c3"/>
              </w:rPr>
            </w:pPr>
            <w:r>
              <w:rPr>
                <w:rStyle w:val="c3"/>
              </w:rPr>
              <w:t>Тема мероприятия</w:t>
            </w:r>
          </w:p>
        </w:tc>
        <w:tc>
          <w:tcPr>
            <w:tcW w:w="4926" w:type="dxa"/>
            <w:shd w:val="clear" w:color="auto" w:fill="auto"/>
          </w:tcPr>
          <w:p w:rsidR="006C72F1" w:rsidRPr="00895921" w:rsidRDefault="00895921" w:rsidP="009836F0">
            <w:pPr>
              <w:pStyle w:val="c14"/>
              <w:spacing w:before="0" w:beforeAutospacing="0" w:after="0" w:afterAutospacing="0"/>
              <w:jc w:val="center"/>
              <w:rPr>
                <w:rStyle w:val="c3"/>
              </w:rPr>
            </w:pPr>
            <w:r>
              <w:rPr>
                <w:rStyle w:val="c3"/>
              </w:rPr>
              <w:t>Партнерство.</w:t>
            </w:r>
          </w:p>
        </w:tc>
      </w:tr>
      <w:tr w:rsidR="002761FE" w:rsidRPr="009836F0" w:rsidTr="009836F0">
        <w:trPr>
          <w:cantSplit/>
          <w:trHeight w:val="516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  <w:r w:rsidRPr="00895921">
              <w:rPr>
                <w:rStyle w:val="c3"/>
              </w:rPr>
              <w:t>сентябрь</w:t>
            </w:r>
          </w:p>
        </w:tc>
        <w:tc>
          <w:tcPr>
            <w:tcW w:w="4394" w:type="dxa"/>
            <w:shd w:val="clear" w:color="auto" w:fill="auto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color w:val="000000"/>
              </w:rPr>
              <w:t>Спортивные мероприятия (совместно с родителями);</w:t>
            </w:r>
          </w:p>
        </w:tc>
        <w:tc>
          <w:tcPr>
            <w:tcW w:w="4926" w:type="dxa"/>
            <w:shd w:val="clear" w:color="auto" w:fill="auto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  <w:shd w:val="clear" w:color="auto" w:fill="FFFFFF"/>
              </w:rPr>
              <w:t>Спортивная детско-юношеская школа олимпийского резерва (СДЮШОР)</w:t>
            </w:r>
          </w:p>
        </w:tc>
      </w:tr>
      <w:tr w:rsidR="002761FE" w:rsidRPr="009836F0" w:rsidTr="009836F0">
        <w:trPr>
          <w:cantSplit/>
          <w:trHeight w:val="516"/>
        </w:trPr>
        <w:tc>
          <w:tcPr>
            <w:tcW w:w="534" w:type="dxa"/>
            <w:vMerge/>
            <w:shd w:val="clear" w:color="auto" w:fill="auto"/>
            <w:textDirection w:val="btLr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</w:p>
        </w:tc>
        <w:tc>
          <w:tcPr>
            <w:tcW w:w="4394" w:type="dxa"/>
            <w:shd w:val="clear" w:color="auto" w:fill="auto"/>
          </w:tcPr>
          <w:p w:rsidR="002761FE" w:rsidRPr="009836F0" w:rsidRDefault="002761FE" w:rsidP="009836F0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895921">
              <w:rPr>
                <w:lang w:bidi="ru-RU"/>
              </w:rPr>
              <w:t>День знаний.</w:t>
            </w:r>
          </w:p>
        </w:tc>
        <w:tc>
          <w:tcPr>
            <w:tcW w:w="4926" w:type="dxa"/>
            <w:shd w:val="clear" w:color="auto" w:fill="auto"/>
          </w:tcPr>
          <w:p w:rsidR="002761FE" w:rsidRPr="009836F0" w:rsidRDefault="002761FE" w:rsidP="009836F0">
            <w:pPr>
              <w:pStyle w:val="c14"/>
              <w:spacing w:before="0" w:beforeAutospacing="0" w:after="0" w:afterAutospacing="0"/>
              <w:rPr>
                <w:rFonts w:eastAsia="Calibri"/>
                <w:shd w:val="clear" w:color="auto" w:fill="FFFFFF"/>
              </w:rPr>
            </w:pPr>
            <w:r w:rsidRPr="009836F0">
              <w:rPr>
                <w:rFonts w:eastAsia="Calibri"/>
                <w:shd w:val="clear" w:color="auto" w:fill="FFFFFF"/>
              </w:rPr>
              <w:t>Совместно с музыкальным руководителем</w:t>
            </w:r>
          </w:p>
        </w:tc>
      </w:tr>
      <w:tr w:rsidR="00895921" w:rsidRPr="00895921" w:rsidTr="009836F0">
        <w:trPr>
          <w:cantSplit/>
          <w:trHeight w:val="1134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  <w:r w:rsidRPr="00895921">
              <w:rPr>
                <w:rStyle w:val="c3"/>
              </w:rPr>
              <w:t>октябрь</w:t>
            </w:r>
          </w:p>
        </w:tc>
        <w:tc>
          <w:tcPr>
            <w:tcW w:w="4394" w:type="dxa"/>
            <w:shd w:val="clear" w:color="auto" w:fill="auto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</w:rPr>
              <w:t>Неделя здоровья, спорта и безопасности жизнедеятельности: эстафеты на школьном стадионе; выступления учеников младших классов</w:t>
            </w:r>
          </w:p>
        </w:tc>
        <w:tc>
          <w:tcPr>
            <w:tcW w:w="4926" w:type="dxa"/>
            <w:shd w:val="clear" w:color="auto" w:fill="auto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</w:rPr>
              <w:t>Гимназия №642 «Земля и Вселенная»</w:t>
            </w:r>
          </w:p>
        </w:tc>
      </w:tr>
      <w:tr w:rsidR="00895921" w:rsidRPr="00895921" w:rsidTr="009836F0">
        <w:trPr>
          <w:cantSplit/>
          <w:trHeight w:val="747"/>
        </w:trPr>
        <w:tc>
          <w:tcPr>
            <w:tcW w:w="534" w:type="dxa"/>
            <w:vMerge/>
            <w:shd w:val="clear" w:color="auto" w:fill="auto"/>
            <w:textDirection w:val="btLr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</w:p>
        </w:tc>
        <w:tc>
          <w:tcPr>
            <w:tcW w:w="4394" w:type="dxa"/>
            <w:shd w:val="clear" w:color="auto" w:fill="auto"/>
          </w:tcPr>
          <w:p w:rsidR="00895921" w:rsidRPr="009836F0" w:rsidRDefault="00895921" w:rsidP="009836F0">
            <w:pPr>
              <w:pStyle w:val="c14"/>
              <w:spacing w:before="0" w:beforeAutospacing="0" w:after="0" w:afterAutospacing="0"/>
              <w:rPr>
                <w:rFonts w:eastAsia="Calibri"/>
              </w:rPr>
            </w:pPr>
            <w:r w:rsidRPr="009836F0">
              <w:rPr>
                <w:rFonts w:eastAsia="Calibri"/>
              </w:rPr>
              <w:t>Районные и муниципальные мероприятия «С днем рождения, Василеостровский район!»</w:t>
            </w:r>
          </w:p>
        </w:tc>
        <w:tc>
          <w:tcPr>
            <w:tcW w:w="4926" w:type="dxa"/>
            <w:shd w:val="clear" w:color="auto" w:fill="auto"/>
          </w:tcPr>
          <w:p w:rsidR="00895921" w:rsidRPr="009836F0" w:rsidRDefault="00895921" w:rsidP="0098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Василеостровская Администрация (отдел образования, отдел культуры)</w:t>
            </w:r>
          </w:p>
          <w:p w:rsidR="00895921" w:rsidRPr="009836F0" w:rsidRDefault="00895921" w:rsidP="009836F0">
            <w:pPr>
              <w:pStyle w:val="c14"/>
              <w:spacing w:before="0" w:beforeAutospacing="0" w:after="0" w:afterAutospacing="0"/>
              <w:rPr>
                <w:rFonts w:eastAsia="Calibri"/>
              </w:rPr>
            </w:pPr>
            <w:r w:rsidRPr="009836F0">
              <w:rPr>
                <w:rFonts w:eastAsia="Calibri"/>
                <w:shd w:val="clear" w:color="auto" w:fill="FFFFFF"/>
              </w:rPr>
              <w:t>внутригородское муниципальное образование «Округ Морской»</w:t>
            </w:r>
          </w:p>
        </w:tc>
      </w:tr>
      <w:tr w:rsidR="00895921" w:rsidRPr="00895921" w:rsidTr="009836F0">
        <w:trPr>
          <w:cantSplit/>
          <w:trHeight w:val="747"/>
        </w:trPr>
        <w:tc>
          <w:tcPr>
            <w:tcW w:w="534" w:type="dxa"/>
            <w:vMerge/>
            <w:shd w:val="clear" w:color="auto" w:fill="auto"/>
            <w:textDirection w:val="btLr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</w:p>
        </w:tc>
        <w:tc>
          <w:tcPr>
            <w:tcW w:w="4394" w:type="dxa"/>
            <w:shd w:val="clear" w:color="auto" w:fill="auto"/>
          </w:tcPr>
          <w:p w:rsidR="00895921" w:rsidRPr="009836F0" w:rsidRDefault="00895921" w:rsidP="009836F0">
            <w:pPr>
              <w:pStyle w:val="c14"/>
              <w:spacing w:before="0" w:beforeAutospacing="0" w:after="0" w:afterAutospacing="0"/>
              <w:rPr>
                <w:rFonts w:eastAsia="Calibri"/>
              </w:rPr>
            </w:pPr>
            <w:r w:rsidRPr="00895921">
              <w:rPr>
                <w:lang w:bidi="ru-RU"/>
              </w:rPr>
              <w:t>Праздник Осени.</w:t>
            </w:r>
          </w:p>
        </w:tc>
        <w:tc>
          <w:tcPr>
            <w:tcW w:w="4926" w:type="dxa"/>
            <w:shd w:val="clear" w:color="auto" w:fill="auto"/>
          </w:tcPr>
          <w:p w:rsidR="00895921" w:rsidRPr="009836F0" w:rsidRDefault="00895921" w:rsidP="0098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6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Совместно с музыкальным руководителем</w:t>
            </w:r>
          </w:p>
        </w:tc>
      </w:tr>
      <w:tr w:rsidR="006C72F1" w:rsidRPr="009836F0" w:rsidTr="009836F0">
        <w:trPr>
          <w:cantSplit/>
          <w:trHeight w:val="987"/>
        </w:trPr>
        <w:tc>
          <w:tcPr>
            <w:tcW w:w="534" w:type="dxa"/>
            <w:shd w:val="clear" w:color="auto" w:fill="auto"/>
            <w:textDirection w:val="btLr"/>
          </w:tcPr>
          <w:p w:rsidR="006C72F1" w:rsidRPr="009836F0" w:rsidRDefault="006C72F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  <w:b/>
                <w:sz w:val="22"/>
                <w:szCs w:val="22"/>
              </w:rPr>
            </w:pPr>
            <w:r w:rsidRPr="009836F0">
              <w:rPr>
                <w:rStyle w:val="c3"/>
                <w:b/>
                <w:sz w:val="22"/>
                <w:szCs w:val="22"/>
              </w:rPr>
              <w:t>ноябрь</w:t>
            </w:r>
          </w:p>
        </w:tc>
        <w:tc>
          <w:tcPr>
            <w:tcW w:w="4394" w:type="dxa"/>
            <w:shd w:val="clear" w:color="auto" w:fill="auto"/>
          </w:tcPr>
          <w:p w:rsidR="006C72F1" w:rsidRPr="00895921" w:rsidRDefault="002761FE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895921">
              <w:rPr>
                <w:lang w:bidi="ru-RU"/>
              </w:rPr>
              <w:t>День Матери.</w:t>
            </w:r>
          </w:p>
        </w:tc>
        <w:tc>
          <w:tcPr>
            <w:tcW w:w="4926" w:type="dxa"/>
            <w:shd w:val="clear" w:color="auto" w:fill="auto"/>
          </w:tcPr>
          <w:p w:rsidR="006C72F1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  <w:shd w:val="clear" w:color="auto" w:fill="FFFFFF"/>
              </w:rPr>
              <w:t>Совместно с музыкальным руководителем</w:t>
            </w:r>
          </w:p>
        </w:tc>
      </w:tr>
      <w:tr w:rsidR="00895921" w:rsidRPr="00895921" w:rsidTr="009836F0">
        <w:trPr>
          <w:cantSplit/>
          <w:trHeight w:val="1134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  <w:r w:rsidRPr="00895921">
              <w:rPr>
                <w:rStyle w:val="c3"/>
              </w:rPr>
              <w:t>декабрь</w:t>
            </w:r>
          </w:p>
        </w:tc>
        <w:tc>
          <w:tcPr>
            <w:tcW w:w="4394" w:type="dxa"/>
            <w:shd w:val="clear" w:color="auto" w:fill="auto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</w:rPr>
              <w:t>Тренинг родителей по использованию приемов и методов оздоровления (физические упражнения, дыхательная гимнастика, массаж, разнообразные виды закаливания и т.д.) с целью профилактики заболевания детей</w:t>
            </w:r>
          </w:p>
        </w:tc>
        <w:tc>
          <w:tcPr>
            <w:tcW w:w="4926" w:type="dxa"/>
            <w:shd w:val="clear" w:color="auto" w:fill="auto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</w:rPr>
              <w:t>Детская поликлиника №1</w:t>
            </w:r>
          </w:p>
        </w:tc>
      </w:tr>
      <w:tr w:rsidR="00895921" w:rsidRPr="00895921" w:rsidTr="009836F0">
        <w:trPr>
          <w:cantSplit/>
          <w:trHeight w:val="1134"/>
        </w:trPr>
        <w:tc>
          <w:tcPr>
            <w:tcW w:w="534" w:type="dxa"/>
            <w:vMerge/>
            <w:shd w:val="clear" w:color="auto" w:fill="auto"/>
            <w:textDirection w:val="btLr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</w:p>
        </w:tc>
        <w:tc>
          <w:tcPr>
            <w:tcW w:w="4394" w:type="dxa"/>
            <w:shd w:val="clear" w:color="auto" w:fill="auto"/>
          </w:tcPr>
          <w:p w:rsidR="00895921" w:rsidRPr="009836F0" w:rsidRDefault="00895921" w:rsidP="009836F0">
            <w:pPr>
              <w:pStyle w:val="c14"/>
              <w:spacing w:before="0" w:beforeAutospacing="0" w:after="0" w:afterAutospacing="0"/>
              <w:rPr>
                <w:rFonts w:eastAsia="Calibri"/>
              </w:rPr>
            </w:pPr>
            <w:r w:rsidRPr="00895921">
              <w:rPr>
                <w:lang w:bidi="ru-RU"/>
              </w:rPr>
              <w:t>Праздник Новогодней елки.</w:t>
            </w:r>
          </w:p>
        </w:tc>
        <w:tc>
          <w:tcPr>
            <w:tcW w:w="4926" w:type="dxa"/>
            <w:shd w:val="clear" w:color="auto" w:fill="auto"/>
          </w:tcPr>
          <w:p w:rsidR="00895921" w:rsidRPr="009836F0" w:rsidRDefault="00895921" w:rsidP="009836F0">
            <w:pPr>
              <w:pStyle w:val="c14"/>
              <w:spacing w:before="0" w:beforeAutospacing="0" w:after="0" w:afterAutospacing="0"/>
              <w:rPr>
                <w:rFonts w:eastAsia="Calibri"/>
              </w:rPr>
            </w:pPr>
            <w:r w:rsidRPr="009836F0">
              <w:rPr>
                <w:rFonts w:eastAsia="Calibri"/>
                <w:shd w:val="clear" w:color="auto" w:fill="FFFFFF"/>
              </w:rPr>
              <w:t>Совместно с музыкальным руководителем</w:t>
            </w:r>
          </w:p>
        </w:tc>
      </w:tr>
      <w:tr w:rsidR="006C72F1" w:rsidRPr="009836F0" w:rsidTr="009836F0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C72F1" w:rsidRPr="00895921" w:rsidRDefault="006C72F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  <w:r w:rsidRPr="00895921">
              <w:rPr>
                <w:rStyle w:val="c3"/>
              </w:rPr>
              <w:t>январь</w:t>
            </w:r>
          </w:p>
        </w:tc>
        <w:tc>
          <w:tcPr>
            <w:tcW w:w="4394" w:type="dxa"/>
            <w:shd w:val="clear" w:color="auto" w:fill="auto"/>
          </w:tcPr>
          <w:p w:rsidR="006C72F1" w:rsidRPr="00895921" w:rsidRDefault="0033679F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</w:rPr>
              <w:t>Проведение целенаправленной работы среди родителей по пропаганде здорового образа жизни: выполнение общегигиенических требований; рациональный режим дня; полноценное сбалансированное питание; закаливание и т.д</w:t>
            </w:r>
          </w:p>
        </w:tc>
        <w:tc>
          <w:tcPr>
            <w:tcW w:w="4926" w:type="dxa"/>
            <w:shd w:val="clear" w:color="auto" w:fill="auto"/>
          </w:tcPr>
          <w:p w:rsidR="006C72F1" w:rsidRPr="00895921" w:rsidRDefault="0033679F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</w:rPr>
              <w:t>Детская поликлиника №1</w:t>
            </w:r>
          </w:p>
        </w:tc>
      </w:tr>
      <w:tr w:rsidR="006C72F1" w:rsidRPr="009836F0" w:rsidTr="009836F0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C72F1" w:rsidRPr="00895921" w:rsidRDefault="0033679F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  <w:r w:rsidRPr="00895921">
              <w:rPr>
                <w:rStyle w:val="c3"/>
              </w:rPr>
              <w:t>февраль</w:t>
            </w:r>
          </w:p>
        </w:tc>
        <w:tc>
          <w:tcPr>
            <w:tcW w:w="4394" w:type="dxa"/>
            <w:shd w:val="clear" w:color="auto" w:fill="auto"/>
          </w:tcPr>
          <w:p w:rsidR="006C72F1" w:rsidRPr="00895921" w:rsidRDefault="0033679F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</w:rPr>
              <w:t>Папа и я – шахматная семья!» (турнир на базе ДОУ), приуроченный к Дню Защитника Отечества</w:t>
            </w:r>
          </w:p>
        </w:tc>
        <w:tc>
          <w:tcPr>
            <w:tcW w:w="4926" w:type="dxa"/>
            <w:shd w:val="clear" w:color="auto" w:fill="auto"/>
          </w:tcPr>
          <w:p w:rsidR="006C72F1" w:rsidRPr="00895921" w:rsidRDefault="0033679F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  <w:shd w:val="clear" w:color="auto" w:fill="FFFFFF"/>
              </w:rPr>
              <w:t>Спортивная детско-юношеская школа олимпийского резерва (СДЮШОР)</w:t>
            </w:r>
          </w:p>
        </w:tc>
      </w:tr>
      <w:tr w:rsidR="002761FE" w:rsidRPr="009836F0" w:rsidTr="009836F0">
        <w:trPr>
          <w:cantSplit/>
          <w:trHeight w:val="516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  <w:r w:rsidRPr="00895921">
              <w:rPr>
                <w:rStyle w:val="c3"/>
              </w:rPr>
              <w:lastRenderedPageBreak/>
              <w:t>март</w:t>
            </w:r>
          </w:p>
        </w:tc>
        <w:tc>
          <w:tcPr>
            <w:tcW w:w="4394" w:type="dxa"/>
            <w:shd w:val="clear" w:color="auto" w:fill="auto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895921">
              <w:rPr>
                <w:lang w:bidi="ru-RU"/>
              </w:rPr>
              <w:t>Весенний концерт для мам.</w:t>
            </w:r>
          </w:p>
        </w:tc>
        <w:tc>
          <w:tcPr>
            <w:tcW w:w="4926" w:type="dxa"/>
            <w:shd w:val="clear" w:color="auto" w:fill="auto"/>
          </w:tcPr>
          <w:p w:rsidR="002761FE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  <w:shd w:val="clear" w:color="auto" w:fill="FFFFFF"/>
              </w:rPr>
              <w:t>Совместно с музыкальным руководителем</w:t>
            </w:r>
          </w:p>
        </w:tc>
      </w:tr>
      <w:tr w:rsidR="002761FE" w:rsidRPr="009836F0" w:rsidTr="009836F0">
        <w:trPr>
          <w:cantSplit/>
          <w:trHeight w:val="516"/>
        </w:trPr>
        <w:tc>
          <w:tcPr>
            <w:tcW w:w="534" w:type="dxa"/>
            <w:vMerge/>
            <w:shd w:val="clear" w:color="auto" w:fill="auto"/>
            <w:textDirection w:val="btLr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</w:p>
        </w:tc>
        <w:tc>
          <w:tcPr>
            <w:tcW w:w="4394" w:type="dxa"/>
            <w:shd w:val="clear" w:color="auto" w:fill="auto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rPr>
                <w:lang w:bidi="ru-RU"/>
              </w:rPr>
            </w:pPr>
            <w:r w:rsidRPr="00895921">
              <w:rPr>
                <w:lang w:bidi="ru-RU"/>
              </w:rPr>
              <w:t>Праздник «Масленица».</w:t>
            </w:r>
          </w:p>
        </w:tc>
        <w:tc>
          <w:tcPr>
            <w:tcW w:w="4926" w:type="dxa"/>
            <w:shd w:val="clear" w:color="auto" w:fill="auto"/>
          </w:tcPr>
          <w:p w:rsidR="002761FE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  <w:shd w:val="clear" w:color="auto" w:fill="FFFFFF"/>
              </w:rPr>
              <w:t>Совместно с музыкальным руководителем</w:t>
            </w:r>
          </w:p>
        </w:tc>
      </w:tr>
      <w:tr w:rsidR="002761FE" w:rsidRPr="009836F0" w:rsidTr="009836F0">
        <w:trPr>
          <w:cantSplit/>
          <w:trHeight w:val="516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  <w:r w:rsidRPr="00895921">
              <w:rPr>
                <w:rStyle w:val="c3"/>
              </w:rPr>
              <w:t>апрель</w:t>
            </w:r>
          </w:p>
        </w:tc>
        <w:tc>
          <w:tcPr>
            <w:tcW w:w="4394" w:type="dxa"/>
            <w:shd w:val="clear" w:color="auto" w:fill="auto"/>
          </w:tcPr>
          <w:p w:rsidR="002761FE" w:rsidRPr="009836F0" w:rsidRDefault="002761FE" w:rsidP="0098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6F0">
              <w:rPr>
                <w:rFonts w:ascii="Times New Roman" w:hAnsi="Times New Roman"/>
                <w:sz w:val="24"/>
                <w:szCs w:val="24"/>
              </w:rPr>
              <w:t xml:space="preserve">Фестиваль по баскетболу </w:t>
            </w:r>
          </w:p>
          <w:p w:rsidR="002761FE" w:rsidRPr="009836F0" w:rsidRDefault="002761FE" w:rsidP="009836F0">
            <w:pPr>
              <w:spacing w:after="0" w:line="240" w:lineRule="auto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9836F0">
              <w:rPr>
                <w:rFonts w:ascii="Times New Roman" w:hAnsi="Times New Roman"/>
                <w:sz w:val="24"/>
                <w:szCs w:val="24"/>
              </w:rPr>
              <w:t>«Озорной мяч». Командное первенство</w:t>
            </w:r>
          </w:p>
        </w:tc>
        <w:tc>
          <w:tcPr>
            <w:tcW w:w="4926" w:type="dxa"/>
            <w:shd w:val="clear" w:color="auto" w:fill="auto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  <w:shd w:val="clear" w:color="auto" w:fill="FFFFFF"/>
              </w:rPr>
              <w:t>Спортивная детско-юношеская школа олимпийского резерва (СДЮШОР)</w:t>
            </w:r>
          </w:p>
        </w:tc>
      </w:tr>
      <w:tr w:rsidR="002761FE" w:rsidRPr="009836F0" w:rsidTr="009836F0">
        <w:trPr>
          <w:cantSplit/>
          <w:trHeight w:val="516"/>
        </w:trPr>
        <w:tc>
          <w:tcPr>
            <w:tcW w:w="534" w:type="dxa"/>
            <w:vMerge/>
            <w:shd w:val="clear" w:color="auto" w:fill="auto"/>
            <w:textDirection w:val="btLr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</w:p>
        </w:tc>
        <w:tc>
          <w:tcPr>
            <w:tcW w:w="4394" w:type="dxa"/>
            <w:shd w:val="clear" w:color="auto" w:fill="auto"/>
          </w:tcPr>
          <w:p w:rsidR="00895921" w:rsidRPr="009836F0" w:rsidRDefault="00895921" w:rsidP="0098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6F0">
              <w:rPr>
                <w:rFonts w:ascii="Times New Roman" w:hAnsi="Times New Roman"/>
                <w:sz w:val="24"/>
                <w:szCs w:val="24"/>
              </w:rPr>
              <w:t>Спортивный досуг</w:t>
            </w:r>
          </w:p>
          <w:p w:rsidR="002761FE" w:rsidRPr="009836F0" w:rsidRDefault="00895921" w:rsidP="0098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6F0">
              <w:rPr>
                <w:rFonts w:ascii="Times New Roman" w:hAnsi="Times New Roman"/>
                <w:sz w:val="24"/>
                <w:szCs w:val="24"/>
              </w:rPr>
              <w:t>«На дороге не зевай!»</w:t>
            </w:r>
          </w:p>
        </w:tc>
        <w:tc>
          <w:tcPr>
            <w:tcW w:w="4926" w:type="dxa"/>
            <w:shd w:val="clear" w:color="auto" w:fill="auto"/>
          </w:tcPr>
          <w:p w:rsidR="002761FE" w:rsidRPr="009836F0" w:rsidRDefault="00895921" w:rsidP="009836F0">
            <w:pPr>
              <w:pStyle w:val="c14"/>
              <w:spacing w:before="0" w:beforeAutospacing="0" w:after="0" w:afterAutospacing="0"/>
              <w:rPr>
                <w:rFonts w:eastAsia="Calibri"/>
                <w:shd w:val="clear" w:color="auto" w:fill="FFFFFF"/>
              </w:rPr>
            </w:pPr>
            <w:r w:rsidRPr="009836F0">
              <w:rPr>
                <w:rFonts w:eastAsia="Calibri"/>
                <w:shd w:val="clear" w:color="auto" w:fill="FFFFFF"/>
              </w:rPr>
              <w:t>отдел пропаганды ГИБДД УМВД по Василеостровскому району г. Санкт-Петербурга</w:t>
            </w:r>
          </w:p>
        </w:tc>
      </w:tr>
      <w:tr w:rsidR="002761FE" w:rsidRPr="009836F0" w:rsidTr="009836F0">
        <w:trPr>
          <w:cantSplit/>
          <w:trHeight w:val="399"/>
        </w:trPr>
        <w:tc>
          <w:tcPr>
            <w:tcW w:w="534" w:type="dxa"/>
            <w:vMerge/>
            <w:shd w:val="clear" w:color="auto" w:fill="auto"/>
            <w:textDirection w:val="btLr"/>
          </w:tcPr>
          <w:p w:rsidR="002761FE" w:rsidRPr="00895921" w:rsidRDefault="002761FE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</w:p>
        </w:tc>
        <w:tc>
          <w:tcPr>
            <w:tcW w:w="4394" w:type="dxa"/>
            <w:shd w:val="clear" w:color="auto" w:fill="auto"/>
          </w:tcPr>
          <w:p w:rsidR="002761FE" w:rsidRPr="009836F0" w:rsidRDefault="002761FE" w:rsidP="0098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6F0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4926" w:type="dxa"/>
            <w:shd w:val="clear" w:color="auto" w:fill="auto"/>
          </w:tcPr>
          <w:p w:rsidR="002761FE" w:rsidRPr="009836F0" w:rsidRDefault="002761FE" w:rsidP="009836F0">
            <w:pPr>
              <w:pStyle w:val="c14"/>
              <w:spacing w:before="0" w:beforeAutospacing="0" w:after="0" w:afterAutospacing="0"/>
              <w:rPr>
                <w:rFonts w:eastAsia="Calibri"/>
                <w:shd w:val="clear" w:color="auto" w:fill="FFFFFF"/>
              </w:rPr>
            </w:pPr>
            <w:r w:rsidRPr="009836F0">
              <w:rPr>
                <w:rFonts w:eastAsia="Calibri"/>
              </w:rPr>
              <w:t>Детская поликлиника №1</w:t>
            </w:r>
          </w:p>
        </w:tc>
      </w:tr>
      <w:tr w:rsidR="00895921" w:rsidRPr="009836F0" w:rsidTr="009836F0">
        <w:trPr>
          <w:cantSplit/>
          <w:trHeight w:val="344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  <w:r w:rsidRPr="00895921">
              <w:rPr>
                <w:rStyle w:val="c3"/>
              </w:rPr>
              <w:t>май</w:t>
            </w:r>
          </w:p>
        </w:tc>
        <w:tc>
          <w:tcPr>
            <w:tcW w:w="4394" w:type="dxa"/>
            <w:shd w:val="clear" w:color="auto" w:fill="auto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895921">
              <w:rPr>
                <w:lang w:bidi="ru-RU"/>
              </w:rPr>
              <w:t>День Победы.</w:t>
            </w:r>
            <w:r w:rsidRPr="00895921">
              <w:rPr>
                <w:lang w:bidi="ru-RU"/>
              </w:rPr>
              <w:br/>
            </w:r>
          </w:p>
        </w:tc>
        <w:tc>
          <w:tcPr>
            <w:tcW w:w="4926" w:type="dxa"/>
            <w:vMerge w:val="restart"/>
            <w:shd w:val="clear" w:color="auto" w:fill="auto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</w:p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</w:p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  <w:r w:rsidRPr="009836F0">
              <w:rPr>
                <w:rFonts w:eastAsia="Calibri"/>
                <w:shd w:val="clear" w:color="auto" w:fill="FFFFFF"/>
              </w:rPr>
              <w:t>Совместно с музыкальным руководителем</w:t>
            </w:r>
          </w:p>
        </w:tc>
      </w:tr>
      <w:tr w:rsidR="00895921" w:rsidRPr="009836F0" w:rsidTr="009836F0">
        <w:trPr>
          <w:cantSplit/>
          <w:trHeight w:val="344"/>
        </w:trPr>
        <w:tc>
          <w:tcPr>
            <w:tcW w:w="534" w:type="dxa"/>
            <w:vMerge/>
            <w:shd w:val="clear" w:color="auto" w:fill="auto"/>
            <w:textDirection w:val="btLr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</w:p>
        </w:tc>
        <w:tc>
          <w:tcPr>
            <w:tcW w:w="4394" w:type="dxa"/>
            <w:shd w:val="clear" w:color="auto" w:fill="auto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lang w:bidi="ru-RU"/>
              </w:rPr>
            </w:pPr>
            <w:r w:rsidRPr="00895921">
              <w:rPr>
                <w:lang w:bidi="ru-RU"/>
              </w:rPr>
              <w:t>День рождения Санкт-Петербурга.</w:t>
            </w:r>
          </w:p>
        </w:tc>
        <w:tc>
          <w:tcPr>
            <w:tcW w:w="4926" w:type="dxa"/>
            <w:vMerge/>
            <w:shd w:val="clear" w:color="auto" w:fill="auto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</w:p>
        </w:tc>
      </w:tr>
      <w:tr w:rsidR="00895921" w:rsidRPr="009836F0" w:rsidTr="009836F0">
        <w:trPr>
          <w:cantSplit/>
          <w:trHeight w:val="344"/>
        </w:trPr>
        <w:tc>
          <w:tcPr>
            <w:tcW w:w="534" w:type="dxa"/>
            <w:vMerge/>
            <w:shd w:val="clear" w:color="auto" w:fill="auto"/>
            <w:textDirection w:val="btLr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</w:p>
        </w:tc>
        <w:tc>
          <w:tcPr>
            <w:tcW w:w="4394" w:type="dxa"/>
            <w:shd w:val="clear" w:color="auto" w:fill="auto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lang w:bidi="ru-RU"/>
              </w:rPr>
            </w:pPr>
            <w:r w:rsidRPr="00895921">
              <w:rPr>
                <w:lang w:bidi="ru-RU"/>
              </w:rPr>
              <w:t>Праздник выпускников</w:t>
            </w:r>
          </w:p>
        </w:tc>
        <w:tc>
          <w:tcPr>
            <w:tcW w:w="4926" w:type="dxa"/>
            <w:vMerge/>
            <w:shd w:val="clear" w:color="auto" w:fill="auto"/>
          </w:tcPr>
          <w:p w:rsidR="00895921" w:rsidRPr="00895921" w:rsidRDefault="00895921" w:rsidP="009836F0">
            <w:pPr>
              <w:pStyle w:val="c14"/>
              <w:spacing w:before="0" w:beforeAutospacing="0" w:after="0" w:afterAutospacing="0"/>
              <w:rPr>
                <w:rStyle w:val="c3"/>
              </w:rPr>
            </w:pPr>
          </w:p>
        </w:tc>
      </w:tr>
    </w:tbl>
    <w:p w:rsidR="009836F0" w:rsidRPr="009836F0" w:rsidRDefault="009836F0" w:rsidP="009836F0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926"/>
      </w:tblGrid>
      <w:tr w:rsidR="00895921" w:rsidRPr="009836F0" w:rsidTr="009836F0">
        <w:trPr>
          <w:cantSplit/>
          <w:trHeight w:val="344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895921" w:rsidRPr="002761FE" w:rsidRDefault="0089592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  <w:r w:rsidRPr="002761FE">
              <w:rPr>
                <w:rStyle w:val="c3"/>
              </w:rPr>
              <w:t>июнь</w:t>
            </w:r>
          </w:p>
        </w:tc>
        <w:tc>
          <w:tcPr>
            <w:tcW w:w="4394" w:type="dxa"/>
            <w:shd w:val="clear" w:color="auto" w:fill="auto"/>
          </w:tcPr>
          <w:p w:rsidR="00895921" w:rsidRPr="009836F0" w:rsidRDefault="00895921" w:rsidP="009836F0">
            <w:pPr>
              <w:pStyle w:val="c14"/>
              <w:spacing w:before="0" w:beforeAutospacing="0" w:after="0" w:afterAutospacing="0"/>
              <w:jc w:val="both"/>
              <w:rPr>
                <w:rStyle w:val="c3"/>
                <w:b/>
              </w:rPr>
            </w:pPr>
            <w:r>
              <w:rPr>
                <w:lang w:bidi="ru-RU"/>
              </w:rPr>
              <w:t>Наш А.С. Пушкин.</w:t>
            </w:r>
          </w:p>
        </w:tc>
        <w:tc>
          <w:tcPr>
            <w:tcW w:w="4926" w:type="dxa"/>
            <w:vMerge w:val="restart"/>
            <w:shd w:val="clear" w:color="auto" w:fill="auto"/>
          </w:tcPr>
          <w:p w:rsidR="00895921" w:rsidRPr="009836F0" w:rsidRDefault="00895921" w:rsidP="009836F0">
            <w:pPr>
              <w:pStyle w:val="c14"/>
              <w:spacing w:before="0" w:beforeAutospacing="0" w:after="0" w:afterAutospacing="0"/>
              <w:jc w:val="both"/>
              <w:rPr>
                <w:rStyle w:val="c3"/>
                <w:b/>
              </w:rPr>
            </w:pPr>
          </w:p>
          <w:p w:rsidR="00895921" w:rsidRPr="009836F0" w:rsidRDefault="00895921" w:rsidP="009836F0">
            <w:pPr>
              <w:pStyle w:val="c14"/>
              <w:spacing w:before="0" w:beforeAutospacing="0" w:after="0" w:afterAutospacing="0"/>
              <w:jc w:val="both"/>
              <w:rPr>
                <w:rStyle w:val="c3"/>
                <w:b/>
              </w:rPr>
            </w:pPr>
          </w:p>
          <w:p w:rsidR="00895921" w:rsidRPr="009836F0" w:rsidRDefault="00895921" w:rsidP="009836F0">
            <w:pPr>
              <w:pStyle w:val="c14"/>
              <w:spacing w:before="0" w:beforeAutospacing="0" w:after="0" w:afterAutospacing="0"/>
              <w:jc w:val="both"/>
              <w:rPr>
                <w:rStyle w:val="c3"/>
                <w:b/>
              </w:rPr>
            </w:pPr>
            <w:r w:rsidRPr="009836F0">
              <w:rPr>
                <w:rFonts w:eastAsia="Calibri"/>
                <w:shd w:val="clear" w:color="auto" w:fill="FFFFFF"/>
              </w:rPr>
              <w:t>Совместно с музыкальным руководителем</w:t>
            </w:r>
          </w:p>
        </w:tc>
      </w:tr>
      <w:tr w:rsidR="00895921" w:rsidRPr="009836F0" w:rsidTr="009836F0">
        <w:trPr>
          <w:cantSplit/>
          <w:trHeight w:val="344"/>
        </w:trPr>
        <w:tc>
          <w:tcPr>
            <w:tcW w:w="534" w:type="dxa"/>
            <w:vMerge/>
            <w:shd w:val="clear" w:color="auto" w:fill="auto"/>
            <w:textDirection w:val="btLr"/>
          </w:tcPr>
          <w:p w:rsidR="00895921" w:rsidRPr="002761FE" w:rsidRDefault="0089592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</w:p>
        </w:tc>
        <w:tc>
          <w:tcPr>
            <w:tcW w:w="4394" w:type="dxa"/>
            <w:shd w:val="clear" w:color="auto" w:fill="auto"/>
          </w:tcPr>
          <w:p w:rsidR="00895921" w:rsidRPr="009836F0" w:rsidRDefault="00895921" w:rsidP="009836F0">
            <w:pPr>
              <w:pStyle w:val="c14"/>
              <w:spacing w:before="0" w:beforeAutospacing="0" w:after="0" w:afterAutospacing="0"/>
              <w:jc w:val="both"/>
              <w:rPr>
                <w:rStyle w:val="c3"/>
                <w:b/>
              </w:rPr>
            </w:pPr>
            <w:r>
              <w:rPr>
                <w:lang w:bidi="ru-RU"/>
              </w:rPr>
              <w:t>Праздник русской березки.</w:t>
            </w:r>
          </w:p>
        </w:tc>
        <w:tc>
          <w:tcPr>
            <w:tcW w:w="4926" w:type="dxa"/>
            <w:vMerge/>
            <w:shd w:val="clear" w:color="auto" w:fill="auto"/>
          </w:tcPr>
          <w:p w:rsidR="00895921" w:rsidRPr="009836F0" w:rsidRDefault="00895921" w:rsidP="009836F0">
            <w:pPr>
              <w:pStyle w:val="c14"/>
              <w:spacing w:before="0" w:beforeAutospacing="0" w:after="0" w:afterAutospacing="0"/>
              <w:jc w:val="both"/>
              <w:rPr>
                <w:rStyle w:val="c3"/>
                <w:b/>
              </w:rPr>
            </w:pPr>
          </w:p>
        </w:tc>
      </w:tr>
      <w:tr w:rsidR="00895921" w:rsidRPr="009836F0" w:rsidTr="009836F0">
        <w:trPr>
          <w:cantSplit/>
          <w:trHeight w:val="344"/>
        </w:trPr>
        <w:tc>
          <w:tcPr>
            <w:tcW w:w="534" w:type="dxa"/>
            <w:vMerge/>
            <w:shd w:val="clear" w:color="auto" w:fill="auto"/>
            <w:textDirection w:val="btLr"/>
          </w:tcPr>
          <w:p w:rsidR="00895921" w:rsidRPr="002761FE" w:rsidRDefault="00895921" w:rsidP="009836F0">
            <w:pPr>
              <w:pStyle w:val="c14"/>
              <w:spacing w:before="0" w:beforeAutospacing="0" w:after="0" w:afterAutospacing="0"/>
              <w:ind w:left="113" w:right="113"/>
              <w:jc w:val="center"/>
              <w:rPr>
                <w:rStyle w:val="c3"/>
              </w:rPr>
            </w:pPr>
          </w:p>
        </w:tc>
        <w:tc>
          <w:tcPr>
            <w:tcW w:w="4394" w:type="dxa"/>
            <w:shd w:val="clear" w:color="auto" w:fill="auto"/>
          </w:tcPr>
          <w:p w:rsidR="00895921" w:rsidRPr="009836F0" w:rsidRDefault="00895921" w:rsidP="009836F0">
            <w:pPr>
              <w:pStyle w:val="c14"/>
              <w:spacing w:before="0" w:beforeAutospacing="0" w:after="0" w:afterAutospacing="0"/>
              <w:jc w:val="both"/>
              <w:rPr>
                <w:rStyle w:val="c3"/>
                <w:b/>
              </w:rPr>
            </w:pPr>
            <w:r>
              <w:rPr>
                <w:lang w:bidi="ru-RU"/>
              </w:rPr>
              <w:t>Мы – юные пожарники. Спортивно-музыкальный досуг.</w:t>
            </w:r>
          </w:p>
        </w:tc>
        <w:tc>
          <w:tcPr>
            <w:tcW w:w="4926" w:type="dxa"/>
            <w:vMerge/>
            <w:shd w:val="clear" w:color="auto" w:fill="auto"/>
          </w:tcPr>
          <w:p w:rsidR="00895921" w:rsidRPr="009836F0" w:rsidRDefault="00895921" w:rsidP="009836F0">
            <w:pPr>
              <w:pStyle w:val="c14"/>
              <w:spacing w:before="0" w:beforeAutospacing="0" w:after="0" w:afterAutospacing="0"/>
              <w:jc w:val="both"/>
              <w:rPr>
                <w:rStyle w:val="c3"/>
                <w:b/>
              </w:rPr>
            </w:pPr>
          </w:p>
        </w:tc>
      </w:tr>
    </w:tbl>
    <w:p w:rsidR="006C72F1" w:rsidRPr="00107CF5" w:rsidRDefault="006C72F1" w:rsidP="00107CF5">
      <w:pPr>
        <w:pStyle w:val="c14"/>
        <w:spacing w:before="0" w:beforeAutospacing="0" w:after="0" w:afterAutospacing="0"/>
        <w:jc w:val="both"/>
        <w:rPr>
          <w:rStyle w:val="c3"/>
          <w:b/>
        </w:rPr>
      </w:pPr>
    </w:p>
    <w:p w:rsidR="007C0EA9" w:rsidRPr="00107CF5" w:rsidRDefault="00D301E7" w:rsidP="00107CF5">
      <w:pPr>
        <w:pStyle w:val="c14"/>
        <w:spacing w:before="0" w:beforeAutospacing="0" w:after="0" w:afterAutospacing="0"/>
        <w:ind w:left="1080"/>
        <w:rPr>
          <w:rStyle w:val="c3"/>
          <w:b/>
        </w:rPr>
      </w:pPr>
      <w:r w:rsidRPr="00107CF5">
        <w:rPr>
          <w:rStyle w:val="c3"/>
          <w:b/>
        </w:rPr>
        <w:br w:type="page"/>
      </w:r>
      <w:r w:rsidRPr="00107CF5">
        <w:rPr>
          <w:rStyle w:val="c3"/>
          <w:b/>
        </w:rPr>
        <w:lastRenderedPageBreak/>
        <w:t>3. Организационный раздел.</w:t>
      </w:r>
    </w:p>
    <w:p w:rsidR="00D301E7" w:rsidRPr="00107CF5" w:rsidRDefault="00D301E7" w:rsidP="00107CF5">
      <w:pPr>
        <w:pStyle w:val="c14"/>
        <w:spacing w:before="0" w:beforeAutospacing="0" w:after="0" w:afterAutospacing="0"/>
        <w:ind w:left="1080"/>
        <w:rPr>
          <w:rStyle w:val="c3"/>
          <w:b/>
        </w:rPr>
      </w:pPr>
    </w:p>
    <w:p w:rsidR="00D301E7" w:rsidRPr="00107CF5" w:rsidRDefault="001A251A" w:rsidP="00107CF5">
      <w:pPr>
        <w:pStyle w:val="c14"/>
        <w:spacing w:before="0" w:beforeAutospacing="0" w:after="0" w:afterAutospacing="0"/>
        <w:ind w:left="1080"/>
        <w:rPr>
          <w:b/>
          <w:bCs/>
          <w:color w:val="000000"/>
        </w:rPr>
      </w:pPr>
      <w:r w:rsidRPr="00107CF5">
        <w:rPr>
          <w:rStyle w:val="c3"/>
          <w:b/>
        </w:rPr>
        <w:t>3.1.</w:t>
      </w:r>
      <w:r w:rsidR="00D301E7" w:rsidRPr="00107CF5">
        <w:rPr>
          <w:rStyle w:val="c3"/>
          <w:b/>
        </w:rPr>
        <w:t>Учебный план на</w:t>
      </w:r>
      <w:r w:rsidR="00D301E7" w:rsidRPr="00107CF5">
        <w:rPr>
          <w:b/>
          <w:bCs/>
          <w:color w:val="000000"/>
        </w:rPr>
        <w:t xml:space="preserve"> 201</w:t>
      </w:r>
      <w:r w:rsidR="00D112E2">
        <w:rPr>
          <w:b/>
          <w:bCs/>
          <w:color w:val="000000"/>
        </w:rPr>
        <w:t>8</w:t>
      </w:r>
      <w:r w:rsidR="00D301E7" w:rsidRPr="00107CF5">
        <w:rPr>
          <w:b/>
          <w:bCs/>
          <w:color w:val="000000"/>
        </w:rPr>
        <w:t>-201</w:t>
      </w:r>
      <w:r w:rsidR="00D112E2">
        <w:rPr>
          <w:b/>
          <w:bCs/>
          <w:color w:val="000000"/>
        </w:rPr>
        <w:t>9</w:t>
      </w:r>
      <w:r w:rsidR="00D301E7" w:rsidRPr="00107CF5">
        <w:rPr>
          <w:b/>
          <w:bCs/>
          <w:color w:val="000000"/>
        </w:rPr>
        <w:t xml:space="preserve"> учебный год</w:t>
      </w:r>
    </w:p>
    <w:p w:rsidR="00C5213C" w:rsidRPr="00107CF5" w:rsidRDefault="00C5213C" w:rsidP="00107CF5">
      <w:pPr>
        <w:pStyle w:val="c14"/>
        <w:spacing w:before="0" w:beforeAutospacing="0" w:after="0" w:afterAutospacing="0"/>
        <w:ind w:left="1080"/>
        <w:rPr>
          <w:b/>
          <w:bCs/>
          <w:color w:val="000000"/>
        </w:rPr>
      </w:pPr>
    </w:p>
    <w:p w:rsidR="00C5213C" w:rsidRPr="00107CF5" w:rsidRDefault="00C5213C" w:rsidP="00107CF5">
      <w:pPr>
        <w:pStyle w:val="c14"/>
        <w:spacing w:before="0" w:beforeAutospacing="0" w:after="0" w:afterAutospacing="0"/>
        <w:rPr>
          <w:color w:val="000000"/>
        </w:rPr>
      </w:pPr>
      <w:r w:rsidRPr="00107CF5">
        <w:rPr>
          <w:color w:val="000000"/>
        </w:rPr>
        <w:t>Образовательная область «Физическое развитие» реализуется с 1 сентября по 31 августа в форме НОД (по расписанию НОД) и ежедневно в форме ОДвРМ – подвижные игры на прогулке (отражается в календарном плане-графике), а также в форме праздников и досугов в соответствии с тематическим планом.</w:t>
      </w:r>
    </w:p>
    <w:p w:rsidR="00C5213C" w:rsidRPr="00107CF5" w:rsidRDefault="00C5213C" w:rsidP="00107CF5">
      <w:pPr>
        <w:pStyle w:val="c14"/>
        <w:spacing w:before="0" w:beforeAutospacing="0" w:after="0" w:afterAutospacing="0"/>
        <w:ind w:left="1080"/>
      </w:pPr>
    </w:p>
    <w:p w:rsidR="00D301E7" w:rsidRPr="00107CF5" w:rsidRDefault="00D301E7" w:rsidP="00107C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7CF5">
        <w:rPr>
          <w:rFonts w:ascii="Times New Roman" w:hAnsi="Times New Roman"/>
          <w:color w:val="000000"/>
          <w:sz w:val="24"/>
          <w:szCs w:val="24"/>
        </w:rPr>
        <w:t xml:space="preserve">Продолжительность учебной недели – 5 дней (понедельник – пятница) </w:t>
      </w:r>
    </w:p>
    <w:p w:rsidR="00D301E7" w:rsidRPr="00107CF5" w:rsidRDefault="00D301E7" w:rsidP="00107C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7CF5">
        <w:rPr>
          <w:rFonts w:ascii="Times New Roman" w:hAnsi="Times New Roman"/>
          <w:color w:val="000000"/>
          <w:sz w:val="24"/>
          <w:szCs w:val="24"/>
        </w:rPr>
        <w:t>Продолжительность учебного года – с 1 сентября по 31 августа.</w:t>
      </w:r>
    </w:p>
    <w:p w:rsidR="00D301E7" w:rsidRPr="00107CF5" w:rsidRDefault="00D301E7" w:rsidP="00107C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301E7" w:rsidRPr="00107CF5" w:rsidRDefault="00D301E7" w:rsidP="00107C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7CF5">
        <w:rPr>
          <w:rFonts w:ascii="Times New Roman" w:hAnsi="Times New Roman"/>
          <w:b/>
          <w:color w:val="000000"/>
          <w:sz w:val="24"/>
          <w:szCs w:val="24"/>
        </w:rPr>
        <w:t>Длительность непрерывной образовательной деятельности (НОД)</w:t>
      </w:r>
      <w:r w:rsidRPr="00107CF5">
        <w:rPr>
          <w:rFonts w:ascii="Times New Roman" w:hAnsi="Times New Roman"/>
          <w:b/>
          <w:color w:val="000000"/>
          <w:sz w:val="24"/>
          <w:szCs w:val="24"/>
        </w:rPr>
        <w:br/>
        <w:t>в каждой возрастной группе:</w:t>
      </w:r>
    </w:p>
    <w:p w:rsidR="00D301E7" w:rsidRPr="00107CF5" w:rsidRDefault="00D301E7" w:rsidP="00107C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1985"/>
        <w:gridCol w:w="1984"/>
      </w:tblGrid>
      <w:tr w:rsidR="00D301E7" w:rsidRPr="00107CF5" w:rsidTr="00355B3B">
        <w:tc>
          <w:tcPr>
            <w:tcW w:w="1668" w:type="dxa"/>
            <w:vMerge w:val="restart"/>
            <w:shd w:val="clear" w:color="auto" w:fill="auto"/>
            <w:vAlign w:val="center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группы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НОД: занятий/мин</w:t>
            </w:r>
          </w:p>
        </w:tc>
      </w:tr>
      <w:tr w:rsidR="00355B3B" w:rsidRPr="00107CF5" w:rsidTr="00355B3B">
        <w:tc>
          <w:tcPr>
            <w:tcW w:w="1668" w:type="dxa"/>
            <w:vMerge/>
            <w:shd w:val="clear" w:color="auto" w:fill="auto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>1 занятия (НОД) мин.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01E7" w:rsidRPr="00107CF5" w:rsidRDefault="00D301E7" w:rsidP="00107CF5">
            <w:pPr>
              <w:widowControl w:val="0"/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>В день 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>В неделю всего</w:t>
            </w:r>
          </w:p>
        </w:tc>
      </w:tr>
      <w:tr w:rsidR="00355B3B" w:rsidRPr="00107CF5" w:rsidTr="00355B3B">
        <w:tc>
          <w:tcPr>
            <w:tcW w:w="1668" w:type="dxa"/>
            <w:shd w:val="clear" w:color="auto" w:fill="auto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5-6 лет </w:t>
            </w:r>
          </w:p>
        </w:tc>
        <w:tc>
          <w:tcPr>
            <w:tcW w:w="1701" w:type="dxa"/>
            <w:shd w:val="clear" w:color="auto" w:fill="auto"/>
          </w:tcPr>
          <w:p w:rsidR="00D301E7" w:rsidRPr="001C1029" w:rsidRDefault="001C1029" w:rsidP="00FA1F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  <w:t>Номер группы</w:t>
            </w:r>
          </w:p>
        </w:tc>
        <w:tc>
          <w:tcPr>
            <w:tcW w:w="2409" w:type="dxa"/>
            <w:shd w:val="clear" w:color="auto" w:fill="auto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>2(3)/45(70)</w:t>
            </w:r>
          </w:p>
        </w:tc>
        <w:tc>
          <w:tcPr>
            <w:tcW w:w="1984" w:type="dxa"/>
            <w:shd w:val="clear" w:color="auto" w:fill="auto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>13/300</w:t>
            </w:r>
          </w:p>
        </w:tc>
      </w:tr>
      <w:tr w:rsidR="00355B3B" w:rsidRPr="00107CF5" w:rsidTr="00355B3B">
        <w:tc>
          <w:tcPr>
            <w:tcW w:w="1668" w:type="dxa"/>
            <w:shd w:val="clear" w:color="auto" w:fill="auto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6-7 лет </w:t>
            </w:r>
          </w:p>
        </w:tc>
        <w:tc>
          <w:tcPr>
            <w:tcW w:w="1701" w:type="dxa"/>
            <w:shd w:val="clear" w:color="auto" w:fill="auto"/>
          </w:tcPr>
          <w:p w:rsidR="00D301E7" w:rsidRPr="00CC3CEE" w:rsidRDefault="00CC3CEE" w:rsidP="00FA1F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CC3CEE"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омер группы</w:t>
            </w:r>
          </w:p>
        </w:tc>
        <w:tc>
          <w:tcPr>
            <w:tcW w:w="2409" w:type="dxa"/>
            <w:shd w:val="clear" w:color="auto" w:fill="auto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>3/90</w:t>
            </w:r>
          </w:p>
        </w:tc>
        <w:tc>
          <w:tcPr>
            <w:tcW w:w="1984" w:type="dxa"/>
            <w:shd w:val="clear" w:color="auto" w:fill="auto"/>
          </w:tcPr>
          <w:p w:rsidR="00D301E7" w:rsidRPr="00107CF5" w:rsidRDefault="00D301E7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color w:val="000000"/>
                <w:sz w:val="24"/>
                <w:szCs w:val="24"/>
              </w:rPr>
              <w:t>14/420</w:t>
            </w:r>
          </w:p>
        </w:tc>
      </w:tr>
    </w:tbl>
    <w:p w:rsidR="00D301E7" w:rsidRPr="00107CF5" w:rsidRDefault="00D301E7" w:rsidP="00107CF5">
      <w:pPr>
        <w:pStyle w:val="c14"/>
        <w:spacing w:before="0" w:beforeAutospacing="0" w:after="0" w:afterAutospacing="0"/>
        <w:ind w:left="1080"/>
        <w:rPr>
          <w:rStyle w:val="c3"/>
        </w:rPr>
      </w:pPr>
    </w:p>
    <w:p w:rsidR="00D301E7" w:rsidRPr="00107CF5" w:rsidRDefault="00D301E7" w:rsidP="00107CF5">
      <w:pPr>
        <w:pStyle w:val="c14"/>
        <w:spacing w:before="0" w:beforeAutospacing="0" w:after="0" w:afterAutospacing="0"/>
        <w:ind w:left="1080"/>
        <w:jc w:val="center"/>
        <w:rPr>
          <w:b/>
          <w:color w:val="000000"/>
        </w:rPr>
      </w:pPr>
      <w:r w:rsidRPr="00107CF5">
        <w:rPr>
          <w:b/>
          <w:color w:val="000000"/>
        </w:rPr>
        <w:t>Количество НОД (занятий) в неделю/в год в</w:t>
      </w:r>
    </w:p>
    <w:p w:rsidR="00D301E7" w:rsidRPr="00107CF5" w:rsidRDefault="00D301E7" w:rsidP="00107CF5">
      <w:pPr>
        <w:pStyle w:val="c14"/>
        <w:spacing w:before="0" w:beforeAutospacing="0" w:after="0" w:afterAutospacing="0"/>
        <w:ind w:left="1080"/>
        <w:jc w:val="center"/>
        <w:rPr>
          <w:b/>
          <w:color w:val="000000"/>
        </w:rPr>
      </w:pPr>
      <w:r w:rsidRPr="00107CF5">
        <w:rPr>
          <w:b/>
          <w:color w:val="000000"/>
        </w:rPr>
        <w:t>старшей и подготовительной группе</w:t>
      </w:r>
    </w:p>
    <w:p w:rsidR="00D301E7" w:rsidRPr="00107CF5" w:rsidRDefault="00D301E7" w:rsidP="00107CF5">
      <w:pPr>
        <w:pStyle w:val="c14"/>
        <w:spacing w:before="0" w:beforeAutospacing="0" w:after="0" w:afterAutospacing="0"/>
        <w:ind w:left="1080"/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Y="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2976"/>
      </w:tblGrid>
      <w:tr w:rsidR="00C5213C" w:rsidRPr="00107CF5" w:rsidTr="00355B3B">
        <w:trPr>
          <w:trHeight w:val="476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C5213C" w:rsidRPr="00107CF5" w:rsidRDefault="00C5213C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№ группы, возраст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C5213C" w:rsidRPr="00107CF5" w:rsidRDefault="00C5213C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6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Физическое развитие (с 1 сентября по 31 августа)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5213C" w:rsidRPr="00107CF5" w:rsidRDefault="00C5213C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Итого в неделю/в год</w:t>
            </w:r>
          </w:p>
        </w:tc>
      </w:tr>
      <w:tr w:rsidR="00C5213C" w:rsidRPr="00107CF5" w:rsidTr="00355B3B">
        <w:trPr>
          <w:trHeight w:val="476"/>
        </w:trPr>
        <w:tc>
          <w:tcPr>
            <w:tcW w:w="3085" w:type="dxa"/>
            <w:vMerge/>
            <w:shd w:val="clear" w:color="auto" w:fill="auto"/>
            <w:vAlign w:val="center"/>
          </w:tcPr>
          <w:p w:rsidR="00C5213C" w:rsidRPr="00107CF5" w:rsidRDefault="00C5213C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5213C" w:rsidRPr="00107CF5" w:rsidRDefault="00C5213C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6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5213C" w:rsidRPr="00107CF5" w:rsidRDefault="00C5213C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13C" w:rsidRPr="00107CF5" w:rsidTr="00355B3B">
        <w:tc>
          <w:tcPr>
            <w:tcW w:w="3085" w:type="dxa"/>
            <w:shd w:val="clear" w:color="auto" w:fill="auto"/>
          </w:tcPr>
          <w:p w:rsidR="00C5213C" w:rsidRPr="00107CF5" w:rsidRDefault="00C5213C" w:rsidP="007822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3 (</w:t>
            </w:r>
            <w:r w:rsidR="0078226E">
              <w:rPr>
                <w:rFonts w:ascii="Times New Roman" w:hAnsi="Times New Roman"/>
                <w:sz w:val="24"/>
                <w:szCs w:val="24"/>
              </w:rPr>
              <w:t>5-6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3686" w:type="dxa"/>
            <w:shd w:val="clear" w:color="auto" w:fill="auto"/>
          </w:tcPr>
          <w:p w:rsidR="00C5213C" w:rsidRPr="00107CF5" w:rsidRDefault="00C5213C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3/144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213C" w:rsidRPr="00107CF5" w:rsidRDefault="00070F98" w:rsidP="00070F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13/528</w:t>
            </w:r>
          </w:p>
        </w:tc>
      </w:tr>
      <w:tr w:rsidR="00C5213C" w:rsidRPr="00107CF5" w:rsidTr="00355B3B">
        <w:tc>
          <w:tcPr>
            <w:tcW w:w="3085" w:type="dxa"/>
            <w:shd w:val="clear" w:color="auto" w:fill="auto"/>
          </w:tcPr>
          <w:p w:rsidR="00C5213C" w:rsidRPr="00107CF5" w:rsidRDefault="0078226E" w:rsidP="00070F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5213C" w:rsidRPr="00107C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70F98">
              <w:rPr>
                <w:rFonts w:ascii="Times New Roman" w:hAnsi="Times New Roman"/>
                <w:sz w:val="24"/>
                <w:szCs w:val="24"/>
              </w:rPr>
              <w:t>6-7</w:t>
            </w:r>
            <w:r w:rsidR="00C5213C" w:rsidRPr="00107CF5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3686" w:type="dxa"/>
            <w:shd w:val="clear" w:color="auto" w:fill="auto"/>
          </w:tcPr>
          <w:p w:rsidR="00C5213C" w:rsidRPr="00107CF5" w:rsidRDefault="00C5213C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3/144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213C" w:rsidRPr="00107CF5" w:rsidRDefault="00070F98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14/564</w:t>
            </w:r>
          </w:p>
        </w:tc>
      </w:tr>
      <w:tr w:rsidR="00C5213C" w:rsidRPr="00107CF5" w:rsidTr="00355B3B">
        <w:tc>
          <w:tcPr>
            <w:tcW w:w="3085" w:type="dxa"/>
            <w:shd w:val="clear" w:color="auto" w:fill="auto"/>
          </w:tcPr>
          <w:p w:rsidR="00C5213C" w:rsidRPr="00107CF5" w:rsidRDefault="00C5213C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6 (6-7 лет)</w:t>
            </w:r>
          </w:p>
        </w:tc>
        <w:tc>
          <w:tcPr>
            <w:tcW w:w="3686" w:type="dxa"/>
            <w:shd w:val="clear" w:color="auto" w:fill="auto"/>
          </w:tcPr>
          <w:p w:rsidR="00C5213C" w:rsidRPr="00107CF5" w:rsidRDefault="00C5213C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3/144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213C" w:rsidRPr="00107CF5" w:rsidRDefault="00C5213C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14/564</w:t>
            </w:r>
          </w:p>
        </w:tc>
      </w:tr>
      <w:tr w:rsidR="0078226E" w:rsidRPr="00107CF5" w:rsidTr="00355B3B">
        <w:tc>
          <w:tcPr>
            <w:tcW w:w="3085" w:type="dxa"/>
            <w:shd w:val="clear" w:color="auto" w:fill="auto"/>
          </w:tcPr>
          <w:p w:rsidR="0078226E" w:rsidRPr="00107CF5" w:rsidRDefault="00070F98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(5-6 лет)</w:t>
            </w:r>
          </w:p>
        </w:tc>
        <w:tc>
          <w:tcPr>
            <w:tcW w:w="3686" w:type="dxa"/>
            <w:shd w:val="clear" w:color="auto" w:fill="auto"/>
          </w:tcPr>
          <w:p w:rsidR="0078226E" w:rsidRPr="00107CF5" w:rsidRDefault="00070F98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3/144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226E" w:rsidRPr="00107CF5" w:rsidRDefault="00070F98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13/528</w:t>
            </w:r>
          </w:p>
        </w:tc>
      </w:tr>
      <w:tr w:rsidR="00C5213C" w:rsidRPr="00107CF5" w:rsidTr="00355B3B">
        <w:tc>
          <w:tcPr>
            <w:tcW w:w="3085" w:type="dxa"/>
            <w:shd w:val="clear" w:color="auto" w:fill="auto"/>
          </w:tcPr>
          <w:p w:rsidR="00C5213C" w:rsidRPr="00107CF5" w:rsidRDefault="00070F98" w:rsidP="00070F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5213C" w:rsidRPr="00107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CF5"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3686" w:type="dxa"/>
            <w:shd w:val="clear" w:color="auto" w:fill="auto"/>
          </w:tcPr>
          <w:p w:rsidR="00C5213C" w:rsidRPr="00107CF5" w:rsidRDefault="00C5213C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3/144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213C" w:rsidRPr="00107CF5" w:rsidRDefault="00070F98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13/528</w:t>
            </w:r>
          </w:p>
        </w:tc>
      </w:tr>
      <w:tr w:rsidR="00C5213C" w:rsidRPr="00107CF5" w:rsidTr="00355B3B">
        <w:tc>
          <w:tcPr>
            <w:tcW w:w="3085" w:type="dxa"/>
            <w:shd w:val="clear" w:color="auto" w:fill="auto"/>
          </w:tcPr>
          <w:p w:rsidR="00C5213C" w:rsidRPr="00107CF5" w:rsidRDefault="00070F98" w:rsidP="00070F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5213C" w:rsidRPr="00107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(6-7 лет)</w:t>
            </w:r>
          </w:p>
        </w:tc>
        <w:tc>
          <w:tcPr>
            <w:tcW w:w="3686" w:type="dxa"/>
            <w:shd w:val="clear" w:color="auto" w:fill="auto"/>
          </w:tcPr>
          <w:p w:rsidR="00C5213C" w:rsidRPr="00107CF5" w:rsidRDefault="00C5213C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3/144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213C" w:rsidRPr="00107CF5" w:rsidRDefault="00070F98" w:rsidP="00107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F5">
              <w:rPr>
                <w:rFonts w:ascii="Times New Roman" w:hAnsi="Times New Roman"/>
                <w:sz w:val="24"/>
                <w:szCs w:val="24"/>
              </w:rPr>
              <w:t>14/564</w:t>
            </w:r>
          </w:p>
        </w:tc>
      </w:tr>
    </w:tbl>
    <w:p w:rsidR="00D301E7" w:rsidRPr="00107CF5" w:rsidRDefault="00D301E7" w:rsidP="00107CF5">
      <w:pPr>
        <w:pStyle w:val="c14"/>
        <w:spacing w:before="0" w:beforeAutospacing="0" w:after="0" w:afterAutospacing="0"/>
        <w:ind w:left="1080"/>
        <w:jc w:val="center"/>
        <w:rPr>
          <w:rStyle w:val="c3"/>
        </w:rPr>
      </w:pPr>
    </w:p>
    <w:p w:rsidR="001A251A" w:rsidRPr="00107CF5" w:rsidRDefault="00070F98" w:rsidP="00107CF5">
      <w:pPr>
        <w:pStyle w:val="c14"/>
        <w:spacing w:before="0" w:beforeAutospacing="0" w:after="0" w:afterAutospacing="0"/>
        <w:ind w:left="1080"/>
        <w:jc w:val="center"/>
        <w:rPr>
          <w:rStyle w:val="c3"/>
        </w:rPr>
      </w:pPr>
      <w:r>
        <w:rPr>
          <w:rStyle w:val="c3"/>
        </w:rPr>
        <w:t xml:space="preserve"> </w:t>
      </w:r>
    </w:p>
    <w:p w:rsidR="00362B11" w:rsidRDefault="00362B11" w:rsidP="00140022">
      <w:pPr>
        <w:pStyle w:val="c14"/>
        <w:spacing w:before="0" w:beforeAutospacing="0" w:after="0" w:afterAutospacing="0"/>
        <w:ind w:left="1080"/>
        <w:jc w:val="center"/>
      </w:pPr>
      <w:r w:rsidRPr="00107CF5">
        <w:rPr>
          <w:rStyle w:val="c3"/>
        </w:rPr>
        <w:br w:type="page"/>
      </w:r>
    </w:p>
    <w:p w:rsidR="007F4F17" w:rsidRPr="006D1D05" w:rsidRDefault="006B4B89" w:rsidP="007F4F17">
      <w:pPr>
        <w:suppressAutoHyphens/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3.3. </w:t>
      </w:r>
      <w:r w:rsidR="007F4F17" w:rsidRPr="006D1D05">
        <w:rPr>
          <w:rFonts w:ascii="Times New Roman" w:hAnsi="Times New Roman"/>
          <w:b/>
          <w:sz w:val="24"/>
          <w:szCs w:val="24"/>
          <w:lang w:eastAsia="ar-SA"/>
        </w:rPr>
        <w:t xml:space="preserve">Режим </w:t>
      </w:r>
      <w:r w:rsidR="007F4F17" w:rsidRPr="006D1D05">
        <w:rPr>
          <w:rFonts w:ascii="Times New Roman" w:hAnsi="Times New Roman"/>
          <w:b/>
          <w:bCs/>
          <w:sz w:val="24"/>
          <w:szCs w:val="24"/>
          <w:lang w:eastAsia="ar-SA"/>
        </w:rPr>
        <w:t>двигательной активности</w:t>
      </w:r>
    </w:p>
    <w:p w:rsidR="00292D93" w:rsidRDefault="00292D93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2526"/>
        <w:gridCol w:w="1559"/>
        <w:gridCol w:w="1701"/>
        <w:gridCol w:w="1559"/>
        <w:gridCol w:w="1721"/>
      </w:tblGrid>
      <w:tr w:rsidR="007F4F17" w:rsidRPr="006D1D05" w:rsidTr="00895921"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Режимные моменты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5-6 лет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6-7 лет</w:t>
            </w:r>
          </w:p>
        </w:tc>
      </w:tr>
      <w:tr w:rsidR="007F4F17" w:rsidRPr="006D1D05" w:rsidTr="00895921"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Время в режиме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Длительность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Время в режиме дня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Длительность</w:t>
            </w:r>
          </w:p>
        </w:tc>
      </w:tr>
      <w:tr w:rsidR="007F4F17" w:rsidRPr="006D1D05" w:rsidTr="00895921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 xml:space="preserve">Прием, осмотр, игры, </w:t>
            </w:r>
          </w:p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Дежурство;</w:t>
            </w:r>
          </w:p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 xml:space="preserve">Утренняя </w:t>
            </w:r>
          </w:p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7.00-8.30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7.00-8.30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 час 30 мин.</w:t>
            </w:r>
          </w:p>
        </w:tc>
      </w:tr>
      <w:tr w:rsidR="007F4F17" w:rsidRPr="006D1D05" w:rsidTr="00895921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8.30-8.55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8.30-8.50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15мин.</w:t>
            </w:r>
          </w:p>
        </w:tc>
      </w:tr>
      <w:tr w:rsidR="007F4F17" w:rsidRPr="006D1D05" w:rsidTr="00895921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Игры, подготовка к НОД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8.55-9.00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8.50-9.00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5 мин.</w:t>
            </w:r>
          </w:p>
        </w:tc>
      </w:tr>
      <w:tr w:rsidR="007F4F17" w:rsidRPr="006D1D05" w:rsidTr="00895921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9.00-10.00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35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9.00-11.05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40 мин.</w:t>
            </w:r>
          </w:p>
        </w:tc>
      </w:tr>
      <w:tr w:rsidR="007F4F17" w:rsidRPr="006D1D05" w:rsidTr="00895921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Игры, второй завтрак, подготовка к прогулке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10.00-10.20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10.50-11.10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15 мин.</w:t>
            </w:r>
          </w:p>
        </w:tc>
      </w:tr>
      <w:tr w:rsidR="007F4F17" w:rsidRPr="006D1D05" w:rsidTr="00895921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Прогулка (игры, наблюдения, труд)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10.20-12.15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 час 55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11.10-12.30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 час 20 мин</w:t>
            </w:r>
          </w:p>
        </w:tc>
      </w:tr>
      <w:tr w:rsidR="007F4F17" w:rsidRPr="006D1D05" w:rsidTr="00895921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Возвращение с прогулки, игры Подготовка к обеду, обед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12.15-13.00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25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12.30-13.00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15 мин.</w:t>
            </w:r>
          </w:p>
        </w:tc>
      </w:tr>
      <w:tr w:rsidR="007F4F17" w:rsidRPr="006D1D05" w:rsidTr="00895921">
        <w:trPr>
          <w:trHeight w:val="562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Подготовка ко сну, сон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13.00-15.00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13.00-15.00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7F4F17" w:rsidRPr="006D1D05" w:rsidTr="00895921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Постепенный подъем, воздушные процедуры, игры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15.00-15.15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15.00-15.15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10 мин.</w:t>
            </w:r>
          </w:p>
        </w:tc>
      </w:tr>
      <w:tr w:rsidR="007F4F17" w:rsidRPr="006D1D05" w:rsidTr="00895921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Чтение, игры, самостоятельная деятельность, экспериментирование и труд,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15.15-16.00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45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15.15-16.00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45 мин.</w:t>
            </w:r>
          </w:p>
        </w:tc>
      </w:tr>
      <w:tr w:rsidR="007F4F17" w:rsidRPr="006D1D05" w:rsidTr="00895921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Подготовка к полднику. Полдник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16.00-16.30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16.00-16.30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15 мин.</w:t>
            </w:r>
          </w:p>
        </w:tc>
      </w:tr>
      <w:tr w:rsidR="007F4F17" w:rsidRPr="006D1D05" w:rsidTr="00895921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color w:val="000000"/>
                <w:spacing w:val="-3"/>
                <w:lang w:eastAsia="ar-SA"/>
              </w:rPr>
              <w:t xml:space="preserve">Игры. Подготовка к прогулке.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16.30-16.45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16.30-16.50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20 мин.</w:t>
            </w:r>
          </w:p>
        </w:tc>
      </w:tr>
      <w:tr w:rsidR="007F4F17" w:rsidRPr="006D1D05" w:rsidTr="00895921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color w:val="000000"/>
                <w:spacing w:val="-3"/>
                <w:lang w:eastAsia="ar-SA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16.45-19.00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2 часа 15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16.50-19.00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2 часа 10 мин.</w:t>
            </w:r>
          </w:p>
        </w:tc>
      </w:tr>
      <w:tr w:rsidR="007F4F17" w:rsidRPr="006D1D05" w:rsidTr="00895921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Игры, самостоятельная деятельность. Уход  детей  домой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18.45-19.00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18.45-19.00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7F4F17" w:rsidRPr="006D1D05" w:rsidTr="00895921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Всего: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8 часов 40 мин.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17" w:rsidRPr="006D1D05" w:rsidRDefault="007F4F17" w:rsidP="008959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1D05">
              <w:rPr>
                <w:rFonts w:ascii="Times New Roman" w:hAnsi="Times New Roman"/>
                <w:lang w:eastAsia="ar-SA"/>
              </w:rPr>
              <w:t>8 часов 15мин.</w:t>
            </w:r>
          </w:p>
        </w:tc>
      </w:tr>
    </w:tbl>
    <w:p w:rsidR="00362B11" w:rsidRPr="00107CF5" w:rsidRDefault="00362B11" w:rsidP="0010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CF5" w:rsidRPr="00107CF5" w:rsidRDefault="00107CF5" w:rsidP="00107CF5">
      <w:pPr>
        <w:pStyle w:val="c14"/>
        <w:spacing w:before="0" w:beforeAutospacing="0" w:after="0" w:afterAutospacing="0"/>
        <w:ind w:left="1080"/>
        <w:jc w:val="center"/>
        <w:rPr>
          <w:rStyle w:val="c3"/>
        </w:rPr>
        <w:sectPr w:rsidR="00107CF5" w:rsidRPr="00107CF5" w:rsidSect="003F0F06">
          <w:pgSz w:w="11906" w:h="16838"/>
          <w:pgMar w:top="1134" w:right="1134" w:bottom="1134" w:left="1134" w:header="708" w:footer="708" w:gutter="0"/>
          <w:pgNumType w:chapStyle="2"/>
          <w:cols w:space="708"/>
          <w:titlePg/>
          <w:docGrid w:linePitch="360"/>
        </w:sectPr>
      </w:pPr>
    </w:p>
    <w:p w:rsidR="00107CF5" w:rsidRDefault="00107CF5" w:rsidP="00107CF5">
      <w:pPr>
        <w:pStyle w:val="c14"/>
        <w:spacing w:before="0" w:beforeAutospacing="0" w:after="0" w:afterAutospacing="0"/>
        <w:ind w:left="1080"/>
        <w:jc w:val="center"/>
        <w:rPr>
          <w:rStyle w:val="c3"/>
        </w:rPr>
      </w:pPr>
    </w:p>
    <w:p w:rsidR="00292D93" w:rsidRDefault="00292D93" w:rsidP="00292D93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6B4B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 Программы</w:t>
      </w:r>
    </w:p>
    <w:p w:rsidR="00292D93" w:rsidRDefault="00292D93" w:rsidP="00292D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Физкультурные залы: </w:t>
      </w:r>
    </w:p>
    <w:p w:rsidR="00292D93" w:rsidRDefault="00292D93" w:rsidP="00292D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спортивные комплексы из мягких модулей, шведские лесенки, скамейки (гимнастические маты, мячи  набивные и гимнастические различных размеров, надувные мячи, обручи, палки, кольцебросы, дуги для подлезания, скамейки, скакалки, баскетбольные стойки,  доски с ребристой поверхностью, дорожка массажная, массажные мешочки, комплексно-тематический набор по пожарной безопасности, канат,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ортопедические тренажеры Тисса,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тренажеры для ног и осанки для детей с нарушением опорно-двигательного аппарата  и т.д.); </w:t>
      </w:r>
    </w:p>
    <w:p w:rsidR="00292D93" w:rsidRDefault="00292D93" w:rsidP="00292D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пианино, музыкальный центр;</w:t>
      </w:r>
    </w:p>
    <w:p w:rsidR="00292D93" w:rsidRDefault="00292D93" w:rsidP="00292D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методический материал педагога по физической культуре (сценарии спортивных праздников, методическая литература по физическому воспитанию детей, авторские занятия, иллюстрированный наглядный материал по правильному выполнению физических упражнений для педагогов и родителей. </w:t>
      </w:r>
    </w:p>
    <w:p w:rsidR="00107CF5" w:rsidRDefault="00107CF5" w:rsidP="00107CF5">
      <w:pPr>
        <w:pStyle w:val="c14"/>
        <w:spacing w:before="0" w:beforeAutospacing="0" w:after="0" w:afterAutospacing="0"/>
        <w:ind w:left="1080"/>
        <w:jc w:val="center"/>
        <w:rPr>
          <w:rStyle w:val="c3"/>
        </w:rPr>
      </w:pPr>
    </w:p>
    <w:p w:rsidR="00107CF5" w:rsidRPr="00107CF5" w:rsidRDefault="00107CF5" w:rsidP="00107CF5">
      <w:pPr>
        <w:pStyle w:val="c14"/>
        <w:spacing w:before="0" w:beforeAutospacing="0" w:after="0" w:afterAutospacing="0"/>
        <w:ind w:left="1080"/>
        <w:jc w:val="center"/>
        <w:rPr>
          <w:rStyle w:val="c3"/>
        </w:rPr>
      </w:pPr>
    </w:p>
    <w:p w:rsidR="00292D93" w:rsidRDefault="00292D93" w:rsidP="00107CF5">
      <w:pPr>
        <w:pStyle w:val="c14"/>
        <w:spacing w:before="0" w:beforeAutospacing="0" w:after="0" w:afterAutospacing="0"/>
        <w:ind w:left="1080"/>
        <w:jc w:val="center"/>
        <w:rPr>
          <w:rStyle w:val="c3"/>
        </w:rPr>
        <w:sectPr w:rsidR="00292D93" w:rsidSect="00292D9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37AC3" w:rsidRDefault="00F37AC3" w:rsidP="00107CF5">
      <w:pPr>
        <w:suppressAutoHyphens/>
        <w:spacing w:after="0" w:line="240" w:lineRule="auto"/>
        <w:ind w:left="326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07CF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. Список литературы:</w:t>
      </w:r>
    </w:p>
    <w:p w:rsidR="00292D93" w:rsidRPr="009836F0" w:rsidRDefault="00292D93" w:rsidP="00107CF5">
      <w:pPr>
        <w:suppressAutoHyphens/>
        <w:spacing w:after="0" w:line="240" w:lineRule="auto"/>
        <w:ind w:left="3261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F37AC3" w:rsidRPr="009836F0" w:rsidRDefault="00F37AC3" w:rsidP="00107CF5">
      <w:pPr>
        <w:pStyle w:val="a4"/>
        <w:numPr>
          <w:ilvl w:val="1"/>
          <w:numId w:val="15"/>
        </w:numPr>
        <w:spacing w:after="0" w:line="240" w:lineRule="auto"/>
        <w:ind w:left="567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36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Борисова М.М. Малоподвижные игры и игровые упражнения. Для занятий с детьми 3-7 лет, М., Мозаика-Синтез, 2014</w:t>
      </w:r>
    </w:p>
    <w:p w:rsidR="00F37AC3" w:rsidRPr="009836F0" w:rsidRDefault="00F37AC3" w:rsidP="00107CF5">
      <w:pPr>
        <w:pStyle w:val="a4"/>
        <w:numPr>
          <w:ilvl w:val="1"/>
          <w:numId w:val="15"/>
        </w:numPr>
        <w:spacing w:after="0" w:line="240" w:lineRule="auto"/>
        <w:ind w:left="567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36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Пензулаева Л.И. Физическая культура в детском саду: Старшая группа (5-6 лет). М., Мозаика-Синтез,2014</w:t>
      </w:r>
    </w:p>
    <w:p w:rsidR="00F37AC3" w:rsidRPr="009836F0" w:rsidRDefault="00F37AC3" w:rsidP="00107CF5">
      <w:pPr>
        <w:pStyle w:val="a4"/>
        <w:numPr>
          <w:ilvl w:val="1"/>
          <w:numId w:val="15"/>
        </w:numPr>
        <w:spacing w:after="0" w:line="240" w:lineRule="auto"/>
        <w:ind w:left="567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36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Пензулаева Л.И. Физическая культура в детском саду: Подготовительная к школе группа (6-7 лет). М., Мозаика-Синтез,2014</w:t>
      </w:r>
    </w:p>
    <w:p w:rsidR="00F37AC3" w:rsidRPr="009836F0" w:rsidRDefault="00F37AC3" w:rsidP="00107CF5">
      <w:pPr>
        <w:pStyle w:val="a4"/>
        <w:numPr>
          <w:ilvl w:val="1"/>
          <w:numId w:val="15"/>
        </w:numPr>
        <w:spacing w:after="0" w:line="240" w:lineRule="auto"/>
        <w:ind w:left="567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36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Пензулаева Л.И. Оздоровительная гимнастика: комплексы упражнений для детей 3-7 лет. М., Мозаика-Синтез, 2014</w:t>
      </w:r>
    </w:p>
    <w:p w:rsidR="00F37AC3" w:rsidRDefault="00F37AC3" w:rsidP="00107CF5">
      <w:pPr>
        <w:pStyle w:val="a4"/>
        <w:numPr>
          <w:ilvl w:val="1"/>
          <w:numId w:val="15"/>
        </w:numPr>
        <w:spacing w:after="0" w:line="240" w:lineRule="auto"/>
        <w:ind w:left="567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07C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Сборник подвижных игр / Автор-сост. Э.Я. Степаненкова. М., Мозаика-Синтез, 2014                            </w:t>
      </w:r>
    </w:p>
    <w:p w:rsidR="009836F0" w:rsidRPr="00426758" w:rsidRDefault="009836F0" w:rsidP="009836F0">
      <w:pPr>
        <w:pStyle w:val="a4"/>
        <w:spacing w:after="0"/>
        <w:ind w:left="207"/>
        <w:rPr>
          <w:rFonts w:ascii="Times New Roman" w:hAnsi="Times New Roman"/>
          <w:sz w:val="24"/>
          <w:szCs w:val="24"/>
        </w:rPr>
      </w:pPr>
      <w:r>
        <w:rPr>
          <w:rStyle w:val="name"/>
          <w:rFonts w:ascii="Times New Roman" w:hAnsi="Times New Roman"/>
          <w:sz w:val="24"/>
          <w:szCs w:val="24"/>
        </w:rPr>
        <w:t xml:space="preserve">6.   </w:t>
      </w:r>
      <w:r w:rsidRPr="00426758">
        <w:rPr>
          <w:rStyle w:val="name"/>
          <w:rFonts w:ascii="Times New Roman" w:hAnsi="Times New Roman"/>
          <w:sz w:val="24"/>
          <w:szCs w:val="24"/>
        </w:rPr>
        <w:t xml:space="preserve">Основная образовательная программа "От рождения до школы".  </w:t>
      </w:r>
      <w:r w:rsidRPr="00426758">
        <w:rPr>
          <w:rStyle w:val="params"/>
          <w:rFonts w:ascii="Times New Roman" w:hAnsi="Times New Roman"/>
          <w:sz w:val="24"/>
          <w:szCs w:val="24"/>
        </w:rPr>
        <w:t xml:space="preserve">Веракса Н. Е.,Комарова Т. С., Васильева М. А. </w:t>
      </w:r>
      <w:r>
        <w:rPr>
          <w:rStyle w:val="params"/>
          <w:rFonts w:ascii="Times New Roman" w:hAnsi="Times New Roman"/>
          <w:sz w:val="24"/>
          <w:szCs w:val="24"/>
        </w:rPr>
        <w:t xml:space="preserve">Мозаика-синтез </w:t>
      </w:r>
      <w:r w:rsidRPr="00426758">
        <w:rPr>
          <w:rStyle w:val="params"/>
          <w:rFonts w:ascii="Times New Roman" w:hAnsi="Times New Roman"/>
          <w:sz w:val="24"/>
          <w:szCs w:val="24"/>
        </w:rPr>
        <w:t>2015г</w:t>
      </w:r>
    </w:p>
    <w:p w:rsidR="00F37AC3" w:rsidRPr="00107CF5" w:rsidRDefault="00F37AC3" w:rsidP="00107CF5">
      <w:pPr>
        <w:pStyle w:val="c14"/>
        <w:spacing w:before="0" w:beforeAutospacing="0" w:after="0" w:afterAutospacing="0"/>
        <w:ind w:left="1080"/>
        <w:jc w:val="center"/>
        <w:rPr>
          <w:rStyle w:val="c3"/>
        </w:rPr>
      </w:pPr>
    </w:p>
    <w:sectPr w:rsidR="00F37AC3" w:rsidRPr="00107CF5" w:rsidSect="00292D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64" w:rsidRDefault="00EA2E64" w:rsidP="009836F0">
      <w:pPr>
        <w:spacing w:after="0" w:line="240" w:lineRule="auto"/>
      </w:pPr>
      <w:r>
        <w:separator/>
      </w:r>
    </w:p>
  </w:endnote>
  <w:endnote w:type="continuationSeparator" w:id="0">
    <w:p w:rsidR="00EA2E64" w:rsidRDefault="00EA2E64" w:rsidP="009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33" w:rsidRDefault="003C0333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953741">
      <w:rPr>
        <w:noProof/>
      </w:rPr>
      <w:t>4</w:t>
    </w:r>
    <w:r>
      <w:fldChar w:fldCharType="end"/>
    </w:r>
  </w:p>
  <w:p w:rsidR="009836F0" w:rsidRDefault="009836F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64" w:rsidRDefault="00EA2E64" w:rsidP="009836F0">
      <w:pPr>
        <w:spacing w:after="0" w:line="240" w:lineRule="auto"/>
      </w:pPr>
      <w:r>
        <w:separator/>
      </w:r>
    </w:p>
  </w:footnote>
  <w:footnote w:type="continuationSeparator" w:id="0">
    <w:p w:rsidR="00EA2E64" w:rsidRDefault="00EA2E64" w:rsidP="009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C9" w:rsidRDefault="003B56C9" w:rsidP="003B56C9">
    <w:pPr>
      <w:pStyle w:val="af0"/>
      <w:tabs>
        <w:tab w:val="clear" w:pos="4677"/>
        <w:tab w:val="clear" w:pos="9355"/>
        <w:tab w:val="center" w:pos="4819"/>
        <w:tab w:val="right" w:pos="9638"/>
      </w:tabs>
      <w:jc w:val="center"/>
      <w:rPr>
        <w:rFonts w:ascii="Times New Roman" w:hAnsi="Times New Roman"/>
        <w:i/>
        <w:sz w:val="20"/>
        <w:szCs w:val="20"/>
      </w:rPr>
    </w:pPr>
    <w:r w:rsidRPr="003B56C9">
      <w:rPr>
        <w:rFonts w:ascii="Times New Roman" w:hAnsi="Times New Roman"/>
        <w:i/>
        <w:sz w:val="20"/>
        <w:szCs w:val="20"/>
      </w:rPr>
      <w:t xml:space="preserve">Государственное бюджетное дошкольное образовательное учреждение детский сад № 29 </w:t>
    </w:r>
  </w:p>
  <w:p w:rsidR="003B56C9" w:rsidRDefault="003B56C9" w:rsidP="003B56C9">
    <w:pPr>
      <w:pStyle w:val="af0"/>
      <w:tabs>
        <w:tab w:val="clear" w:pos="4677"/>
        <w:tab w:val="clear" w:pos="9355"/>
        <w:tab w:val="center" w:pos="4819"/>
        <w:tab w:val="right" w:pos="9638"/>
      </w:tabs>
      <w:jc w:val="center"/>
      <w:rPr>
        <w:rFonts w:ascii="Times New Roman" w:hAnsi="Times New Roman"/>
        <w:i/>
        <w:sz w:val="20"/>
        <w:szCs w:val="20"/>
      </w:rPr>
    </w:pPr>
    <w:r w:rsidRPr="003B56C9">
      <w:rPr>
        <w:rFonts w:ascii="Times New Roman" w:hAnsi="Times New Roman"/>
        <w:i/>
        <w:sz w:val="20"/>
        <w:szCs w:val="20"/>
      </w:rPr>
      <w:t>комбинированного вида Василеостровского района Санкт-Петербурга</w:t>
    </w:r>
  </w:p>
  <w:p w:rsidR="003B56C9" w:rsidRPr="003B56C9" w:rsidRDefault="003B56C9" w:rsidP="003B56C9">
    <w:pPr>
      <w:pStyle w:val="af0"/>
      <w:tabs>
        <w:tab w:val="clear" w:pos="4677"/>
        <w:tab w:val="clear" w:pos="9355"/>
        <w:tab w:val="center" w:pos="4819"/>
        <w:tab w:val="right" w:pos="9638"/>
      </w:tabs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</w:abstractNum>
  <w:abstractNum w:abstractNumId="2">
    <w:nsid w:val="0EA7528B"/>
    <w:multiLevelType w:val="hybridMultilevel"/>
    <w:tmpl w:val="B4FA5B6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061F2E"/>
    <w:multiLevelType w:val="hybridMultilevel"/>
    <w:tmpl w:val="BF9E8D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A627AB"/>
    <w:multiLevelType w:val="multilevel"/>
    <w:tmpl w:val="66566D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0" w:hanging="1800"/>
      </w:pPr>
      <w:rPr>
        <w:rFonts w:hint="default"/>
      </w:rPr>
    </w:lvl>
  </w:abstractNum>
  <w:abstractNum w:abstractNumId="6">
    <w:nsid w:val="19B15F8E"/>
    <w:multiLevelType w:val="hybridMultilevel"/>
    <w:tmpl w:val="3334BF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5E397F"/>
    <w:multiLevelType w:val="hybridMultilevel"/>
    <w:tmpl w:val="E46A6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0572C"/>
    <w:multiLevelType w:val="hybridMultilevel"/>
    <w:tmpl w:val="DDCEB4EA"/>
    <w:lvl w:ilvl="0" w:tplc="AD78806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i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D2EE3"/>
    <w:multiLevelType w:val="hybridMultilevel"/>
    <w:tmpl w:val="D2383D8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3EC4521"/>
    <w:multiLevelType w:val="multilevel"/>
    <w:tmpl w:val="6BD6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550B4B"/>
    <w:multiLevelType w:val="hybridMultilevel"/>
    <w:tmpl w:val="CEA8A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12496E"/>
    <w:multiLevelType w:val="hybridMultilevel"/>
    <w:tmpl w:val="4BE6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556CC"/>
    <w:multiLevelType w:val="multilevel"/>
    <w:tmpl w:val="3004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A944CA"/>
    <w:multiLevelType w:val="hybridMultilevel"/>
    <w:tmpl w:val="7902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42A67"/>
    <w:multiLevelType w:val="hybridMultilevel"/>
    <w:tmpl w:val="BF9E8DC2"/>
    <w:lvl w:ilvl="0" w:tplc="BD18B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00D6912"/>
    <w:multiLevelType w:val="hybridMultilevel"/>
    <w:tmpl w:val="2514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220FA"/>
    <w:multiLevelType w:val="hybridMultilevel"/>
    <w:tmpl w:val="67AA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BE4789"/>
    <w:multiLevelType w:val="hybridMultilevel"/>
    <w:tmpl w:val="B122D6B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0113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ECD433A"/>
    <w:multiLevelType w:val="hybridMultilevel"/>
    <w:tmpl w:val="87CAE21E"/>
    <w:lvl w:ilvl="0" w:tplc="3A5421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0965D75"/>
    <w:multiLevelType w:val="hybridMultilevel"/>
    <w:tmpl w:val="29A4EA7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F516F2"/>
    <w:multiLevelType w:val="hybridMultilevel"/>
    <w:tmpl w:val="12C8F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8F40EC"/>
    <w:multiLevelType w:val="hybridMultilevel"/>
    <w:tmpl w:val="B77ED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97F17"/>
    <w:multiLevelType w:val="hybridMultilevel"/>
    <w:tmpl w:val="B4084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250D54"/>
    <w:multiLevelType w:val="multilevel"/>
    <w:tmpl w:val="088097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28">
    <w:nsid w:val="706B1237"/>
    <w:multiLevelType w:val="multilevel"/>
    <w:tmpl w:val="DAD2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DB7BA6"/>
    <w:multiLevelType w:val="multilevel"/>
    <w:tmpl w:val="74B484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96C0871"/>
    <w:multiLevelType w:val="hybridMultilevel"/>
    <w:tmpl w:val="F1B8C8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3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25"/>
  </w:num>
  <w:num w:numId="9">
    <w:abstractNumId w:val="9"/>
  </w:num>
  <w:num w:numId="10">
    <w:abstractNumId w:val="5"/>
  </w:num>
  <w:num w:numId="11">
    <w:abstractNumId w:val="8"/>
  </w:num>
  <w:num w:numId="12">
    <w:abstractNumId w:val="27"/>
  </w:num>
  <w:num w:numId="13">
    <w:abstractNumId w:val="11"/>
  </w:num>
  <w:num w:numId="14">
    <w:abstractNumId w:val="17"/>
  </w:num>
  <w:num w:numId="15">
    <w:abstractNumId w:val="0"/>
  </w:num>
  <w:num w:numId="16">
    <w:abstractNumId w:val="15"/>
  </w:num>
  <w:num w:numId="17">
    <w:abstractNumId w:val="30"/>
  </w:num>
  <w:num w:numId="18">
    <w:abstractNumId w:val="16"/>
  </w:num>
  <w:num w:numId="19">
    <w:abstractNumId w:val="4"/>
  </w:num>
  <w:num w:numId="20">
    <w:abstractNumId w:val="23"/>
  </w:num>
  <w:num w:numId="21">
    <w:abstractNumId w:val="2"/>
  </w:num>
  <w:num w:numId="22">
    <w:abstractNumId w:val="21"/>
  </w:num>
  <w:num w:numId="23">
    <w:abstractNumId w:val="22"/>
  </w:num>
  <w:num w:numId="24">
    <w:abstractNumId w:val="29"/>
  </w:num>
  <w:num w:numId="25">
    <w:abstractNumId w:val="20"/>
  </w:num>
  <w:num w:numId="26">
    <w:abstractNumId w:val="26"/>
  </w:num>
  <w:num w:numId="27">
    <w:abstractNumId w:val="2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AF"/>
    <w:rsid w:val="00003F7D"/>
    <w:rsid w:val="00070F98"/>
    <w:rsid w:val="000765EC"/>
    <w:rsid w:val="00082381"/>
    <w:rsid w:val="00084058"/>
    <w:rsid w:val="00087BF3"/>
    <w:rsid w:val="000A46A3"/>
    <w:rsid w:val="000B29C1"/>
    <w:rsid w:val="000D73A5"/>
    <w:rsid w:val="000E65ED"/>
    <w:rsid w:val="000E72A0"/>
    <w:rsid w:val="000E7B9C"/>
    <w:rsid w:val="000F6F57"/>
    <w:rsid w:val="001038DD"/>
    <w:rsid w:val="00107CF5"/>
    <w:rsid w:val="00111CC8"/>
    <w:rsid w:val="001319AA"/>
    <w:rsid w:val="00140022"/>
    <w:rsid w:val="001757C9"/>
    <w:rsid w:val="001A1172"/>
    <w:rsid w:val="001A251A"/>
    <w:rsid w:val="001A73AD"/>
    <w:rsid w:val="001B0E39"/>
    <w:rsid w:val="001C1029"/>
    <w:rsid w:val="001C2A30"/>
    <w:rsid w:val="002012D5"/>
    <w:rsid w:val="002128AF"/>
    <w:rsid w:val="00215505"/>
    <w:rsid w:val="0021588B"/>
    <w:rsid w:val="0022361E"/>
    <w:rsid w:val="002279D4"/>
    <w:rsid w:val="002761FE"/>
    <w:rsid w:val="00292D93"/>
    <w:rsid w:val="002A3488"/>
    <w:rsid w:val="002C5CEE"/>
    <w:rsid w:val="0033679F"/>
    <w:rsid w:val="0033787E"/>
    <w:rsid w:val="00346DAF"/>
    <w:rsid w:val="00355B3B"/>
    <w:rsid w:val="003629CC"/>
    <w:rsid w:val="00362B11"/>
    <w:rsid w:val="003844BA"/>
    <w:rsid w:val="003919C1"/>
    <w:rsid w:val="003B53D9"/>
    <w:rsid w:val="003B56C9"/>
    <w:rsid w:val="003C0333"/>
    <w:rsid w:val="003E57D1"/>
    <w:rsid w:val="003E6BF9"/>
    <w:rsid w:val="003E795D"/>
    <w:rsid w:val="003F0F06"/>
    <w:rsid w:val="004013A3"/>
    <w:rsid w:val="00416BF3"/>
    <w:rsid w:val="00417C36"/>
    <w:rsid w:val="00425DB8"/>
    <w:rsid w:val="00433E13"/>
    <w:rsid w:val="00434450"/>
    <w:rsid w:val="00446398"/>
    <w:rsid w:val="004536EB"/>
    <w:rsid w:val="00462064"/>
    <w:rsid w:val="00464F49"/>
    <w:rsid w:val="00490EAF"/>
    <w:rsid w:val="0049356F"/>
    <w:rsid w:val="004A1290"/>
    <w:rsid w:val="004A75E8"/>
    <w:rsid w:val="004D59A8"/>
    <w:rsid w:val="004E7398"/>
    <w:rsid w:val="004F526E"/>
    <w:rsid w:val="00503B04"/>
    <w:rsid w:val="00527BB8"/>
    <w:rsid w:val="005321F1"/>
    <w:rsid w:val="005430CA"/>
    <w:rsid w:val="0054470E"/>
    <w:rsid w:val="00585FD3"/>
    <w:rsid w:val="00596863"/>
    <w:rsid w:val="005A1A69"/>
    <w:rsid w:val="005B4060"/>
    <w:rsid w:val="005B4C43"/>
    <w:rsid w:val="005C3B78"/>
    <w:rsid w:val="005C485B"/>
    <w:rsid w:val="005C6DE3"/>
    <w:rsid w:val="005E0724"/>
    <w:rsid w:val="00627CF3"/>
    <w:rsid w:val="00640CAF"/>
    <w:rsid w:val="00656C66"/>
    <w:rsid w:val="00671490"/>
    <w:rsid w:val="006A7A47"/>
    <w:rsid w:val="006B4B89"/>
    <w:rsid w:val="006C46DB"/>
    <w:rsid w:val="006C72F1"/>
    <w:rsid w:val="006E0A24"/>
    <w:rsid w:val="00705475"/>
    <w:rsid w:val="00735B1E"/>
    <w:rsid w:val="00753A4C"/>
    <w:rsid w:val="00774271"/>
    <w:rsid w:val="0077455A"/>
    <w:rsid w:val="0078226E"/>
    <w:rsid w:val="00785830"/>
    <w:rsid w:val="007A1FA7"/>
    <w:rsid w:val="007A32C7"/>
    <w:rsid w:val="007C0EA9"/>
    <w:rsid w:val="007F0540"/>
    <w:rsid w:val="007F32B0"/>
    <w:rsid w:val="007F4F17"/>
    <w:rsid w:val="0080602A"/>
    <w:rsid w:val="00811776"/>
    <w:rsid w:val="008247B1"/>
    <w:rsid w:val="008339E3"/>
    <w:rsid w:val="0086220E"/>
    <w:rsid w:val="0087478B"/>
    <w:rsid w:val="00885F3E"/>
    <w:rsid w:val="00895921"/>
    <w:rsid w:val="008A1D7F"/>
    <w:rsid w:val="008E501E"/>
    <w:rsid w:val="008F0902"/>
    <w:rsid w:val="00907CB7"/>
    <w:rsid w:val="00910A38"/>
    <w:rsid w:val="00953741"/>
    <w:rsid w:val="0095619D"/>
    <w:rsid w:val="00973615"/>
    <w:rsid w:val="009836F0"/>
    <w:rsid w:val="00986C33"/>
    <w:rsid w:val="009C694B"/>
    <w:rsid w:val="009C6D89"/>
    <w:rsid w:val="009F0776"/>
    <w:rsid w:val="00A007A1"/>
    <w:rsid w:val="00A04EF3"/>
    <w:rsid w:val="00A05886"/>
    <w:rsid w:val="00A11FC4"/>
    <w:rsid w:val="00A12E2A"/>
    <w:rsid w:val="00A3202D"/>
    <w:rsid w:val="00A32676"/>
    <w:rsid w:val="00A55D29"/>
    <w:rsid w:val="00A85F8B"/>
    <w:rsid w:val="00AA1573"/>
    <w:rsid w:val="00AB77B7"/>
    <w:rsid w:val="00AE380D"/>
    <w:rsid w:val="00AE6764"/>
    <w:rsid w:val="00B058EA"/>
    <w:rsid w:val="00B14423"/>
    <w:rsid w:val="00B166E1"/>
    <w:rsid w:val="00B27D47"/>
    <w:rsid w:val="00B326F5"/>
    <w:rsid w:val="00B44811"/>
    <w:rsid w:val="00B556EB"/>
    <w:rsid w:val="00B55A34"/>
    <w:rsid w:val="00B57F11"/>
    <w:rsid w:val="00B836E8"/>
    <w:rsid w:val="00B860C9"/>
    <w:rsid w:val="00B97C31"/>
    <w:rsid w:val="00BB4003"/>
    <w:rsid w:val="00BD2C33"/>
    <w:rsid w:val="00BF2DF7"/>
    <w:rsid w:val="00BF3BBF"/>
    <w:rsid w:val="00C11519"/>
    <w:rsid w:val="00C37E9E"/>
    <w:rsid w:val="00C5213C"/>
    <w:rsid w:val="00C71A0F"/>
    <w:rsid w:val="00C72610"/>
    <w:rsid w:val="00C73B85"/>
    <w:rsid w:val="00C84EB9"/>
    <w:rsid w:val="00CA55D3"/>
    <w:rsid w:val="00CC05E7"/>
    <w:rsid w:val="00CC3CEE"/>
    <w:rsid w:val="00CD7F7D"/>
    <w:rsid w:val="00CE012E"/>
    <w:rsid w:val="00CF381C"/>
    <w:rsid w:val="00CF5AB7"/>
    <w:rsid w:val="00D0612D"/>
    <w:rsid w:val="00D112E2"/>
    <w:rsid w:val="00D301E7"/>
    <w:rsid w:val="00D30425"/>
    <w:rsid w:val="00D3079D"/>
    <w:rsid w:val="00D63A05"/>
    <w:rsid w:val="00D70AA9"/>
    <w:rsid w:val="00D7357B"/>
    <w:rsid w:val="00DB3827"/>
    <w:rsid w:val="00DF5498"/>
    <w:rsid w:val="00E158D0"/>
    <w:rsid w:val="00E22642"/>
    <w:rsid w:val="00E237B8"/>
    <w:rsid w:val="00E331A0"/>
    <w:rsid w:val="00E42450"/>
    <w:rsid w:val="00E562E0"/>
    <w:rsid w:val="00E66CE3"/>
    <w:rsid w:val="00E71132"/>
    <w:rsid w:val="00E7666B"/>
    <w:rsid w:val="00E806EF"/>
    <w:rsid w:val="00E92F77"/>
    <w:rsid w:val="00E96CA9"/>
    <w:rsid w:val="00EA2E64"/>
    <w:rsid w:val="00EB0DD1"/>
    <w:rsid w:val="00EF6800"/>
    <w:rsid w:val="00F37AC3"/>
    <w:rsid w:val="00F46CFD"/>
    <w:rsid w:val="00F55B7E"/>
    <w:rsid w:val="00F6636C"/>
    <w:rsid w:val="00F748C0"/>
    <w:rsid w:val="00F82A03"/>
    <w:rsid w:val="00FA1F44"/>
    <w:rsid w:val="00FA6F19"/>
    <w:rsid w:val="00FD65BC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6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next w:val="a3"/>
    <w:uiPriority w:val="59"/>
    <w:rsid w:val="004F52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26E"/>
    <w:pPr>
      <w:ind w:left="720"/>
      <w:contextualSpacing/>
    </w:pPr>
  </w:style>
  <w:style w:type="paragraph" w:styleId="a5">
    <w:name w:val="Normal (Web)"/>
    <w:basedOn w:val="a"/>
    <w:unhideWhenUsed/>
    <w:rsid w:val="00B97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97C31"/>
    <w:rPr>
      <w:rFonts w:eastAsia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B97C31"/>
    <w:pPr>
      <w:shd w:val="clear" w:color="auto" w:fill="FFFFFF"/>
      <w:spacing w:after="420" w:line="0" w:lineRule="atLeast"/>
      <w:ind w:hanging="360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6">
    <w:name w:val="No Spacing"/>
    <w:uiPriority w:val="1"/>
    <w:qFormat/>
    <w:rsid w:val="00B556EB"/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+ Курсив"/>
    <w:rsid w:val="00B556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2">
    <w:name w:val="c2"/>
    <w:basedOn w:val="a"/>
    <w:rsid w:val="00D30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D3079D"/>
  </w:style>
  <w:style w:type="character" w:customStyle="1" w:styleId="c19">
    <w:name w:val="c19"/>
    <w:rsid w:val="00D3079D"/>
  </w:style>
  <w:style w:type="paragraph" w:customStyle="1" w:styleId="c142">
    <w:name w:val="c142"/>
    <w:basedOn w:val="a"/>
    <w:rsid w:val="00D30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rsid w:val="00D3079D"/>
  </w:style>
  <w:style w:type="paragraph" w:customStyle="1" w:styleId="c30">
    <w:name w:val="c30"/>
    <w:basedOn w:val="a"/>
    <w:rsid w:val="00464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rsid w:val="00464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6A7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6A7A47"/>
  </w:style>
  <w:style w:type="paragraph" w:customStyle="1" w:styleId="c0">
    <w:name w:val="c0"/>
    <w:basedOn w:val="a"/>
    <w:rsid w:val="006A7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rsid w:val="006A7A47"/>
  </w:style>
  <w:style w:type="character" w:customStyle="1" w:styleId="c6">
    <w:name w:val="c6"/>
    <w:rsid w:val="006A7A47"/>
  </w:style>
  <w:style w:type="paragraph" w:customStyle="1" w:styleId="c22">
    <w:name w:val="c22"/>
    <w:basedOn w:val="a"/>
    <w:rsid w:val="006A7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12"/>
    <w:rsid w:val="0022361E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8"/>
    <w:rsid w:val="0022361E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9">
    <w:name w:val="Основной текст + Полужирный"/>
    <w:rsid w:val="002236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tyle93">
    <w:name w:val="Style93"/>
    <w:basedOn w:val="a"/>
    <w:uiPriority w:val="99"/>
    <w:rsid w:val="000E7B9C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0E7B9C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20pt">
    <w:name w:val="Основной текст + 20 pt;Полужирный"/>
    <w:rsid w:val="00AE3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single"/>
      <w:shd w:val="clear" w:color="auto" w:fill="FFFFFF"/>
      <w:lang w:val="en-US"/>
    </w:rPr>
  </w:style>
  <w:style w:type="character" w:styleId="aa">
    <w:name w:val="Hyperlink"/>
    <w:rsid w:val="00E7666B"/>
    <w:rPr>
      <w:color w:val="0066CC"/>
      <w:u w:val="single"/>
    </w:rPr>
  </w:style>
  <w:style w:type="character" w:customStyle="1" w:styleId="FontStyle207">
    <w:name w:val="Font Style207"/>
    <w:uiPriority w:val="99"/>
    <w:rsid w:val="00DB382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DB382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DB382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uiPriority w:val="99"/>
    <w:rsid w:val="00DB382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1">
    <w:name w:val="Основной текст1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31">
    <w:name w:val="Основной текст3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link w:val="11"/>
    <w:rsid w:val="00DB3827"/>
    <w:rPr>
      <w:rFonts w:eastAsia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link w:val="320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b">
    <w:name w:val="Оглавление_"/>
    <w:link w:val="ac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Оглавление (2)_"/>
    <w:link w:val="22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rsid w:val="00DB3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d">
    <w:name w:val="Подпись к таблице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rsid w:val="00DB3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link w:val="41"/>
    <w:rsid w:val="00DB3827"/>
    <w:rPr>
      <w:rFonts w:eastAsia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DB3827"/>
    <w:rPr>
      <w:rFonts w:eastAsia="Times New Roman"/>
      <w:shd w:val="clear" w:color="auto" w:fill="FFFFFF"/>
    </w:rPr>
  </w:style>
  <w:style w:type="character" w:customStyle="1" w:styleId="23">
    <w:name w:val="Заголовок №2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51">
    <w:name w:val="Основной текст5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e">
    <w:name w:val="Подпись к таблице"/>
    <w:rsid w:val="00DB3827"/>
  </w:style>
  <w:style w:type="character" w:customStyle="1" w:styleId="120">
    <w:name w:val="Заголовок №1 (2)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rsid w:val="00DB3827"/>
  </w:style>
  <w:style w:type="character" w:customStyle="1" w:styleId="220">
    <w:name w:val="Заголовок №2 (2)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rsid w:val="00DB3827"/>
  </w:style>
  <w:style w:type="character" w:customStyle="1" w:styleId="230">
    <w:name w:val="Заголовок №2 (3)_"/>
    <w:link w:val="231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rsid w:val="00DB3827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link w:val="71"/>
    <w:rsid w:val="00DB3827"/>
    <w:rPr>
      <w:rFonts w:eastAsia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link w:val="81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rsid w:val="00DB3827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rsid w:val="00DB3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20pt">
    <w:name w:val="Заголовок №2 (3) + 20 pt;Полужирный"/>
    <w:rsid w:val="00DB3827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rsid w:val="00DB38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Основной текст (8) + Полужирный"/>
    <w:rsid w:val="00DB38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rsid w:val="00DB3827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rsid w:val="00DB3827"/>
  </w:style>
  <w:style w:type="character" w:customStyle="1" w:styleId="240">
    <w:name w:val="Заголовок №2 (4)_"/>
    <w:link w:val="241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rsid w:val="00DB38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rsid w:val="00DB382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;Не курсив"/>
    <w:rsid w:val="00DB382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rsid w:val="00DB382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">
    <w:name w:val="Основной текст + Полужирный;Курсив"/>
    <w:rsid w:val="00DB382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DB3827"/>
    <w:pPr>
      <w:shd w:val="clear" w:color="auto" w:fill="FFFFFF"/>
      <w:spacing w:after="3420" w:line="456" w:lineRule="exact"/>
      <w:jc w:val="center"/>
      <w:outlineLvl w:val="0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320">
    <w:name w:val="Заголовок №3 (2)"/>
    <w:basedOn w:val="a"/>
    <w:link w:val="32"/>
    <w:rsid w:val="00DB3827"/>
    <w:pPr>
      <w:shd w:val="clear" w:color="auto" w:fill="FFFFFF"/>
      <w:spacing w:after="180" w:line="418" w:lineRule="exact"/>
      <w:ind w:hanging="360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c">
    <w:name w:val="Оглавление"/>
    <w:basedOn w:val="a"/>
    <w:link w:val="ab"/>
    <w:rsid w:val="00DB3827"/>
    <w:pPr>
      <w:shd w:val="clear" w:color="auto" w:fill="FFFFFF"/>
      <w:spacing w:after="0" w:line="394" w:lineRule="exac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2">
    <w:name w:val="Оглавление (2)"/>
    <w:basedOn w:val="a"/>
    <w:link w:val="21"/>
    <w:rsid w:val="00DB3827"/>
    <w:pPr>
      <w:shd w:val="clear" w:color="auto" w:fill="FFFFFF"/>
      <w:spacing w:after="0" w:line="418" w:lineRule="exac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41">
    <w:name w:val="Основной текст (4)"/>
    <w:basedOn w:val="a"/>
    <w:link w:val="40"/>
    <w:rsid w:val="00DB382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DB3827"/>
    <w:pPr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0">
    <w:name w:val="Основной текст (6)"/>
    <w:basedOn w:val="a"/>
    <w:link w:val="6"/>
    <w:rsid w:val="00DB382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31">
    <w:name w:val="Заголовок №2 (3)"/>
    <w:basedOn w:val="a"/>
    <w:link w:val="230"/>
    <w:rsid w:val="00DB3827"/>
    <w:pPr>
      <w:shd w:val="clear" w:color="auto" w:fill="FFFFFF"/>
      <w:spacing w:after="180" w:line="422" w:lineRule="exact"/>
      <w:ind w:hanging="360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71">
    <w:name w:val="Основной текст (7)"/>
    <w:basedOn w:val="a"/>
    <w:link w:val="70"/>
    <w:rsid w:val="00DB3827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spacing w:val="-10"/>
      <w:sz w:val="34"/>
      <w:szCs w:val="34"/>
      <w:lang w:eastAsia="ru-RU"/>
    </w:rPr>
  </w:style>
  <w:style w:type="paragraph" w:customStyle="1" w:styleId="81">
    <w:name w:val="Основной текст (8)"/>
    <w:basedOn w:val="a"/>
    <w:link w:val="80"/>
    <w:rsid w:val="00DB3827"/>
    <w:pPr>
      <w:shd w:val="clear" w:color="auto" w:fill="FFFFFF"/>
      <w:spacing w:after="300" w:line="322" w:lineRule="exact"/>
      <w:ind w:hanging="360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41">
    <w:name w:val="Заголовок №2 (4)"/>
    <w:basedOn w:val="a"/>
    <w:link w:val="240"/>
    <w:rsid w:val="00DB3827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f0">
    <w:name w:val="header"/>
    <w:basedOn w:val="a"/>
    <w:link w:val="af1"/>
    <w:uiPriority w:val="99"/>
    <w:unhideWhenUsed/>
    <w:rsid w:val="00DB382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rsid w:val="00DB382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DB382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rsid w:val="00DB382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61MicrosoftSansSerif85pt0pt">
    <w:name w:val="Основной текст (61) + Microsoft Sans Serif;8;5 pt;Полужирный;Интервал 0 pt"/>
    <w:rsid w:val="00DB382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DB3827"/>
    <w:pPr>
      <w:spacing w:beforeAutospacing="1"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3827"/>
    <w:rPr>
      <w:rFonts w:ascii="Tahoma" w:hAnsi="Tahoma" w:cs="Tahoma"/>
      <w:sz w:val="16"/>
      <w:szCs w:val="16"/>
      <w:lang w:eastAsia="en-US"/>
    </w:rPr>
  </w:style>
  <w:style w:type="paragraph" w:customStyle="1" w:styleId="ParagraphStyle">
    <w:name w:val="Paragraph Style"/>
    <w:rsid w:val="00DB3827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name">
    <w:name w:val="name"/>
    <w:rsid w:val="006B4B89"/>
  </w:style>
  <w:style w:type="character" w:customStyle="1" w:styleId="params">
    <w:name w:val="params"/>
    <w:rsid w:val="006B4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6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next w:val="a3"/>
    <w:uiPriority w:val="59"/>
    <w:rsid w:val="004F52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26E"/>
    <w:pPr>
      <w:ind w:left="720"/>
      <w:contextualSpacing/>
    </w:pPr>
  </w:style>
  <w:style w:type="paragraph" w:styleId="a5">
    <w:name w:val="Normal (Web)"/>
    <w:basedOn w:val="a"/>
    <w:unhideWhenUsed/>
    <w:rsid w:val="00B97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97C31"/>
    <w:rPr>
      <w:rFonts w:eastAsia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B97C31"/>
    <w:pPr>
      <w:shd w:val="clear" w:color="auto" w:fill="FFFFFF"/>
      <w:spacing w:after="420" w:line="0" w:lineRule="atLeast"/>
      <w:ind w:hanging="360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6">
    <w:name w:val="No Spacing"/>
    <w:uiPriority w:val="1"/>
    <w:qFormat/>
    <w:rsid w:val="00B556EB"/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+ Курсив"/>
    <w:rsid w:val="00B556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2">
    <w:name w:val="c2"/>
    <w:basedOn w:val="a"/>
    <w:rsid w:val="00D30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D3079D"/>
  </w:style>
  <w:style w:type="character" w:customStyle="1" w:styleId="c19">
    <w:name w:val="c19"/>
    <w:rsid w:val="00D3079D"/>
  </w:style>
  <w:style w:type="paragraph" w:customStyle="1" w:styleId="c142">
    <w:name w:val="c142"/>
    <w:basedOn w:val="a"/>
    <w:rsid w:val="00D30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rsid w:val="00D3079D"/>
  </w:style>
  <w:style w:type="paragraph" w:customStyle="1" w:styleId="c30">
    <w:name w:val="c30"/>
    <w:basedOn w:val="a"/>
    <w:rsid w:val="00464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rsid w:val="00464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6A7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6A7A47"/>
  </w:style>
  <w:style w:type="paragraph" w:customStyle="1" w:styleId="c0">
    <w:name w:val="c0"/>
    <w:basedOn w:val="a"/>
    <w:rsid w:val="006A7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rsid w:val="006A7A47"/>
  </w:style>
  <w:style w:type="character" w:customStyle="1" w:styleId="c6">
    <w:name w:val="c6"/>
    <w:rsid w:val="006A7A47"/>
  </w:style>
  <w:style w:type="paragraph" w:customStyle="1" w:styleId="c22">
    <w:name w:val="c22"/>
    <w:basedOn w:val="a"/>
    <w:rsid w:val="006A7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12"/>
    <w:rsid w:val="0022361E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8"/>
    <w:rsid w:val="0022361E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9">
    <w:name w:val="Основной текст + Полужирный"/>
    <w:rsid w:val="002236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tyle93">
    <w:name w:val="Style93"/>
    <w:basedOn w:val="a"/>
    <w:uiPriority w:val="99"/>
    <w:rsid w:val="000E7B9C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0E7B9C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20pt">
    <w:name w:val="Основной текст + 20 pt;Полужирный"/>
    <w:rsid w:val="00AE3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single"/>
      <w:shd w:val="clear" w:color="auto" w:fill="FFFFFF"/>
      <w:lang w:val="en-US"/>
    </w:rPr>
  </w:style>
  <w:style w:type="character" w:styleId="aa">
    <w:name w:val="Hyperlink"/>
    <w:rsid w:val="00E7666B"/>
    <w:rPr>
      <w:color w:val="0066CC"/>
      <w:u w:val="single"/>
    </w:rPr>
  </w:style>
  <w:style w:type="character" w:customStyle="1" w:styleId="FontStyle207">
    <w:name w:val="Font Style207"/>
    <w:uiPriority w:val="99"/>
    <w:rsid w:val="00DB382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DB382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DB382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uiPriority w:val="99"/>
    <w:rsid w:val="00DB382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1">
    <w:name w:val="Основной текст1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31">
    <w:name w:val="Основной текст3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link w:val="11"/>
    <w:rsid w:val="00DB3827"/>
    <w:rPr>
      <w:rFonts w:eastAsia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link w:val="320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b">
    <w:name w:val="Оглавление_"/>
    <w:link w:val="ac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Оглавление (2)_"/>
    <w:link w:val="22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rsid w:val="00DB3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d">
    <w:name w:val="Подпись к таблице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rsid w:val="00DB3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link w:val="41"/>
    <w:rsid w:val="00DB3827"/>
    <w:rPr>
      <w:rFonts w:eastAsia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DB3827"/>
    <w:rPr>
      <w:rFonts w:eastAsia="Times New Roman"/>
      <w:shd w:val="clear" w:color="auto" w:fill="FFFFFF"/>
    </w:rPr>
  </w:style>
  <w:style w:type="character" w:customStyle="1" w:styleId="23">
    <w:name w:val="Заголовок №2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51">
    <w:name w:val="Основной текст5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e">
    <w:name w:val="Подпись к таблице"/>
    <w:rsid w:val="00DB3827"/>
  </w:style>
  <w:style w:type="character" w:customStyle="1" w:styleId="120">
    <w:name w:val="Заголовок №1 (2)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rsid w:val="00DB3827"/>
  </w:style>
  <w:style w:type="character" w:customStyle="1" w:styleId="220">
    <w:name w:val="Заголовок №2 (2)_"/>
    <w:rsid w:val="00DB3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rsid w:val="00DB3827"/>
  </w:style>
  <w:style w:type="character" w:customStyle="1" w:styleId="230">
    <w:name w:val="Заголовок №2 (3)_"/>
    <w:link w:val="231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rsid w:val="00DB3827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link w:val="71"/>
    <w:rsid w:val="00DB3827"/>
    <w:rPr>
      <w:rFonts w:eastAsia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link w:val="81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rsid w:val="00DB3827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rsid w:val="00DB38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20pt">
    <w:name w:val="Заголовок №2 (3) + 20 pt;Полужирный"/>
    <w:rsid w:val="00DB3827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rsid w:val="00DB38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Основной текст (8) + Полужирный"/>
    <w:rsid w:val="00DB38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rsid w:val="00DB3827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rsid w:val="00DB3827"/>
  </w:style>
  <w:style w:type="character" w:customStyle="1" w:styleId="240">
    <w:name w:val="Заголовок №2 (4)_"/>
    <w:link w:val="241"/>
    <w:rsid w:val="00DB3827"/>
    <w:rPr>
      <w:rFonts w:eastAsia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rsid w:val="00DB38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rsid w:val="00DB382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;Не курсив"/>
    <w:rsid w:val="00DB382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rsid w:val="00DB382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">
    <w:name w:val="Основной текст + Полужирный;Курсив"/>
    <w:rsid w:val="00DB382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DB3827"/>
    <w:pPr>
      <w:shd w:val="clear" w:color="auto" w:fill="FFFFFF"/>
      <w:spacing w:after="3420" w:line="456" w:lineRule="exact"/>
      <w:jc w:val="center"/>
      <w:outlineLvl w:val="0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320">
    <w:name w:val="Заголовок №3 (2)"/>
    <w:basedOn w:val="a"/>
    <w:link w:val="32"/>
    <w:rsid w:val="00DB3827"/>
    <w:pPr>
      <w:shd w:val="clear" w:color="auto" w:fill="FFFFFF"/>
      <w:spacing w:after="180" w:line="418" w:lineRule="exact"/>
      <w:ind w:hanging="360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c">
    <w:name w:val="Оглавление"/>
    <w:basedOn w:val="a"/>
    <w:link w:val="ab"/>
    <w:rsid w:val="00DB3827"/>
    <w:pPr>
      <w:shd w:val="clear" w:color="auto" w:fill="FFFFFF"/>
      <w:spacing w:after="0" w:line="394" w:lineRule="exac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2">
    <w:name w:val="Оглавление (2)"/>
    <w:basedOn w:val="a"/>
    <w:link w:val="21"/>
    <w:rsid w:val="00DB3827"/>
    <w:pPr>
      <w:shd w:val="clear" w:color="auto" w:fill="FFFFFF"/>
      <w:spacing w:after="0" w:line="418" w:lineRule="exac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41">
    <w:name w:val="Основной текст (4)"/>
    <w:basedOn w:val="a"/>
    <w:link w:val="40"/>
    <w:rsid w:val="00DB382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DB3827"/>
    <w:pPr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0">
    <w:name w:val="Основной текст (6)"/>
    <w:basedOn w:val="a"/>
    <w:link w:val="6"/>
    <w:rsid w:val="00DB382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31">
    <w:name w:val="Заголовок №2 (3)"/>
    <w:basedOn w:val="a"/>
    <w:link w:val="230"/>
    <w:rsid w:val="00DB3827"/>
    <w:pPr>
      <w:shd w:val="clear" w:color="auto" w:fill="FFFFFF"/>
      <w:spacing w:after="180" w:line="422" w:lineRule="exact"/>
      <w:ind w:hanging="360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71">
    <w:name w:val="Основной текст (7)"/>
    <w:basedOn w:val="a"/>
    <w:link w:val="70"/>
    <w:rsid w:val="00DB3827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spacing w:val="-10"/>
      <w:sz w:val="34"/>
      <w:szCs w:val="34"/>
      <w:lang w:eastAsia="ru-RU"/>
    </w:rPr>
  </w:style>
  <w:style w:type="paragraph" w:customStyle="1" w:styleId="81">
    <w:name w:val="Основной текст (8)"/>
    <w:basedOn w:val="a"/>
    <w:link w:val="80"/>
    <w:rsid w:val="00DB3827"/>
    <w:pPr>
      <w:shd w:val="clear" w:color="auto" w:fill="FFFFFF"/>
      <w:spacing w:after="300" w:line="322" w:lineRule="exact"/>
      <w:ind w:hanging="360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41">
    <w:name w:val="Заголовок №2 (4)"/>
    <w:basedOn w:val="a"/>
    <w:link w:val="240"/>
    <w:rsid w:val="00DB3827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f0">
    <w:name w:val="header"/>
    <w:basedOn w:val="a"/>
    <w:link w:val="af1"/>
    <w:uiPriority w:val="99"/>
    <w:unhideWhenUsed/>
    <w:rsid w:val="00DB382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rsid w:val="00DB382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DB382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rsid w:val="00DB382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61MicrosoftSansSerif85pt0pt">
    <w:name w:val="Основной текст (61) + Microsoft Sans Serif;8;5 pt;Полужирный;Интервал 0 pt"/>
    <w:rsid w:val="00DB382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DB3827"/>
    <w:pPr>
      <w:spacing w:beforeAutospacing="1"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3827"/>
    <w:rPr>
      <w:rFonts w:ascii="Tahoma" w:hAnsi="Tahoma" w:cs="Tahoma"/>
      <w:sz w:val="16"/>
      <w:szCs w:val="16"/>
      <w:lang w:eastAsia="en-US"/>
    </w:rPr>
  </w:style>
  <w:style w:type="paragraph" w:customStyle="1" w:styleId="ParagraphStyle">
    <w:name w:val="Paragraph Style"/>
    <w:rsid w:val="00DB3827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name">
    <w:name w:val="name"/>
    <w:rsid w:val="006B4B89"/>
  </w:style>
  <w:style w:type="character" w:customStyle="1" w:styleId="params">
    <w:name w:val="params"/>
    <w:rsid w:val="006B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EM\&#1056;&#1072;&#1073;&#1086;&#1095;&#1080;&#1081;%20&#1089;&#1090;&#1086;&#1083;\&#1060;&#1043;&#1054;&#1057;%20&#1044;&#1054;\2015-2016\&#1042;&#1086;&#1089;&#1087;&#1080;&#1090;&#1072;&#1090;&#1077;&#1083;&#1103;&#1084;\&#1090;&#1080;&#1090;&#1091;&#1083;%20&#1056;&#1072;&#1073;&#1086;&#1095;&#1077;&#1081;%20&#1087;&#1088;&#1086;&#1075;&#1088;&#1072;&#1084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D8DC-F932-419D-A00D-0D4934F3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 Рабочей программы.dot</Template>
  <TotalTime>0</TotalTime>
  <Pages>38</Pages>
  <Words>10269</Words>
  <Characters>58537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68669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OEM</cp:lastModifiedBy>
  <cp:revision>2</cp:revision>
  <dcterms:created xsi:type="dcterms:W3CDTF">2018-08-08T15:41:00Z</dcterms:created>
  <dcterms:modified xsi:type="dcterms:W3CDTF">2018-08-08T15:41:00Z</dcterms:modified>
</cp:coreProperties>
</file>